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58425" w14:textId="4C6D17EC" w:rsidR="00E21D5A" w:rsidRDefault="00E21D5A">
      <w:pPr>
        <w:spacing w:after="0" w:line="240" w:lineRule="auto"/>
        <w:rPr>
          <w:rFonts w:ascii="Arial" w:hAnsi="Arial" w:cs="Arial"/>
        </w:rPr>
      </w:pPr>
    </w:p>
    <w:p w14:paraId="760B7A19" w14:textId="77777777" w:rsidR="00E21D5A" w:rsidRPr="00746914" w:rsidRDefault="00E21D5A" w:rsidP="00E21D5A">
      <w:pPr>
        <w:spacing w:line="360" w:lineRule="auto"/>
        <w:jc w:val="both"/>
        <w:rPr>
          <w:rFonts w:ascii="Arial" w:hAnsi="Arial" w:cs="Arial"/>
          <w:b/>
          <w:bCs/>
          <w:color w:val="333399"/>
          <w:sz w:val="24"/>
          <w:szCs w:val="24"/>
          <w:u w:val="single"/>
        </w:rPr>
      </w:pPr>
      <w:r w:rsidRPr="00746914">
        <w:rPr>
          <w:rFonts w:ascii="Arial" w:hAnsi="Arial" w:cs="Arial"/>
          <w:b/>
          <w:bCs/>
          <w:color w:val="333399"/>
          <w:sz w:val="24"/>
          <w:szCs w:val="24"/>
          <w:u w:val="single"/>
        </w:rPr>
        <w:t>ANNEX 2</w:t>
      </w:r>
    </w:p>
    <w:p w14:paraId="3157F842" w14:textId="77777777" w:rsidR="00E21D5A" w:rsidRPr="00746914" w:rsidRDefault="00E21D5A" w:rsidP="00E21D5A">
      <w:pPr>
        <w:rPr>
          <w:rFonts w:ascii="Arial" w:hAnsi="Arial" w:cs="Arial"/>
          <w:b/>
          <w:sz w:val="24"/>
          <w:szCs w:val="24"/>
          <w:u w:val="single"/>
        </w:rPr>
      </w:pPr>
      <w:r w:rsidRPr="00746914">
        <w:rPr>
          <w:rFonts w:ascii="Arial" w:hAnsi="Arial" w:cs="Arial"/>
          <w:b/>
          <w:sz w:val="24"/>
          <w:szCs w:val="24"/>
          <w:u w:val="single"/>
        </w:rPr>
        <w:t>MODEL AUTORITZACIÓ DEL PARE/MARE  O TUTOR/A LEGAL D’UN ASPIRANT MENOR D’EDAT.</w:t>
      </w:r>
    </w:p>
    <w:p w14:paraId="16DBDA77" w14:textId="77777777" w:rsidR="00E21D5A" w:rsidRPr="00746914" w:rsidRDefault="00E21D5A" w:rsidP="00E21D5A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B58BC95" w14:textId="2724F1F8" w:rsidR="00E21D5A" w:rsidRPr="00E21D5A" w:rsidRDefault="00E21D5A" w:rsidP="00E21D5A">
      <w:pPr>
        <w:spacing w:before="13" w:line="277" w:lineRule="auto"/>
        <w:ind w:left="106" w:right="181"/>
        <w:jc w:val="both"/>
        <w:rPr>
          <w:rFonts w:ascii="Arial" w:eastAsia="Arial" w:hAnsi="Arial" w:cs="Arial"/>
          <w:bCs/>
          <w:spacing w:val="-1"/>
        </w:rPr>
      </w:pPr>
      <w:r w:rsidRPr="00746914">
        <w:rPr>
          <w:rFonts w:ascii="Arial" w:hAnsi="Arial" w:cs="Arial"/>
          <w:sz w:val="24"/>
          <w:szCs w:val="24"/>
        </w:rPr>
        <w:t xml:space="preserve">Jo </w:t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</w:r>
      <w:r w:rsidR="0082263E">
        <w:rPr>
          <w:rFonts w:ascii="Arial" w:hAnsi="Arial" w:cs="Arial"/>
          <w:sz w:val="24"/>
          <w:szCs w:val="24"/>
        </w:rPr>
        <w:t xml:space="preserve">                                    </w:t>
      </w:r>
      <w:r w:rsidRPr="00746914">
        <w:rPr>
          <w:rFonts w:ascii="Arial" w:hAnsi="Arial" w:cs="Arial"/>
          <w:sz w:val="24"/>
          <w:szCs w:val="24"/>
        </w:rPr>
        <w:t xml:space="preserve"> amb DNI </w:t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</w:r>
      <w:r w:rsidR="0082263E">
        <w:rPr>
          <w:rFonts w:ascii="Arial" w:hAnsi="Arial" w:cs="Arial"/>
          <w:sz w:val="24"/>
          <w:szCs w:val="24"/>
        </w:rPr>
        <w:t xml:space="preserve">     </w:t>
      </w:r>
      <w:r w:rsidRPr="00746914">
        <w:rPr>
          <w:rFonts w:ascii="Arial" w:hAnsi="Arial" w:cs="Arial"/>
          <w:sz w:val="24"/>
          <w:szCs w:val="24"/>
        </w:rPr>
        <w:t xml:space="preserve">, pare/mare o tutor legal de </w:t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</w:r>
      <w:r w:rsidR="0082263E">
        <w:rPr>
          <w:rFonts w:ascii="Arial" w:hAnsi="Arial" w:cs="Arial"/>
          <w:sz w:val="24"/>
          <w:szCs w:val="24"/>
        </w:rPr>
        <w:t xml:space="preserve">       </w:t>
      </w:r>
      <w:r w:rsidRPr="00746914">
        <w:rPr>
          <w:rFonts w:ascii="Arial" w:hAnsi="Arial" w:cs="Arial"/>
          <w:sz w:val="24"/>
          <w:szCs w:val="24"/>
        </w:rPr>
        <w:t xml:space="preserve">l’AUTORITZO a presentar-se al procés de selecció per a la contractació temporal de </w:t>
      </w:r>
      <w:r w:rsidRPr="00E21D5A">
        <w:rPr>
          <w:rFonts w:ascii="Arial" w:eastAsia="Arial" w:hAnsi="Arial" w:cs="Arial"/>
          <w:bCs/>
          <w:spacing w:val="-1"/>
        </w:rPr>
        <w:t>6 joves en el marc del projecte  formatiu l</w:t>
      </w:r>
      <w:r>
        <w:rPr>
          <w:rFonts w:ascii="Arial" w:eastAsia="Arial" w:hAnsi="Arial" w:cs="Arial"/>
          <w:bCs/>
          <w:spacing w:val="-1"/>
        </w:rPr>
        <w:t xml:space="preserve">aboral </w:t>
      </w:r>
      <w:r w:rsidR="007A1990" w:rsidRPr="007A1990">
        <w:rPr>
          <w:rFonts w:ascii="Arial" w:eastAsia="Arial" w:hAnsi="Arial" w:cs="Arial"/>
          <w:b/>
          <w:bCs/>
          <w:spacing w:val="-1"/>
        </w:rPr>
        <w:t>BRIGADA JOVE 202</w:t>
      </w:r>
      <w:r w:rsidR="003D138C">
        <w:rPr>
          <w:rFonts w:ascii="Arial" w:eastAsia="Arial" w:hAnsi="Arial" w:cs="Arial"/>
          <w:b/>
          <w:bCs/>
          <w:spacing w:val="-1"/>
        </w:rPr>
        <w:t>4</w:t>
      </w:r>
      <w:r w:rsidR="007A1990">
        <w:rPr>
          <w:rFonts w:ascii="Arial" w:eastAsia="Arial" w:hAnsi="Arial" w:cs="Arial"/>
          <w:bCs/>
          <w:spacing w:val="-1"/>
        </w:rPr>
        <w:t xml:space="preserve">  </w:t>
      </w:r>
      <w:r>
        <w:rPr>
          <w:rFonts w:ascii="Arial" w:eastAsia="Arial" w:hAnsi="Arial" w:cs="Arial"/>
          <w:bCs/>
          <w:spacing w:val="-1"/>
        </w:rPr>
        <w:t>de l’Ajuntament de Sant Vicenç de M</w:t>
      </w:r>
      <w:r w:rsidRPr="00E21D5A">
        <w:rPr>
          <w:rFonts w:ascii="Arial" w:eastAsia="Arial" w:hAnsi="Arial" w:cs="Arial"/>
          <w:bCs/>
          <w:spacing w:val="-1"/>
        </w:rPr>
        <w:t>ontalt</w:t>
      </w:r>
    </w:p>
    <w:p w14:paraId="66476031" w14:textId="77777777" w:rsidR="00E21D5A" w:rsidRPr="00746914" w:rsidRDefault="00E21D5A" w:rsidP="00E21D5A">
      <w:pPr>
        <w:jc w:val="both"/>
        <w:rPr>
          <w:rFonts w:ascii="Arial" w:hAnsi="Arial" w:cs="Arial"/>
          <w:sz w:val="24"/>
          <w:szCs w:val="24"/>
        </w:rPr>
      </w:pPr>
    </w:p>
    <w:p w14:paraId="5B421D41" w14:textId="6A9CE69B" w:rsidR="00E21D5A" w:rsidRPr="00746914" w:rsidRDefault="00E21D5A" w:rsidP="00E21D5A">
      <w:pPr>
        <w:jc w:val="both"/>
        <w:rPr>
          <w:rFonts w:ascii="Arial" w:hAnsi="Arial" w:cs="Arial"/>
          <w:sz w:val="24"/>
          <w:szCs w:val="24"/>
        </w:rPr>
      </w:pPr>
      <w:r w:rsidRPr="00746914">
        <w:rPr>
          <w:rFonts w:ascii="Arial" w:hAnsi="Arial" w:cs="Arial"/>
          <w:sz w:val="24"/>
          <w:szCs w:val="24"/>
        </w:rPr>
        <w:t xml:space="preserve">Sant Vicenç de Montalt, </w:t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  <w:t xml:space="preserve">de </w:t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</w:r>
      <w:r w:rsidRPr="00746914">
        <w:rPr>
          <w:rFonts w:ascii="Arial" w:hAnsi="Arial" w:cs="Arial"/>
          <w:sz w:val="24"/>
          <w:szCs w:val="24"/>
        </w:rPr>
        <w:tab/>
        <w:t>de 202</w:t>
      </w:r>
      <w:r w:rsidR="003D138C">
        <w:rPr>
          <w:rFonts w:ascii="Arial" w:hAnsi="Arial" w:cs="Arial"/>
          <w:sz w:val="24"/>
          <w:szCs w:val="24"/>
        </w:rPr>
        <w:t>4</w:t>
      </w:r>
      <w:r w:rsidRPr="00746914">
        <w:rPr>
          <w:rFonts w:ascii="Arial" w:hAnsi="Arial" w:cs="Arial"/>
          <w:sz w:val="24"/>
          <w:szCs w:val="24"/>
        </w:rPr>
        <w:t>.</w:t>
      </w:r>
    </w:p>
    <w:p w14:paraId="12691E35" w14:textId="77777777" w:rsidR="00E21D5A" w:rsidRPr="00746914" w:rsidRDefault="00E21D5A" w:rsidP="00E21D5A">
      <w:pPr>
        <w:jc w:val="both"/>
        <w:rPr>
          <w:rFonts w:ascii="Arial" w:hAnsi="Arial" w:cs="Arial"/>
          <w:sz w:val="24"/>
          <w:szCs w:val="24"/>
        </w:rPr>
      </w:pPr>
    </w:p>
    <w:p w14:paraId="65B897B1" w14:textId="77777777" w:rsidR="00E21D5A" w:rsidRPr="00746914" w:rsidRDefault="00E21D5A" w:rsidP="00E21D5A">
      <w:pPr>
        <w:jc w:val="both"/>
        <w:rPr>
          <w:rFonts w:ascii="Arial" w:hAnsi="Arial" w:cs="Arial"/>
          <w:sz w:val="24"/>
          <w:szCs w:val="24"/>
        </w:rPr>
      </w:pPr>
    </w:p>
    <w:p w14:paraId="75A0433B" w14:textId="77777777" w:rsidR="00E21D5A" w:rsidRDefault="00E21D5A" w:rsidP="00E21D5A">
      <w:pPr>
        <w:jc w:val="both"/>
        <w:rPr>
          <w:rFonts w:ascii="Arial" w:hAnsi="Arial" w:cs="Arial"/>
          <w:sz w:val="24"/>
          <w:szCs w:val="24"/>
        </w:rPr>
      </w:pPr>
      <w:r w:rsidRPr="00746914">
        <w:rPr>
          <w:rFonts w:ascii="Arial" w:hAnsi="Arial" w:cs="Arial"/>
          <w:sz w:val="24"/>
          <w:szCs w:val="24"/>
        </w:rPr>
        <w:t>Signatura.</w:t>
      </w:r>
    </w:p>
    <w:p w14:paraId="204017C9" w14:textId="77777777" w:rsidR="00E21D5A" w:rsidRDefault="00E21D5A" w:rsidP="00E21D5A">
      <w:pPr>
        <w:jc w:val="both"/>
        <w:rPr>
          <w:rFonts w:ascii="Arial" w:hAnsi="Arial" w:cs="Arial"/>
          <w:sz w:val="24"/>
          <w:szCs w:val="24"/>
        </w:rPr>
      </w:pPr>
    </w:p>
    <w:p w14:paraId="55DD3C7B" w14:textId="77777777" w:rsidR="00E21D5A" w:rsidRDefault="00E21D5A" w:rsidP="00E21D5A">
      <w:pPr>
        <w:widowControl w:val="0"/>
        <w:tabs>
          <w:tab w:val="left" w:pos="421"/>
          <w:tab w:val="left" w:pos="993"/>
        </w:tabs>
        <w:spacing w:before="53" w:after="0" w:line="240" w:lineRule="auto"/>
        <w:jc w:val="both"/>
        <w:rPr>
          <w:rFonts w:ascii="Arial" w:hAnsi="Arial" w:cs="Arial"/>
        </w:rPr>
      </w:pPr>
    </w:p>
    <w:sectPr w:rsidR="00E21D5A">
      <w:headerReference w:type="even" r:id="rId7"/>
      <w:headerReference w:type="default" r:id="rId8"/>
      <w:headerReference w:type="first" r:id="rId9"/>
      <w:pgSz w:w="11906" w:h="16838"/>
      <w:pgMar w:top="2835" w:right="1701" w:bottom="1134" w:left="1701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14FE0" w14:textId="77777777" w:rsidR="0087334D" w:rsidRDefault="0087334D">
      <w:pPr>
        <w:spacing w:after="0" w:line="240" w:lineRule="auto"/>
      </w:pPr>
      <w:r>
        <w:separator/>
      </w:r>
    </w:p>
  </w:endnote>
  <w:endnote w:type="continuationSeparator" w:id="0">
    <w:p w14:paraId="1F23E70F" w14:textId="77777777" w:rsidR="0087334D" w:rsidRDefault="0087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ple Garamond Light">
    <w:altName w:val="Bernard MT Condensed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FAFDF" w14:textId="77777777" w:rsidR="0087334D" w:rsidRDefault="0087334D">
      <w:pPr>
        <w:spacing w:after="0" w:line="240" w:lineRule="auto"/>
      </w:pPr>
      <w:r>
        <w:separator/>
      </w:r>
    </w:p>
  </w:footnote>
  <w:footnote w:type="continuationSeparator" w:id="0">
    <w:p w14:paraId="17E5BB29" w14:textId="77777777" w:rsidR="0087334D" w:rsidRDefault="0087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00A27" w14:textId="77777777" w:rsidR="00240887" w:rsidRDefault="00000000">
    <w:r>
      <w:rPr>
        <w:lang w:val="es-ES" w:eastAsia="es-ES"/>
      </w:rPr>
      <w:pict w14:anchorId="07C4C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59735" o:spid="_x0000_s1029" type="#_x0000_t75" style="position:absolute;margin-left:0;margin-top:0;width:425.15pt;height:598.35pt;z-index:-251660800;mso-wrap-style:square;mso-position-horizontal:center;mso-position-horizontal-relative:margin;mso-position-vertical:center;mso-position-vertical-relative:margin" o:allowincell="f">
          <v:imagedata r:id="rId1" o:title="fullduestinte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5DA6F" w14:textId="77777777" w:rsidR="00240887" w:rsidRDefault="00000000">
    <w:pPr>
      <w:pStyle w:val="Encabezado"/>
    </w:pPr>
    <w:r>
      <w:rPr>
        <w:lang w:val="es-ES" w:eastAsia="es-ES"/>
      </w:rPr>
      <w:pict w14:anchorId="23D968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-16.4pt;margin-top:-157.65pt;width:538pt;height:814.15pt;z-index:-251659776;mso-wrap-style:square;mso-position-horizontal-relative:margin;mso-position-vertical-relative:margin" o:allowincell="f">
          <v:imagedata r:id="rId1" o:title="fullduestintes3"/>
          <w10:wrap anchorx="margin" anchory="margin"/>
        </v:shape>
      </w:pict>
    </w:r>
    <w:r w:rsidR="00F75B66"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 wp14:anchorId="6696C034" wp14:editId="405874E1">
          <wp:simplePos x="0" y="0"/>
          <wp:positionH relativeFrom="column">
            <wp:posOffset>-489585</wp:posOffset>
          </wp:positionH>
          <wp:positionV relativeFrom="paragraph">
            <wp:posOffset>95250</wp:posOffset>
          </wp:positionV>
          <wp:extent cx="866775" cy="914400"/>
          <wp:effectExtent l="0" t="0" r="0" b="0"/>
          <wp:wrapSquare wrapText="bothSides"/>
          <wp:docPr id="6" name="Imagen 6" descr="LOGOAJUN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AJUN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D3E4B" w14:textId="77777777" w:rsidR="00240887" w:rsidRDefault="00F75B6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C889FC7" wp14:editId="40664612">
              <wp:simplePos x="0" y="0"/>
              <wp:positionH relativeFrom="column">
                <wp:posOffset>3996690</wp:posOffset>
              </wp:positionH>
              <wp:positionV relativeFrom="paragraph">
                <wp:posOffset>304800</wp:posOffset>
              </wp:positionV>
              <wp:extent cx="635" cy="647700"/>
              <wp:effectExtent l="15240" t="9525" r="12700" b="9525"/>
              <wp:wrapNone/>
              <wp:docPr id="3" name="Auto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4770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7177D" id="_x0000_t32" coordsize="21600,21600" o:spt="32" o:oned="t" path="m,l21600,21600e" filled="f">
              <v:path arrowok="t" fillok="f" o:connecttype="none"/>
              <o:lock v:ext="edit" shapetype="t"/>
            </v:shapetype>
            <v:shape id="Autoforma 3" o:spid="_x0000_s1026" type="#_x0000_t32" style="position:absolute;margin-left:314.7pt;margin-top:24pt;width:.0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" strokeweight="1.5pt">
              <v:shadow color="#868686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9B03E5" wp14:editId="0BF13C7D">
              <wp:simplePos x="0" y="0"/>
              <wp:positionH relativeFrom="column">
                <wp:posOffset>4064000</wp:posOffset>
              </wp:positionH>
              <wp:positionV relativeFrom="paragraph">
                <wp:posOffset>252730</wp:posOffset>
              </wp:positionV>
              <wp:extent cx="1929765" cy="783590"/>
              <wp:effectExtent l="0" t="0" r="0" b="190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E2DED" w14:textId="77777777" w:rsidR="00240887" w:rsidRDefault="00F75B66">
                          <w:pPr>
                            <w:spacing w:after="100" w:line="12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Carrer Sant Antoni, 13</w:t>
                          </w:r>
                        </w:p>
                        <w:p w14:paraId="14149F56" w14:textId="77777777" w:rsidR="00240887" w:rsidRDefault="00F75B66">
                          <w:pPr>
                            <w:spacing w:after="100" w:line="120" w:lineRule="atLeas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08394 Sant Vicenç de </w:t>
                          </w:r>
                          <w:r>
                            <w:rPr>
                              <w:rFonts w:hAnsi="Cambria Math" w:cs="Cambria Math"/>
                              <w:sz w:val="16"/>
                              <w:szCs w:val="16"/>
                            </w:rPr>
                            <w:t> 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Montalt</w:t>
                          </w:r>
                        </w:p>
                        <w:p w14:paraId="76316F98" w14:textId="77777777" w:rsidR="00240887" w:rsidRDefault="00F75B66">
                          <w:pPr>
                            <w:spacing w:after="100" w:line="12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 93 791 05 11 - Fax: 93 791 29 61</w:t>
                          </w:r>
                        </w:p>
                        <w:p w14:paraId="619313C0" w14:textId="77777777" w:rsidR="00240887" w:rsidRDefault="00F75B66">
                          <w:pPr>
                            <w:spacing w:after="100" w:line="12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http://www.svmontalt.cat</w:t>
                          </w:r>
                        </w:p>
                        <w:p w14:paraId="62699E90" w14:textId="77777777" w:rsidR="00240887" w:rsidRDefault="00240887">
                          <w:pPr>
                            <w:spacing w:line="120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B03E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0pt;margin-top:19.9pt;width:151.95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" stroked="f">
              <v:textbox>
                <w:txbxContent>
                  <w:p w14:paraId="0C5E2DED" w14:textId="77777777" w:rsidR="00240887" w:rsidRDefault="00F75B66">
                    <w:pPr>
                      <w:spacing w:after="100" w:line="12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Carrer Sant Antoni, 13</w:t>
                    </w:r>
                  </w:p>
                  <w:p w14:paraId="14149F56" w14:textId="77777777" w:rsidR="00240887" w:rsidRDefault="00F75B66">
                    <w:pPr>
                      <w:spacing w:after="100" w:line="120" w:lineRule="atLeast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08394 Sant Vicenç de </w:t>
                    </w:r>
                    <w:r>
                      <w:rPr>
                        <w:rFonts w:hAnsi="Cambria Math" w:cs="Cambria Math"/>
                        <w:sz w:val="16"/>
                        <w:szCs w:val="16"/>
                      </w:rPr>
                      <w:t> 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Montalt</w:t>
                    </w:r>
                  </w:p>
                  <w:p w14:paraId="76316F98" w14:textId="77777777" w:rsidR="00240887" w:rsidRDefault="00F75B66">
                    <w:pPr>
                      <w:spacing w:after="100" w:line="12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 93 791 05 11 - Fax: 93 791 29 61</w:t>
                    </w:r>
                  </w:p>
                  <w:p w14:paraId="619313C0" w14:textId="77777777" w:rsidR="00240887" w:rsidRDefault="00F75B66">
                    <w:pPr>
                      <w:spacing w:after="100" w:line="12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http://www.svmontalt.cat</w:t>
                    </w:r>
                  </w:p>
                  <w:p w14:paraId="62699E90" w14:textId="77777777" w:rsidR="00240887" w:rsidRDefault="00240887">
                    <w:pPr>
                      <w:spacing w:line="120" w:lineRule="atLeas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0000">
      <w:rPr>
        <w:lang w:val="es-ES" w:eastAsia="es-ES"/>
      </w:rPr>
      <w:pict w14:anchorId="40AA4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59734" o:spid="_x0000_s1028" type="#_x0000_t75" style="position:absolute;margin-left:-17.05pt;margin-top:-142.1pt;width:538pt;height:814.15pt;z-index:-251661824;mso-wrap-style:square;mso-position-horizontal-relative:margin;mso-position-vertical-relative:margin" o:allowincell="f">
          <v:imagedata r:id="rId1" o:title="fullduestintes3"/>
          <w10:wrap anchorx="margin" anchory="margin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5F9EB13F" wp14:editId="660296C0">
          <wp:simplePos x="0" y="0"/>
          <wp:positionH relativeFrom="column">
            <wp:posOffset>-422910</wp:posOffset>
          </wp:positionH>
          <wp:positionV relativeFrom="paragraph">
            <wp:posOffset>121285</wp:posOffset>
          </wp:positionV>
          <wp:extent cx="2686050" cy="915035"/>
          <wp:effectExtent l="0" t="0" r="0" b="0"/>
          <wp:wrapSquare wrapText="bothSides"/>
          <wp:docPr id="1" name="Imagen 1" descr="marca+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+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BC94"/>
    <w:multiLevelType w:val="singleLevel"/>
    <w:tmpl w:val="020DBC94"/>
    <w:lvl w:ilvl="0">
      <w:start w:val="2"/>
      <w:numFmt w:val="decimal"/>
      <w:suff w:val="space"/>
      <w:lvlText w:val="%1)"/>
      <w:lvlJc w:val="left"/>
    </w:lvl>
  </w:abstractNum>
  <w:abstractNum w:abstractNumId="1" w15:restartNumberingAfterBreak="0">
    <w:nsid w:val="037B2812"/>
    <w:multiLevelType w:val="hybridMultilevel"/>
    <w:tmpl w:val="90A8180A"/>
    <w:lvl w:ilvl="0" w:tplc="82BC0F4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30B7"/>
    <w:multiLevelType w:val="multilevel"/>
    <w:tmpl w:val="23A230B7"/>
    <w:lvl w:ilvl="0">
      <w:start w:val="2"/>
      <w:numFmt w:val="decimal"/>
      <w:lvlText w:val="%1."/>
      <w:lvlJc w:val="left"/>
      <w:pPr>
        <w:ind w:left="532" w:hanging="2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</w:abstractNum>
  <w:abstractNum w:abstractNumId="3" w15:restartNumberingAfterBreak="0">
    <w:nsid w:val="356C2FFC"/>
    <w:multiLevelType w:val="singleLevel"/>
    <w:tmpl w:val="356C2FFC"/>
    <w:lvl w:ilvl="0">
      <w:start w:val="3"/>
      <w:numFmt w:val="decimal"/>
      <w:suff w:val="space"/>
      <w:lvlText w:val="%1)"/>
      <w:lvlJc w:val="left"/>
    </w:lvl>
  </w:abstractNum>
  <w:abstractNum w:abstractNumId="4" w15:restartNumberingAfterBreak="0">
    <w:nsid w:val="40E37F18"/>
    <w:multiLevelType w:val="multilevel"/>
    <w:tmpl w:val="40E37F18"/>
    <w:lvl w:ilvl="0">
      <w:start w:val="1"/>
      <w:numFmt w:val="lowerLetter"/>
      <w:lvlText w:val="%1)"/>
      <w:lvlJc w:val="left"/>
      <w:pPr>
        <w:ind w:left="101" w:hanging="2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963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5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7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2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4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6" w:hanging="260"/>
      </w:pPr>
      <w:rPr>
        <w:rFonts w:hint="default"/>
      </w:rPr>
    </w:lvl>
  </w:abstractNum>
  <w:abstractNum w:abstractNumId="5" w15:restartNumberingAfterBreak="0">
    <w:nsid w:val="48890543"/>
    <w:multiLevelType w:val="multilevel"/>
    <w:tmpl w:val="48890543"/>
    <w:lvl w:ilvl="0">
      <w:start w:val="1"/>
      <w:numFmt w:val="decimal"/>
      <w:lvlText w:val="%1)"/>
      <w:lvlJc w:val="left"/>
      <w:pPr>
        <w:ind w:left="101" w:hanging="276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963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5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7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0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2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4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6" w:hanging="276"/>
      </w:pPr>
      <w:rPr>
        <w:rFonts w:hint="default"/>
      </w:rPr>
    </w:lvl>
  </w:abstractNum>
  <w:abstractNum w:abstractNumId="6" w15:restartNumberingAfterBreak="0">
    <w:nsid w:val="4AA13B95"/>
    <w:multiLevelType w:val="hybridMultilevel"/>
    <w:tmpl w:val="2C422F90"/>
    <w:lvl w:ilvl="0" w:tplc="0CAA4D50">
      <w:start w:val="1"/>
      <w:numFmt w:val="bullet"/>
      <w:lvlText w:val=""/>
      <w:lvlJc w:val="left"/>
      <w:pPr>
        <w:ind w:left="727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17CF9"/>
    <w:multiLevelType w:val="multilevel"/>
    <w:tmpl w:val="53A17CF9"/>
    <w:lvl w:ilvl="0">
      <w:start w:val="1"/>
      <w:numFmt w:val="decimal"/>
      <w:lvlText w:val="%1."/>
      <w:lvlJc w:val="left"/>
      <w:pPr>
        <w:ind w:left="101" w:hanging="250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963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5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7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2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4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6" w:hanging="250"/>
      </w:pPr>
      <w:rPr>
        <w:rFonts w:hint="default"/>
      </w:rPr>
    </w:lvl>
  </w:abstractNum>
  <w:abstractNum w:abstractNumId="8" w15:restartNumberingAfterBreak="0">
    <w:nsid w:val="5CDB048D"/>
    <w:multiLevelType w:val="multilevel"/>
    <w:tmpl w:val="5CDB04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47715"/>
    <w:multiLevelType w:val="multilevel"/>
    <w:tmpl w:val="70247715"/>
    <w:lvl w:ilvl="0">
      <w:start w:val="1"/>
      <w:numFmt w:val="decimal"/>
      <w:lvlText w:val="%1."/>
      <w:lvlJc w:val="left"/>
      <w:pPr>
        <w:ind w:left="101" w:hanging="298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963" w:hanging="2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5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7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0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2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4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6" w:hanging="298"/>
      </w:pPr>
      <w:rPr>
        <w:rFonts w:hint="default"/>
      </w:rPr>
    </w:lvl>
  </w:abstractNum>
  <w:num w:numId="1" w16cid:durableId="1437015365">
    <w:abstractNumId w:val="2"/>
  </w:num>
  <w:num w:numId="2" w16cid:durableId="1946451550">
    <w:abstractNumId w:val="4"/>
  </w:num>
  <w:num w:numId="3" w16cid:durableId="366027422">
    <w:abstractNumId w:val="9"/>
  </w:num>
  <w:num w:numId="4" w16cid:durableId="882594556">
    <w:abstractNumId w:val="7"/>
  </w:num>
  <w:num w:numId="5" w16cid:durableId="1279071074">
    <w:abstractNumId w:val="0"/>
  </w:num>
  <w:num w:numId="6" w16cid:durableId="273027536">
    <w:abstractNumId w:val="8"/>
  </w:num>
  <w:num w:numId="7" w16cid:durableId="918295665">
    <w:abstractNumId w:val="3"/>
  </w:num>
  <w:num w:numId="8" w16cid:durableId="1347439253">
    <w:abstractNumId w:val="5"/>
  </w:num>
  <w:num w:numId="9" w16cid:durableId="1749383618">
    <w:abstractNumId w:val="6"/>
  </w:num>
  <w:num w:numId="10" w16cid:durableId="1879509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drawingGridHorizontalSpacing w:val="11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BF"/>
    <w:rsid w:val="000168D6"/>
    <w:rsid w:val="00017686"/>
    <w:rsid w:val="00020D68"/>
    <w:rsid w:val="00022EB6"/>
    <w:rsid w:val="00027BCA"/>
    <w:rsid w:val="0003556F"/>
    <w:rsid w:val="00036540"/>
    <w:rsid w:val="00051FE4"/>
    <w:rsid w:val="000571E4"/>
    <w:rsid w:val="00062FA4"/>
    <w:rsid w:val="0006712A"/>
    <w:rsid w:val="0008520B"/>
    <w:rsid w:val="000A18D8"/>
    <w:rsid w:val="000A36C3"/>
    <w:rsid w:val="000A41F4"/>
    <w:rsid w:val="000A4BFF"/>
    <w:rsid w:val="000B26C8"/>
    <w:rsid w:val="000B6ED6"/>
    <w:rsid w:val="000B7865"/>
    <w:rsid w:val="000C5F8D"/>
    <w:rsid w:val="000D1704"/>
    <w:rsid w:val="00101147"/>
    <w:rsid w:val="0011537F"/>
    <w:rsid w:val="00120468"/>
    <w:rsid w:val="00121684"/>
    <w:rsid w:val="00122EEC"/>
    <w:rsid w:val="00131E42"/>
    <w:rsid w:val="00152983"/>
    <w:rsid w:val="00162CC9"/>
    <w:rsid w:val="001727E0"/>
    <w:rsid w:val="00184B25"/>
    <w:rsid w:val="0019621F"/>
    <w:rsid w:val="001A5C2E"/>
    <w:rsid w:val="001C57E7"/>
    <w:rsid w:val="001C6CB4"/>
    <w:rsid w:val="001E3B32"/>
    <w:rsid w:val="002133EB"/>
    <w:rsid w:val="002309C1"/>
    <w:rsid w:val="0023472F"/>
    <w:rsid w:val="00240887"/>
    <w:rsid w:val="00266CD9"/>
    <w:rsid w:val="002678EC"/>
    <w:rsid w:val="00274D9F"/>
    <w:rsid w:val="00277075"/>
    <w:rsid w:val="00295A7B"/>
    <w:rsid w:val="002B3A2F"/>
    <w:rsid w:val="002C0B78"/>
    <w:rsid w:val="002F6F00"/>
    <w:rsid w:val="003076C2"/>
    <w:rsid w:val="00310204"/>
    <w:rsid w:val="00312B98"/>
    <w:rsid w:val="00317BD2"/>
    <w:rsid w:val="00333245"/>
    <w:rsid w:val="003432EA"/>
    <w:rsid w:val="00351CE3"/>
    <w:rsid w:val="0038316C"/>
    <w:rsid w:val="00384561"/>
    <w:rsid w:val="00390186"/>
    <w:rsid w:val="003C0BBA"/>
    <w:rsid w:val="003C68DC"/>
    <w:rsid w:val="003C75A0"/>
    <w:rsid w:val="003D138C"/>
    <w:rsid w:val="003E3AB3"/>
    <w:rsid w:val="003E6A1D"/>
    <w:rsid w:val="003F2C3A"/>
    <w:rsid w:val="003F56B3"/>
    <w:rsid w:val="00407A7E"/>
    <w:rsid w:val="00416199"/>
    <w:rsid w:val="00420BB4"/>
    <w:rsid w:val="00437E73"/>
    <w:rsid w:val="00442F35"/>
    <w:rsid w:val="00451782"/>
    <w:rsid w:val="004632CF"/>
    <w:rsid w:val="00475703"/>
    <w:rsid w:val="00484C11"/>
    <w:rsid w:val="00497EDC"/>
    <w:rsid w:val="004A792A"/>
    <w:rsid w:val="004B00FB"/>
    <w:rsid w:val="004B67E6"/>
    <w:rsid w:val="004C2295"/>
    <w:rsid w:val="004C25EE"/>
    <w:rsid w:val="004E7C2E"/>
    <w:rsid w:val="004F5840"/>
    <w:rsid w:val="00502D91"/>
    <w:rsid w:val="00502E56"/>
    <w:rsid w:val="00572E96"/>
    <w:rsid w:val="00577D4D"/>
    <w:rsid w:val="00586860"/>
    <w:rsid w:val="005A540B"/>
    <w:rsid w:val="005C07CC"/>
    <w:rsid w:val="005C6906"/>
    <w:rsid w:val="005D3FE2"/>
    <w:rsid w:val="005E3DBF"/>
    <w:rsid w:val="00603E6D"/>
    <w:rsid w:val="00621574"/>
    <w:rsid w:val="00624E7D"/>
    <w:rsid w:val="006344BF"/>
    <w:rsid w:val="00654B41"/>
    <w:rsid w:val="0066762E"/>
    <w:rsid w:val="006870D5"/>
    <w:rsid w:val="00692525"/>
    <w:rsid w:val="00692E93"/>
    <w:rsid w:val="006A210B"/>
    <w:rsid w:val="006A7386"/>
    <w:rsid w:val="006B372A"/>
    <w:rsid w:val="006C2323"/>
    <w:rsid w:val="006D2AEA"/>
    <w:rsid w:val="006D4BB4"/>
    <w:rsid w:val="006E274E"/>
    <w:rsid w:val="006F7879"/>
    <w:rsid w:val="00751A0B"/>
    <w:rsid w:val="00762C4D"/>
    <w:rsid w:val="00763456"/>
    <w:rsid w:val="00766CD8"/>
    <w:rsid w:val="0077286D"/>
    <w:rsid w:val="007A1990"/>
    <w:rsid w:val="007A2985"/>
    <w:rsid w:val="007A3889"/>
    <w:rsid w:val="007B492A"/>
    <w:rsid w:val="007C615E"/>
    <w:rsid w:val="007D5777"/>
    <w:rsid w:val="007E3A71"/>
    <w:rsid w:val="007E44C0"/>
    <w:rsid w:val="007E5CC1"/>
    <w:rsid w:val="007F55EB"/>
    <w:rsid w:val="00802926"/>
    <w:rsid w:val="0082263E"/>
    <w:rsid w:val="008258BE"/>
    <w:rsid w:val="008333C2"/>
    <w:rsid w:val="00852AD2"/>
    <w:rsid w:val="00860B28"/>
    <w:rsid w:val="0086674F"/>
    <w:rsid w:val="00866E03"/>
    <w:rsid w:val="0087257F"/>
    <w:rsid w:val="0087334D"/>
    <w:rsid w:val="008756EF"/>
    <w:rsid w:val="008B74B5"/>
    <w:rsid w:val="008C16D1"/>
    <w:rsid w:val="008C763A"/>
    <w:rsid w:val="008D40E5"/>
    <w:rsid w:val="008D699B"/>
    <w:rsid w:val="008E0C0F"/>
    <w:rsid w:val="008E5190"/>
    <w:rsid w:val="008E59CE"/>
    <w:rsid w:val="008F43AA"/>
    <w:rsid w:val="0090040D"/>
    <w:rsid w:val="00901639"/>
    <w:rsid w:val="0090718B"/>
    <w:rsid w:val="00945BF2"/>
    <w:rsid w:val="00946FF7"/>
    <w:rsid w:val="009548D1"/>
    <w:rsid w:val="009549AC"/>
    <w:rsid w:val="00965332"/>
    <w:rsid w:val="00966E22"/>
    <w:rsid w:val="0097487F"/>
    <w:rsid w:val="00981357"/>
    <w:rsid w:val="009955A5"/>
    <w:rsid w:val="009C3162"/>
    <w:rsid w:val="009D575B"/>
    <w:rsid w:val="009D5B5F"/>
    <w:rsid w:val="009D618D"/>
    <w:rsid w:val="00A14F81"/>
    <w:rsid w:val="00A150D8"/>
    <w:rsid w:val="00A164E3"/>
    <w:rsid w:val="00A33848"/>
    <w:rsid w:val="00A33D0B"/>
    <w:rsid w:val="00A62674"/>
    <w:rsid w:val="00A64A3C"/>
    <w:rsid w:val="00A821CA"/>
    <w:rsid w:val="00A96B51"/>
    <w:rsid w:val="00AD4BF2"/>
    <w:rsid w:val="00AE60DB"/>
    <w:rsid w:val="00AF413F"/>
    <w:rsid w:val="00AF7695"/>
    <w:rsid w:val="00B0008C"/>
    <w:rsid w:val="00B100F8"/>
    <w:rsid w:val="00B255BD"/>
    <w:rsid w:val="00B31B51"/>
    <w:rsid w:val="00B37718"/>
    <w:rsid w:val="00B50493"/>
    <w:rsid w:val="00B711B2"/>
    <w:rsid w:val="00B8698A"/>
    <w:rsid w:val="00B874B4"/>
    <w:rsid w:val="00B93F9E"/>
    <w:rsid w:val="00B9426A"/>
    <w:rsid w:val="00B94281"/>
    <w:rsid w:val="00BC1104"/>
    <w:rsid w:val="00BD1CE5"/>
    <w:rsid w:val="00BE7257"/>
    <w:rsid w:val="00C11AF5"/>
    <w:rsid w:val="00C12806"/>
    <w:rsid w:val="00C170D2"/>
    <w:rsid w:val="00C215B6"/>
    <w:rsid w:val="00C3077B"/>
    <w:rsid w:val="00C36569"/>
    <w:rsid w:val="00C36A76"/>
    <w:rsid w:val="00C7200E"/>
    <w:rsid w:val="00C73F31"/>
    <w:rsid w:val="00C83EF1"/>
    <w:rsid w:val="00C87AE0"/>
    <w:rsid w:val="00CA562D"/>
    <w:rsid w:val="00CB0A3C"/>
    <w:rsid w:val="00CB1C00"/>
    <w:rsid w:val="00CC2677"/>
    <w:rsid w:val="00CC586D"/>
    <w:rsid w:val="00CD3804"/>
    <w:rsid w:val="00D1257D"/>
    <w:rsid w:val="00D15576"/>
    <w:rsid w:val="00D26582"/>
    <w:rsid w:val="00D36045"/>
    <w:rsid w:val="00D472C3"/>
    <w:rsid w:val="00D71BE0"/>
    <w:rsid w:val="00D86E16"/>
    <w:rsid w:val="00DA1B4D"/>
    <w:rsid w:val="00DA3838"/>
    <w:rsid w:val="00DA6417"/>
    <w:rsid w:val="00DA6B8D"/>
    <w:rsid w:val="00DB3833"/>
    <w:rsid w:val="00DD0C74"/>
    <w:rsid w:val="00DE33F0"/>
    <w:rsid w:val="00E054D2"/>
    <w:rsid w:val="00E1361B"/>
    <w:rsid w:val="00E21D5A"/>
    <w:rsid w:val="00E37289"/>
    <w:rsid w:val="00E37C50"/>
    <w:rsid w:val="00E50AC6"/>
    <w:rsid w:val="00E62816"/>
    <w:rsid w:val="00E8101F"/>
    <w:rsid w:val="00E81833"/>
    <w:rsid w:val="00E9150E"/>
    <w:rsid w:val="00EA5018"/>
    <w:rsid w:val="00EC5A83"/>
    <w:rsid w:val="00EE3813"/>
    <w:rsid w:val="00F059BF"/>
    <w:rsid w:val="00F4131D"/>
    <w:rsid w:val="00F4147B"/>
    <w:rsid w:val="00F45A05"/>
    <w:rsid w:val="00F62A2A"/>
    <w:rsid w:val="00F75B66"/>
    <w:rsid w:val="00F860D1"/>
    <w:rsid w:val="00FB4FC2"/>
    <w:rsid w:val="00FB776E"/>
    <w:rsid w:val="00FC1655"/>
    <w:rsid w:val="00FD2053"/>
    <w:rsid w:val="00FE757B"/>
    <w:rsid w:val="00FF145B"/>
    <w:rsid w:val="0E37028F"/>
    <w:rsid w:val="1B9B49F9"/>
    <w:rsid w:val="20C3138A"/>
    <w:rsid w:val="297C45F2"/>
    <w:rsid w:val="38E9193E"/>
    <w:rsid w:val="410A4692"/>
    <w:rsid w:val="67214ED6"/>
    <w:rsid w:val="6CA072B0"/>
    <w:rsid w:val="7D7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270D"/>
  <w15:chartTrackingRefBased/>
  <w15:docId w15:val="{1A514546-EE6E-4EDE-AEC6-CF6E47D9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 w:qFormat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iPriority="0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Apple Garamond Light" w:hAnsi="Apple Garamond Light"/>
      <w:sz w:val="22"/>
      <w:szCs w:val="22"/>
      <w:lang w:val="ca-ES" w:eastAsia="en-US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Pr>
      <w:rFonts w:ascii="Cambria" w:eastAsia="Times New Roman" w:hAnsi="Cambria"/>
      <w:b/>
      <w:bCs/>
      <w:sz w:val="26"/>
      <w:szCs w:val="26"/>
      <w:lang w:val="ca-ES" w:eastAsia="en-US"/>
    </w:rPr>
  </w:style>
  <w:style w:type="character" w:customStyle="1" w:styleId="Ttulo4Car">
    <w:name w:val="Título 4 Car"/>
    <w:link w:val="Ttulo4"/>
    <w:uiPriority w:val="9"/>
    <w:semiHidden/>
    <w:rPr>
      <w:rFonts w:eastAsia="Times New Roman"/>
      <w:b/>
      <w:bCs/>
      <w:sz w:val="28"/>
      <w:szCs w:val="28"/>
      <w:lang w:val="ca-ES" w:eastAsia="en-US"/>
    </w:rPr>
  </w:style>
  <w:style w:type="character" w:styleId="nfasis">
    <w:name w:val="Emphasis"/>
    <w:uiPriority w:val="20"/>
    <w:qFormat/>
    <w:rPr>
      <w:b/>
      <w:bCs/>
      <w:i w:val="0"/>
      <w:iCs w:val="0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Textoennegrita">
    <w:name w:val="Strong"/>
    <w:qFormat/>
    <w:rPr>
      <w:b/>
      <w:bCs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ca-ES"/>
    </w:rPr>
  </w:style>
  <w:style w:type="paragraph" w:styleId="Textoindependiente2">
    <w:name w:val="Body Text 2"/>
    <w:basedOn w:val="Normal"/>
    <w:link w:val="Textoindependiente2Car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independiente2Car">
    <w:name w:val="Texto independiente 2 Car"/>
    <w:link w:val="Textoindependiente2"/>
    <w:rPr>
      <w:rFonts w:ascii="Times New Roman" w:eastAsia="Times New Roman" w:hAnsi="Times New Roman"/>
      <w:lang w:val="ca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EncabezadoCar">
    <w:name w:val="Encabezado Car"/>
    <w:link w:val="Encabezado"/>
    <w:uiPriority w:val="99"/>
    <w:rPr>
      <w:lang w:val="ca-ES"/>
    </w:rPr>
  </w:style>
  <w:style w:type="paragraph" w:styleId="Sangradetextonormal">
    <w:name w:val="Body Text Indent"/>
    <w:basedOn w:val="Normal"/>
    <w:link w:val="SangradetextonormalCar"/>
    <w:uiPriority w:val="99"/>
    <w:unhideWhenUsed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Pr>
      <w:rFonts w:ascii="Apple Garamond Light" w:hAnsi="Apple Garamond Light"/>
      <w:sz w:val="22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PiedepginaCar">
    <w:name w:val="Pie de página Car"/>
    <w:link w:val="Piedepgina"/>
    <w:uiPriority w:val="99"/>
    <w:rPr>
      <w:lang w:val="ca-ES"/>
    </w:rPr>
  </w:style>
  <w:style w:type="paragraph" w:styleId="Textodebloque">
    <w:name w:val="Block Text"/>
    <w:basedOn w:val="Normal"/>
    <w:semiHidden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qFormat/>
    <w:pPr>
      <w:spacing w:after="120"/>
    </w:pPr>
  </w:style>
  <w:style w:type="character" w:customStyle="1" w:styleId="TextoindependienteCar">
    <w:name w:val="Texto independiente Car"/>
    <w:link w:val="Textoindependiente"/>
    <w:rPr>
      <w:rFonts w:ascii="Apple Garamond Light" w:hAnsi="Apple Garamond Light"/>
      <w:sz w:val="22"/>
      <w:szCs w:val="22"/>
      <w:lang w:val="ca-ES" w:eastAsia="en-US"/>
    </w:rPr>
  </w:style>
  <w:style w:type="paragraph" w:styleId="Textoindependiente3">
    <w:name w:val="Body Text 3"/>
    <w:basedOn w:val="Normal"/>
    <w:link w:val="Textoindependiente3Car"/>
    <w:pPr>
      <w:spacing w:after="120" w:line="240" w:lineRule="auto"/>
    </w:pPr>
    <w:rPr>
      <w:rFonts w:ascii="Tms Rmn" w:eastAsia="Times New Roman" w:hAnsi="Tms Rmn"/>
      <w:sz w:val="16"/>
      <w:szCs w:val="16"/>
    </w:rPr>
  </w:style>
  <w:style w:type="character" w:customStyle="1" w:styleId="Textoindependiente3Car">
    <w:name w:val="Texto independiente 3 Car"/>
    <w:link w:val="Textoindependiente3"/>
    <w:rPr>
      <w:rFonts w:ascii="Tms Rmn" w:eastAsia="Times New Roman" w:hAnsi="Tms Rmn"/>
      <w:sz w:val="16"/>
      <w:szCs w:val="16"/>
      <w:lang w:val="ca-ES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Pr>
      <w:rFonts w:eastAsia="Times New Roman"/>
      <w:sz w:val="22"/>
      <w:szCs w:val="22"/>
      <w:lang w:val="es-ES" w:eastAsia="en-US" w:bidi="ar-SA"/>
    </w:rPr>
  </w:style>
  <w:style w:type="paragraph" w:customStyle="1" w:styleId="Normal0">
    <w:name w:val="Normal_0"/>
    <w:qFormat/>
    <w:pPr>
      <w:spacing w:after="200" w:line="276" w:lineRule="auto"/>
    </w:pPr>
    <w:rPr>
      <w:rFonts w:ascii="Apple Garamond Light" w:hAnsi="Apple Garamond Light"/>
      <w:sz w:val="22"/>
      <w:szCs w:val="22"/>
      <w:lang w:val="ca-ES" w:eastAsia="en-US"/>
    </w:rPr>
  </w:style>
  <w:style w:type="paragraph" w:customStyle="1" w:styleId="Normal00">
    <w:name w:val="Normal_0_0"/>
    <w:qFormat/>
    <w:rPr>
      <w:rFonts w:eastAsia="Times New Roman"/>
      <w:sz w:val="24"/>
      <w:szCs w:val="24"/>
    </w:rPr>
  </w:style>
  <w:style w:type="character" w:customStyle="1" w:styleId="Hyperlink0">
    <w:name w:val="Hyperlink_0"/>
    <w:unhideWhenUsed/>
    <w:rPr>
      <w:color w:val="0000FF"/>
      <w:u w:val="single"/>
    </w:rPr>
  </w:style>
  <w:style w:type="paragraph" w:customStyle="1" w:styleId="CarCarCarCarCar">
    <w:name w:val="Car Car Car Car Car"/>
    <w:basedOn w:val="Normal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TableNormal">
    <w:name w:val="Table Normal"/>
    <w:uiPriority w:val="2"/>
    <w:unhideWhenUsed/>
    <w:qFormat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pPr>
      <w:widowControl w:val="0"/>
      <w:spacing w:after="0" w:line="240" w:lineRule="auto"/>
      <w:ind w:left="348" w:hanging="247"/>
      <w:outlineLvl w:val="1"/>
    </w:pPr>
    <w:rPr>
      <w:rFonts w:ascii="Arial" w:eastAsia="Arial" w:hAnsi="Arial"/>
      <w:b/>
      <w:bCs/>
    </w:rPr>
  </w:style>
  <w:style w:type="paragraph" w:styleId="Prrafodelista">
    <w:name w:val="List Paragraph"/>
    <w:basedOn w:val="Normal"/>
    <w:uiPriority w:val="1"/>
    <w:qFormat/>
    <w:pPr>
      <w:widowControl w:val="0"/>
      <w:spacing w:after="0" w:line="240" w:lineRule="auto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rFonts w:ascii="Calibri" w:eastAsia="Calibri" w:hAnsi="Calibri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t1">
    <w:name w:val="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r.SVMNT.000\Configuraci&#243;n%20local\Archivos%20temporales%20de%20Internet\OLK10\Plantill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General.dot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REGISTRE:</vt:lpstr>
    </vt:vector>
  </TitlesOfParts>
  <Company>Ajuntament de Sant Vicenç de Montalt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crisr</dc:creator>
  <cp:keywords/>
  <cp:lastModifiedBy>amontes</cp:lastModifiedBy>
  <cp:revision>4</cp:revision>
  <cp:lastPrinted>2024-04-23T11:55:00Z</cp:lastPrinted>
  <dcterms:created xsi:type="dcterms:W3CDTF">2024-04-24T17:17:00Z</dcterms:created>
  <dcterms:modified xsi:type="dcterms:W3CDTF">2024-04-24T17:18:00Z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3082-11.2.0.11536</vt:lpwstr>
  </property>
  <property fmtid="{D5CDD505-2E9C-101B-9397-08002B2CF9AE}" pid="3" name="ICV">
    <vt:lpwstr>E486F44940B44458B961427634686983</vt:lpwstr>
  </property>
</Properties>
</file>