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211E8" w14:textId="77777777" w:rsidR="00E21D5A" w:rsidRPr="00D62D5B" w:rsidRDefault="00E21D5A" w:rsidP="00E21D5A">
      <w:pPr>
        <w:widowControl w:val="0"/>
        <w:tabs>
          <w:tab w:val="left" w:pos="421"/>
          <w:tab w:val="left" w:pos="993"/>
        </w:tabs>
        <w:spacing w:before="53" w:after="0" w:line="240" w:lineRule="auto"/>
        <w:jc w:val="both"/>
        <w:rPr>
          <w:rFonts w:ascii="Arial" w:eastAsia="Arial" w:hAnsi="Arial" w:cs="Arial"/>
          <w:b/>
          <w:bCs/>
          <w:u w:val="single"/>
        </w:rPr>
      </w:pPr>
      <w:bookmarkStart w:id="0" w:name="_Hlk102552669"/>
      <w:r w:rsidRPr="00D62D5B">
        <w:rPr>
          <w:rFonts w:ascii="Arial" w:eastAsia="Arial" w:hAnsi="Arial" w:cs="Arial"/>
          <w:b/>
          <w:bCs/>
          <w:u w:val="single"/>
        </w:rPr>
        <w:t xml:space="preserve">ANNEX 1 </w:t>
      </w:r>
    </w:p>
    <w:p w14:paraId="40A5E1E6" w14:textId="77777777" w:rsidR="00E21D5A" w:rsidRDefault="00E21D5A" w:rsidP="00E21D5A">
      <w:pPr>
        <w:spacing w:line="360" w:lineRule="auto"/>
        <w:jc w:val="both"/>
        <w:rPr>
          <w:rFonts w:ascii="Verdana" w:hAnsi="Verdana"/>
          <w:b/>
          <w:bCs/>
          <w:color w:val="333399"/>
        </w:rPr>
      </w:pPr>
      <w:bookmarkStart w:id="1" w:name="C5"/>
      <w:bookmarkStart w:id="2" w:name="G5"/>
      <w:bookmarkStart w:id="3" w:name="H4"/>
    </w:p>
    <w:p w14:paraId="36D80EB2" w14:textId="37027E03" w:rsidR="00E21D5A" w:rsidRPr="002E7B06" w:rsidRDefault="00E21D5A" w:rsidP="00E21D5A">
      <w:pPr>
        <w:spacing w:line="360" w:lineRule="auto"/>
        <w:jc w:val="both"/>
        <w:rPr>
          <w:rFonts w:ascii="Arial" w:hAnsi="Arial" w:cs="Arial"/>
          <w:color w:val="333399"/>
          <w:sz w:val="20"/>
        </w:rPr>
      </w:pPr>
      <w:r w:rsidRPr="002E7B06">
        <w:rPr>
          <w:rFonts w:ascii="Arial" w:hAnsi="Arial" w:cs="Arial"/>
          <w:b/>
          <w:bCs/>
          <w:color w:val="333399"/>
        </w:rPr>
        <w:t xml:space="preserve">SOL·LICITUD </w:t>
      </w:r>
      <w:bookmarkEnd w:id="1"/>
      <w:bookmarkEnd w:id="2"/>
      <w:bookmarkEnd w:id="3"/>
      <w:r w:rsidRPr="002E7B06">
        <w:rPr>
          <w:rFonts w:ascii="Arial" w:hAnsi="Arial" w:cs="Arial"/>
          <w:b/>
          <w:bCs/>
          <w:color w:val="333399"/>
        </w:rPr>
        <w:t xml:space="preserve">EN PROCÉS DE SELECCIÓ PER A LA CONTRACTACIÓ TEMPORAL DE 6 JOVES EN EL MARC DEL PROJECTE FORMATIU LABORAL </w:t>
      </w:r>
      <w:r w:rsidRPr="002E7B06">
        <w:rPr>
          <w:rFonts w:ascii="Arial" w:hAnsi="Arial" w:cs="Arial"/>
          <w:b/>
          <w:bCs/>
          <w:color w:val="333399"/>
          <w:u w:val="single"/>
        </w:rPr>
        <w:t>BRIGADA JOVE 202</w:t>
      </w:r>
      <w:r w:rsidR="003D138C">
        <w:rPr>
          <w:rFonts w:ascii="Arial" w:hAnsi="Arial" w:cs="Arial"/>
          <w:b/>
          <w:bCs/>
          <w:color w:val="333399"/>
          <w:u w:val="single"/>
        </w:rPr>
        <w:t>4</w:t>
      </w:r>
      <w:r w:rsidRPr="002E7B06">
        <w:rPr>
          <w:rFonts w:ascii="Arial" w:hAnsi="Arial" w:cs="Arial"/>
          <w:b/>
          <w:bCs/>
          <w:color w:val="333399"/>
        </w:rPr>
        <w:t>.</w:t>
      </w:r>
    </w:p>
    <w:tbl>
      <w:tblPr>
        <w:tblpPr w:leftFromText="141" w:rightFromText="141" w:vertAnchor="text" w:horzAnchor="margin" w:tblpY="85"/>
        <w:tblW w:w="403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127"/>
        <w:gridCol w:w="1911"/>
      </w:tblGrid>
      <w:tr w:rsidR="00E21D5A" w:rsidRPr="002E7B06" w14:paraId="578D12BC" w14:textId="77777777" w:rsidTr="00464E1D">
        <w:trPr>
          <w:trHeight w:val="241"/>
        </w:trPr>
        <w:tc>
          <w:tcPr>
            <w:tcW w:w="4038" w:type="dxa"/>
            <w:gridSpan w:val="2"/>
            <w:shd w:val="pct5" w:color="auto" w:fill="auto"/>
            <w:vAlign w:val="center"/>
          </w:tcPr>
          <w:p w14:paraId="19B889D9" w14:textId="77777777" w:rsidR="00E21D5A" w:rsidRPr="002E7B06" w:rsidRDefault="00E21D5A" w:rsidP="00464E1D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6"/>
              </w:rPr>
            </w:pPr>
            <w:r w:rsidRPr="002E7B06">
              <w:rPr>
                <w:rFonts w:ascii="Arial" w:hAnsi="Arial" w:cs="Arial"/>
                <w:b/>
                <w:color w:val="333399"/>
                <w:sz w:val="16"/>
                <w:szCs w:val="16"/>
              </w:rPr>
              <w:t>A EMPLENAR PER L'ADMINISTRACIÓ</w:t>
            </w:r>
          </w:p>
        </w:tc>
      </w:tr>
      <w:tr w:rsidR="00E21D5A" w:rsidRPr="002E7B06" w14:paraId="5D328022" w14:textId="77777777" w:rsidTr="00464E1D">
        <w:trPr>
          <w:trHeight w:val="242"/>
        </w:trPr>
        <w:tc>
          <w:tcPr>
            <w:tcW w:w="2127" w:type="dxa"/>
            <w:shd w:val="pct5" w:color="auto" w:fill="auto"/>
          </w:tcPr>
          <w:p w14:paraId="5A14AC62" w14:textId="77777777" w:rsidR="00E21D5A" w:rsidRPr="002E7B06" w:rsidRDefault="00E21D5A" w:rsidP="00464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B06">
              <w:rPr>
                <w:rFonts w:ascii="Arial" w:hAnsi="Arial" w:cs="Arial"/>
                <w:sz w:val="16"/>
                <w:szCs w:val="16"/>
              </w:rPr>
              <w:t>Núm. Expedient</w:t>
            </w:r>
          </w:p>
        </w:tc>
        <w:tc>
          <w:tcPr>
            <w:tcW w:w="1911" w:type="dxa"/>
            <w:shd w:val="pct5" w:color="auto" w:fill="auto"/>
          </w:tcPr>
          <w:p w14:paraId="66260FA1" w14:textId="77777777" w:rsidR="00E21D5A" w:rsidRPr="002E7B06" w:rsidRDefault="00E21D5A" w:rsidP="00464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B06">
              <w:rPr>
                <w:rFonts w:ascii="Arial" w:hAnsi="Arial" w:cs="Arial"/>
                <w:sz w:val="16"/>
                <w:szCs w:val="16"/>
              </w:rPr>
              <w:t>Núm. Registre</w:t>
            </w:r>
          </w:p>
        </w:tc>
      </w:tr>
      <w:tr w:rsidR="00E21D5A" w:rsidRPr="002E7B06" w14:paraId="55A1A122" w14:textId="77777777" w:rsidTr="00464E1D">
        <w:trPr>
          <w:trHeight w:val="242"/>
        </w:trPr>
        <w:tc>
          <w:tcPr>
            <w:tcW w:w="2127" w:type="dxa"/>
            <w:shd w:val="pct5" w:color="auto" w:fill="auto"/>
          </w:tcPr>
          <w:p w14:paraId="756A80B9" w14:textId="3903C53F" w:rsidR="00E21D5A" w:rsidRPr="002E7B06" w:rsidRDefault="00E37289" w:rsidP="00464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2024/1012</w:t>
            </w:r>
          </w:p>
        </w:tc>
        <w:tc>
          <w:tcPr>
            <w:tcW w:w="1911" w:type="dxa"/>
            <w:shd w:val="pct5" w:color="auto" w:fill="auto"/>
          </w:tcPr>
          <w:p w14:paraId="11D93A63" w14:textId="77777777" w:rsidR="00E21D5A" w:rsidRPr="002E7B06" w:rsidRDefault="00E21D5A" w:rsidP="00464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D5A" w:rsidRPr="002E7B06" w14:paraId="28905C38" w14:textId="77777777" w:rsidTr="00464E1D">
        <w:trPr>
          <w:trHeight w:val="241"/>
        </w:trPr>
        <w:tc>
          <w:tcPr>
            <w:tcW w:w="2127" w:type="dxa"/>
            <w:shd w:val="pct5" w:color="auto" w:fill="auto"/>
          </w:tcPr>
          <w:p w14:paraId="34AF85E5" w14:textId="77777777" w:rsidR="00E21D5A" w:rsidRPr="002E7B06" w:rsidRDefault="00E21D5A" w:rsidP="00464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B06">
              <w:rPr>
                <w:rFonts w:ascii="Arial" w:hAnsi="Arial" w:cs="Arial"/>
                <w:sz w:val="16"/>
                <w:szCs w:val="16"/>
              </w:rPr>
              <w:t>Model</w:t>
            </w:r>
          </w:p>
        </w:tc>
        <w:tc>
          <w:tcPr>
            <w:tcW w:w="1911" w:type="dxa"/>
            <w:shd w:val="pct5" w:color="auto" w:fill="auto"/>
          </w:tcPr>
          <w:p w14:paraId="4CB07549" w14:textId="77777777" w:rsidR="00E21D5A" w:rsidRPr="002E7B06" w:rsidRDefault="00E21D5A" w:rsidP="00464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B0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</w:tr>
      <w:tr w:rsidR="00E21D5A" w:rsidRPr="002E7B06" w14:paraId="2EC51205" w14:textId="77777777" w:rsidTr="00464E1D">
        <w:trPr>
          <w:trHeight w:val="242"/>
        </w:trPr>
        <w:tc>
          <w:tcPr>
            <w:tcW w:w="2127" w:type="dxa"/>
            <w:shd w:val="pct5" w:color="auto" w:fill="auto"/>
          </w:tcPr>
          <w:p w14:paraId="452E9CFF" w14:textId="77777777" w:rsidR="00E21D5A" w:rsidRPr="002E7B06" w:rsidRDefault="00E21D5A" w:rsidP="00464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shd w:val="pct5" w:color="auto" w:fill="auto"/>
          </w:tcPr>
          <w:p w14:paraId="2849B582" w14:textId="77777777" w:rsidR="00E21D5A" w:rsidRPr="002E7B06" w:rsidRDefault="00E21D5A" w:rsidP="00464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5122D4" w14:textId="77777777" w:rsidR="00E21D5A" w:rsidRPr="002E7B06" w:rsidRDefault="00E21D5A" w:rsidP="00E21D5A">
      <w:pPr>
        <w:spacing w:line="360" w:lineRule="auto"/>
        <w:rPr>
          <w:rFonts w:ascii="Arial" w:hAnsi="Arial" w:cs="Arial"/>
          <w:sz w:val="20"/>
          <w:szCs w:val="20"/>
        </w:rPr>
      </w:pPr>
    </w:p>
    <w:p w14:paraId="18B21721" w14:textId="77777777" w:rsidR="00E21D5A" w:rsidRPr="002E7B06" w:rsidRDefault="00E21D5A" w:rsidP="00E21D5A">
      <w:pPr>
        <w:spacing w:line="360" w:lineRule="auto"/>
        <w:rPr>
          <w:rFonts w:ascii="Arial" w:hAnsi="Arial" w:cs="Arial"/>
          <w:sz w:val="20"/>
          <w:szCs w:val="20"/>
        </w:rPr>
      </w:pPr>
    </w:p>
    <w:p w14:paraId="032E06FD" w14:textId="77777777" w:rsidR="00E21D5A" w:rsidRPr="002E7B06" w:rsidRDefault="00E21D5A" w:rsidP="00E21D5A">
      <w:pPr>
        <w:spacing w:line="360" w:lineRule="auto"/>
        <w:rPr>
          <w:rFonts w:ascii="Arial" w:hAnsi="Arial" w:cs="Arial"/>
          <w:sz w:val="20"/>
          <w:szCs w:val="20"/>
        </w:rPr>
      </w:pPr>
    </w:p>
    <w:p w14:paraId="17CEBBA7" w14:textId="77777777" w:rsidR="00E21D5A" w:rsidRPr="002E7B06" w:rsidRDefault="00E21D5A" w:rsidP="00E21D5A">
      <w:pPr>
        <w:spacing w:line="360" w:lineRule="auto"/>
        <w:rPr>
          <w:rFonts w:ascii="Arial" w:hAnsi="Arial" w:cs="Arial"/>
          <w:sz w:val="20"/>
          <w:szCs w:val="20"/>
        </w:rPr>
      </w:pPr>
    </w:p>
    <w:p w14:paraId="7101C1CB" w14:textId="77777777" w:rsidR="00E21D5A" w:rsidRPr="002E7B06" w:rsidRDefault="00E21D5A" w:rsidP="00E21D5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5387"/>
        <w:gridCol w:w="3118"/>
      </w:tblGrid>
      <w:tr w:rsidR="00E21D5A" w:rsidRPr="002E7B06" w14:paraId="718E3A66" w14:textId="77777777" w:rsidTr="00464E1D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6B748E91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2E7B06">
              <w:rPr>
                <w:rFonts w:ascii="Arial" w:hAnsi="Arial" w:cs="Arial"/>
                <w:b/>
                <w:color w:val="333399"/>
                <w:sz w:val="20"/>
                <w:szCs w:val="20"/>
              </w:rPr>
              <w:t>DADES DE L'INTERESSAT</w:t>
            </w:r>
          </w:p>
        </w:tc>
      </w:tr>
      <w:tr w:rsidR="00E21D5A" w:rsidRPr="002E7B06" w14:paraId="0372E501" w14:textId="77777777" w:rsidTr="00464E1D">
        <w:trPr>
          <w:trHeight w:val="242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8634048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Nom i Cognoms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2A5F349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NIF</w:t>
            </w:r>
          </w:p>
        </w:tc>
      </w:tr>
      <w:tr w:rsidR="00E21D5A" w:rsidRPr="002E7B06" w14:paraId="4B56FA5C" w14:textId="77777777" w:rsidTr="00464E1D">
        <w:trPr>
          <w:trHeight w:val="241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9C814A7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BCD3AD6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62CF745C" w14:textId="77777777" w:rsidR="00E21D5A" w:rsidRPr="002E7B06" w:rsidRDefault="00E21D5A" w:rsidP="00E21D5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5387"/>
        <w:gridCol w:w="3118"/>
      </w:tblGrid>
      <w:tr w:rsidR="00E21D5A" w:rsidRPr="002E7B06" w14:paraId="34FA1ECB" w14:textId="77777777" w:rsidTr="00464E1D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4BAFDE90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2E7B06">
              <w:rPr>
                <w:rFonts w:ascii="Arial" w:hAnsi="Arial" w:cs="Arial"/>
                <w:b/>
                <w:color w:val="333399"/>
                <w:sz w:val="20"/>
                <w:szCs w:val="20"/>
              </w:rPr>
              <w:t>DADES DEL REPRESENTANT</w:t>
            </w:r>
          </w:p>
        </w:tc>
      </w:tr>
      <w:tr w:rsidR="00E21D5A" w:rsidRPr="002E7B06" w14:paraId="0636E6F9" w14:textId="77777777" w:rsidTr="00464E1D">
        <w:trPr>
          <w:trHeight w:val="242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7C1B79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Tipus de persona</w:t>
            </w:r>
          </w:p>
        </w:tc>
      </w:tr>
      <w:tr w:rsidR="00E21D5A" w:rsidRPr="002E7B06" w14:paraId="402EC7B8" w14:textId="77777777" w:rsidTr="00464E1D">
        <w:trPr>
          <w:trHeight w:val="242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347953C" w14:textId="4C9C4717" w:rsidR="00E21D5A" w:rsidRPr="002E7B06" w:rsidRDefault="00E21D5A" w:rsidP="00464E1D">
            <w:pPr>
              <w:rPr>
                <w:rFonts w:ascii="Arial" w:hAnsi="Arial" w:cs="Arial"/>
                <w:sz w:val="16"/>
                <w:szCs w:val="20"/>
              </w:rPr>
            </w:pPr>
            <w:r w:rsidRPr="002E7B06">
              <w:rPr>
                <w:rFonts w:ascii="Arial" w:hAnsi="Arial" w:cs="Arial"/>
                <w:sz w:val="16"/>
                <w:szCs w:val="20"/>
              </w:rPr>
              <w:t>Física</w:t>
            </w:r>
          </w:p>
          <w:p w14:paraId="6C34C9CE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7B06">
              <w:rPr>
                <w:rFonts w:ascii="Arial" w:hAnsi="Arial" w:cs="Arial"/>
                <w:sz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</w:rPr>
            </w:r>
            <w:r w:rsidR="00000000">
              <w:rPr>
                <w:rFonts w:ascii="Arial" w:hAnsi="Arial" w:cs="Arial"/>
                <w:sz w:val="36"/>
              </w:rPr>
              <w:fldChar w:fldCharType="separate"/>
            </w:r>
            <w:r w:rsidRPr="002E7B06">
              <w:rPr>
                <w:rFonts w:ascii="Arial" w:hAnsi="Arial" w:cs="Arial"/>
                <w:sz w:val="36"/>
              </w:rPr>
              <w:fldChar w:fldCharType="end"/>
            </w:r>
            <w:r w:rsidRPr="002E7B06">
              <w:rPr>
                <w:rFonts w:ascii="Arial" w:hAnsi="Arial" w:cs="Arial"/>
                <w:sz w:val="16"/>
                <w:szCs w:val="20"/>
              </w:rPr>
              <w:t xml:space="preserve"> Jurídica</w:t>
            </w:r>
          </w:p>
        </w:tc>
      </w:tr>
      <w:tr w:rsidR="00E21D5A" w:rsidRPr="002E7B06" w14:paraId="05400F96" w14:textId="77777777" w:rsidTr="00464E1D">
        <w:trPr>
          <w:trHeight w:val="242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DB0AD31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Nom i Cognoms/Raó Social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DF1185A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NIF/CIF</w:t>
            </w:r>
          </w:p>
        </w:tc>
      </w:tr>
      <w:tr w:rsidR="00E21D5A" w:rsidRPr="002E7B06" w14:paraId="10DFEF1E" w14:textId="77777777" w:rsidTr="00464E1D">
        <w:trPr>
          <w:trHeight w:val="241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5A2ADA2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EBE5E9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21D5A" w:rsidRPr="002E7B06" w14:paraId="640BAE86" w14:textId="77777777" w:rsidTr="00464E1D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9E512B5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Poder de representació que ostenta</w:t>
            </w:r>
          </w:p>
        </w:tc>
      </w:tr>
      <w:tr w:rsidR="00E21D5A" w:rsidRPr="002E7B06" w14:paraId="5D091A91" w14:textId="77777777" w:rsidTr="00464E1D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F3345CA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414D11C1" w14:textId="77777777" w:rsidR="00E21D5A" w:rsidRPr="002E7B06" w:rsidRDefault="00E21D5A" w:rsidP="00E21D5A">
      <w:pPr>
        <w:spacing w:line="360" w:lineRule="auto"/>
        <w:ind w:right="71"/>
        <w:jc w:val="both"/>
        <w:rPr>
          <w:rFonts w:ascii="Arial" w:hAnsi="Arial" w:cs="Arial"/>
          <w:sz w:val="20"/>
          <w:szCs w:val="20"/>
        </w:rPr>
      </w:pPr>
    </w:p>
    <w:p w14:paraId="44AEF43A" w14:textId="77777777" w:rsidR="00E21D5A" w:rsidRDefault="00E21D5A" w:rsidP="00E21D5A">
      <w:pPr>
        <w:spacing w:line="360" w:lineRule="auto"/>
        <w:ind w:right="71"/>
        <w:jc w:val="both"/>
        <w:rPr>
          <w:rFonts w:ascii="Arial" w:hAnsi="Arial" w:cs="Arial"/>
          <w:sz w:val="20"/>
          <w:szCs w:val="20"/>
        </w:rPr>
      </w:pPr>
    </w:p>
    <w:p w14:paraId="06DC2A1E" w14:textId="77777777" w:rsidR="00E21D5A" w:rsidRPr="002E7B06" w:rsidRDefault="00E21D5A" w:rsidP="00E21D5A">
      <w:pPr>
        <w:spacing w:line="360" w:lineRule="auto"/>
        <w:ind w:right="71"/>
        <w:jc w:val="both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143"/>
        <w:gridCol w:w="1685"/>
        <w:gridCol w:w="1559"/>
        <w:gridCol w:w="3118"/>
      </w:tblGrid>
      <w:tr w:rsidR="00E21D5A" w:rsidRPr="002E7B06" w14:paraId="4293EDD0" w14:textId="77777777" w:rsidTr="00464E1D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47487A98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2E7B06">
              <w:rPr>
                <w:rFonts w:ascii="Arial" w:hAnsi="Arial" w:cs="Arial"/>
                <w:b/>
                <w:color w:val="333399"/>
                <w:sz w:val="20"/>
                <w:szCs w:val="20"/>
              </w:rPr>
              <w:lastRenderedPageBreak/>
              <w:t>DADES A l'efecte de NOTIFICACIONS</w:t>
            </w:r>
          </w:p>
        </w:tc>
      </w:tr>
      <w:tr w:rsidR="00E21D5A" w:rsidRPr="002E7B06" w14:paraId="5260824E" w14:textId="77777777" w:rsidTr="00464E1D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017212D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Mitjà de Notificació</w:t>
            </w:r>
            <w:r w:rsidRPr="002E7B06">
              <w:rPr>
                <w:rFonts w:ascii="Arial" w:hAnsi="Arial" w:cs="Arial"/>
                <w:b/>
                <w:i/>
                <w:color w:val="F49701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E21D5A" w:rsidRPr="002E7B06" w14:paraId="5E0EB270" w14:textId="77777777" w:rsidTr="00464E1D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B73C4B3" w14:textId="77777777" w:rsidR="00E21D5A" w:rsidRPr="002E7B06" w:rsidRDefault="00E21D5A" w:rsidP="00464E1D">
            <w:pPr>
              <w:rPr>
                <w:rFonts w:ascii="Arial" w:hAnsi="Arial" w:cs="Arial"/>
                <w:sz w:val="16"/>
                <w:szCs w:val="20"/>
              </w:rPr>
            </w:pPr>
            <w:r w:rsidRPr="002E7B06">
              <w:rPr>
                <w:rFonts w:ascii="Arial" w:hAnsi="Arial" w:cs="Arial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7B06">
              <w:rPr>
                <w:rFonts w:ascii="Arial" w:hAnsi="Arial" w:cs="Arial"/>
                <w:sz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</w:rPr>
            </w:r>
            <w:r w:rsidR="00000000">
              <w:rPr>
                <w:rFonts w:ascii="Arial" w:hAnsi="Arial" w:cs="Arial"/>
                <w:sz w:val="36"/>
              </w:rPr>
              <w:fldChar w:fldCharType="separate"/>
            </w:r>
            <w:r w:rsidRPr="002E7B06">
              <w:rPr>
                <w:rFonts w:ascii="Arial" w:hAnsi="Arial" w:cs="Arial"/>
                <w:sz w:val="36"/>
              </w:rPr>
              <w:fldChar w:fldCharType="end"/>
            </w:r>
            <w:r w:rsidRPr="002E7B06">
              <w:rPr>
                <w:rFonts w:ascii="Arial" w:hAnsi="Arial" w:cs="Arial"/>
                <w:sz w:val="16"/>
                <w:szCs w:val="20"/>
              </w:rPr>
              <w:t xml:space="preserve"> Notificació electrònica</w:t>
            </w:r>
          </w:p>
          <w:p w14:paraId="034DE31E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2E7B06">
              <w:rPr>
                <w:rFonts w:ascii="Arial" w:hAnsi="Arial" w:cs="Arial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7B06">
              <w:rPr>
                <w:rFonts w:ascii="Arial" w:hAnsi="Arial" w:cs="Arial"/>
                <w:sz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</w:rPr>
            </w:r>
            <w:r w:rsidR="00000000">
              <w:rPr>
                <w:rFonts w:ascii="Arial" w:hAnsi="Arial" w:cs="Arial"/>
                <w:sz w:val="36"/>
              </w:rPr>
              <w:fldChar w:fldCharType="separate"/>
            </w:r>
            <w:r w:rsidRPr="002E7B06">
              <w:rPr>
                <w:rFonts w:ascii="Arial" w:hAnsi="Arial" w:cs="Arial"/>
                <w:sz w:val="36"/>
              </w:rPr>
              <w:fldChar w:fldCharType="end"/>
            </w:r>
            <w:r w:rsidRPr="002E7B06">
              <w:rPr>
                <w:rFonts w:ascii="Arial" w:hAnsi="Arial" w:cs="Arial"/>
                <w:sz w:val="16"/>
                <w:szCs w:val="20"/>
              </w:rPr>
              <w:t xml:space="preserve"> Notificació postal</w:t>
            </w:r>
          </w:p>
        </w:tc>
      </w:tr>
      <w:tr w:rsidR="00E21D5A" w:rsidRPr="002E7B06" w14:paraId="604B8D05" w14:textId="77777777" w:rsidTr="00464E1D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4E069E6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Direcció</w:t>
            </w:r>
          </w:p>
        </w:tc>
      </w:tr>
      <w:tr w:rsidR="00E21D5A" w:rsidRPr="002E7B06" w14:paraId="0CEBDE07" w14:textId="77777777" w:rsidTr="00464E1D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D6DEB62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21D5A" w:rsidRPr="002E7B06" w14:paraId="5CBD99A9" w14:textId="77777777" w:rsidTr="00464E1D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FB17AB3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Codi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6BCFBCB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Municipi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14819F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Província</w:t>
            </w:r>
          </w:p>
        </w:tc>
      </w:tr>
      <w:tr w:rsidR="00E21D5A" w:rsidRPr="002E7B06" w14:paraId="5E654555" w14:textId="77777777" w:rsidTr="00464E1D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0BCCD9F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62935D0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023984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21D5A" w:rsidRPr="002E7B06" w14:paraId="50D17DBD" w14:textId="77777777" w:rsidTr="00464E1D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21B98C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Telèfon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ED830BD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Mòbil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6D28652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Fax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577D274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Correu electrònic, dada obligatòria en cas de notificació electrònica</w:t>
            </w:r>
          </w:p>
        </w:tc>
      </w:tr>
    </w:tbl>
    <w:p w14:paraId="0FD18E16" w14:textId="77777777" w:rsidR="00E21D5A" w:rsidRPr="002E7B06" w:rsidRDefault="00E21D5A" w:rsidP="00E21D5A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244"/>
      </w:tblGrid>
      <w:tr w:rsidR="00E21D5A" w:rsidRPr="002E7B06" w14:paraId="62077B32" w14:textId="77777777" w:rsidTr="00464E1D">
        <w:trPr>
          <w:trHeight w:val="355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75448DF9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7B06">
              <w:rPr>
                <w:rFonts w:ascii="Arial" w:hAnsi="Arial" w:cs="Arial"/>
                <w:b/>
                <w:color w:val="333399"/>
                <w:sz w:val="20"/>
                <w:szCs w:val="20"/>
              </w:rPr>
              <w:t>OBJECTE DE LA SOL·LICITUD</w:t>
            </w:r>
          </w:p>
        </w:tc>
      </w:tr>
      <w:tr w:rsidR="00E21D5A" w:rsidRPr="002E7B06" w14:paraId="03EB2A3F" w14:textId="77777777" w:rsidTr="00464E1D">
        <w:trPr>
          <w:trHeight w:val="1884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14:paraId="540E232D" w14:textId="77777777" w:rsidR="00E21D5A" w:rsidRPr="002E7B06" w:rsidRDefault="00E21D5A" w:rsidP="00464E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W w:w="8387" w:type="dxa"/>
              <w:tblInd w:w="10" w:type="dxa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87"/>
            </w:tblGrid>
            <w:tr w:rsidR="00E21D5A" w:rsidRPr="002E7B06" w14:paraId="19D4F2DD" w14:textId="77777777" w:rsidTr="00464E1D">
              <w:trPr>
                <w:trHeight w:val="1925"/>
              </w:trPr>
              <w:tc>
                <w:tcPr>
                  <w:tcW w:w="8387" w:type="dxa"/>
                </w:tcPr>
                <w:p w14:paraId="3D685269" w14:textId="77777777" w:rsidR="00E21D5A" w:rsidRPr="002E7B06" w:rsidRDefault="00E21D5A" w:rsidP="00464E1D">
                  <w:pPr>
                    <w:spacing w:line="360" w:lineRule="auto"/>
                    <w:ind w:right="-15"/>
                    <w:jc w:val="both"/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</w:pPr>
                  <w:r w:rsidRPr="002E7B06"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  <w:t>EXPOSO</w:t>
                  </w:r>
                </w:p>
                <w:p w14:paraId="662E508C" w14:textId="197E995D" w:rsidR="00E21D5A" w:rsidRPr="002E7B06" w:rsidRDefault="00E21D5A" w:rsidP="00464E1D">
                  <w:pPr>
                    <w:spacing w:line="360" w:lineRule="auto"/>
                    <w:ind w:right="-15"/>
                    <w:jc w:val="both"/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</w:pPr>
                  <w:r w:rsidRPr="002E7B0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Que, vist l’anunci del procés selectiu per a la contractació temporal de 6 joves en el Marc del Projecte formatiu laboral BRIGADA JOVE 202</w:t>
                  </w:r>
                  <w:r w:rsidR="00B711B2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Pr="002E7B0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. </w:t>
                  </w:r>
                </w:p>
              </w:tc>
            </w:tr>
            <w:tr w:rsidR="00E21D5A" w:rsidRPr="002E7B06" w14:paraId="7E1560CC" w14:textId="77777777" w:rsidTr="00464E1D">
              <w:trPr>
                <w:trHeight w:val="213"/>
              </w:trPr>
              <w:tc>
                <w:tcPr>
                  <w:tcW w:w="8387" w:type="dxa"/>
                </w:tcPr>
                <w:p w14:paraId="1975C042" w14:textId="77777777" w:rsidR="00E21D5A" w:rsidRPr="002E7B06" w:rsidRDefault="00E21D5A" w:rsidP="00464E1D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555D71C0" w14:textId="77777777" w:rsidR="00E21D5A" w:rsidRPr="002E7B06" w:rsidRDefault="00E21D5A" w:rsidP="00464E1D">
                  <w:pPr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E7B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DECLARA SOTA LA SEVA RESPONSABILITAT (Marcar casella, si escau)</w:t>
                  </w:r>
                </w:p>
                <w:p w14:paraId="7CE1C16A" w14:textId="77777777" w:rsidR="00E21D5A" w:rsidRPr="002E7B06" w:rsidRDefault="00E21D5A" w:rsidP="00E21D5A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E7B0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Declaro sota la meva responsabilitat que compleixo tots i cadascun dels requisits establerts a la base 3 de les bases que regeixen el present procés selectiu.</w:t>
                  </w:r>
                </w:p>
                <w:p w14:paraId="7BC60A92" w14:textId="77777777" w:rsidR="00E21D5A" w:rsidRPr="002E7B06" w:rsidRDefault="00E21D5A" w:rsidP="00464E1D">
                  <w:pPr>
                    <w:spacing w:after="0" w:line="36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14:paraId="77908809" w14:textId="77777777" w:rsidR="00E21D5A" w:rsidRPr="002E7B06" w:rsidRDefault="00E21D5A" w:rsidP="00464E1D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7B06">
                    <w:rPr>
                      <w:rFonts w:ascii="Arial" w:hAnsi="Arial" w:cs="Arial"/>
                      <w:b/>
                      <w:sz w:val="16"/>
                      <w:szCs w:val="16"/>
                    </w:rPr>
                    <w:t>APORTO LA SEGÜENT DOCUMENTACIÓ:</w:t>
                  </w:r>
                </w:p>
                <w:p w14:paraId="7EBFAAFD" w14:textId="77777777" w:rsidR="00E21D5A" w:rsidRPr="002E7B06" w:rsidRDefault="00E21D5A" w:rsidP="00E21D5A">
                  <w:pPr>
                    <w:numPr>
                      <w:ilvl w:val="0"/>
                      <w:numId w:val="9"/>
                    </w:num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E7B06">
                    <w:rPr>
                      <w:rFonts w:ascii="Arial" w:hAnsi="Arial" w:cs="Arial"/>
                      <w:sz w:val="16"/>
                      <w:szCs w:val="16"/>
                    </w:rPr>
                    <w:t>Curriculum</w:t>
                  </w:r>
                  <w:proofErr w:type="spellEnd"/>
                  <w:r w:rsidRPr="002E7B0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7B06">
                    <w:rPr>
                      <w:rFonts w:ascii="Arial" w:hAnsi="Arial" w:cs="Arial"/>
                      <w:sz w:val="16"/>
                      <w:szCs w:val="16"/>
                    </w:rPr>
                    <w:t>vitae</w:t>
                  </w:r>
                  <w:proofErr w:type="spellEnd"/>
                </w:p>
                <w:p w14:paraId="1A0FB781" w14:textId="77777777" w:rsidR="00E21D5A" w:rsidRPr="002E7B06" w:rsidRDefault="00E21D5A" w:rsidP="00E21D5A">
                  <w:pPr>
                    <w:numPr>
                      <w:ilvl w:val="0"/>
                      <w:numId w:val="9"/>
                    </w:num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7B06">
                    <w:rPr>
                      <w:rFonts w:ascii="Arial" w:hAnsi="Arial" w:cs="Arial"/>
                      <w:sz w:val="16"/>
                      <w:szCs w:val="16"/>
                    </w:rPr>
                    <w:t>Fotocopia del DNI</w:t>
                  </w:r>
                </w:p>
                <w:p w14:paraId="67FF929F" w14:textId="77777777" w:rsidR="00E21D5A" w:rsidRPr="002E7B06" w:rsidRDefault="00E21D5A" w:rsidP="00E21D5A">
                  <w:pPr>
                    <w:numPr>
                      <w:ilvl w:val="0"/>
                      <w:numId w:val="9"/>
                    </w:num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7B06">
                    <w:rPr>
                      <w:rFonts w:ascii="Arial" w:hAnsi="Arial" w:cs="Arial"/>
                      <w:sz w:val="16"/>
                      <w:szCs w:val="16"/>
                    </w:rPr>
                    <w:t>Certificat d’escolaritat o qualsevol altre de nivell superior</w:t>
                  </w:r>
                </w:p>
                <w:p w14:paraId="52A8D7E5" w14:textId="77777777" w:rsidR="00E21D5A" w:rsidRPr="002E7B06" w:rsidRDefault="00E21D5A" w:rsidP="00E21D5A">
                  <w:pPr>
                    <w:numPr>
                      <w:ilvl w:val="0"/>
                      <w:numId w:val="9"/>
                    </w:num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7B06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Acredito documentalment nivell intermedi de coneixement de llengua castellana. (Només per als aspirants que no tinguin la nacionalitat espanyola)</w:t>
                  </w:r>
                </w:p>
                <w:p w14:paraId="326F48E1" w14:textId="77777777" w:rsidR="00E21D5A" w:rsidRPr="002E7B06" w:rsidRDefault="00E21D5A" w:rsidP="00E21D5A">
                  <w:pPr>
                    <w:numPr>
                      <w:ilvl w:val="0"/>
                      <w:numId w:val="9"/>
                    </w:num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7B06">
                    <w:rPr>
                      <w:rFonts w:ascii="Arial" w:hAnsi="Arial" w:cs="Arial"/>
                      <w:sz w:val="16"/>
                      <w:szCs w:val="16"/>
                    </w:rPr>
                    <w:t>Inscripció al Servei Local d’Ocupació de l’Ajuntament</w:t>
                  </w:r>
                </w:p>
                <w:p w14:paraId="724BADA9" w14:textId="77777777" w:rsidR="00E21D5A" w:rsidRDefault="00E21D5A" w:rsidP="00E21D5A">
                  <w:pPr>
                    <w:numPr>
                      <w:ilvl w:val="0"/>
                      <w:numId w:val="9"/>
                    </w:num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7B06">
                    <w:rPr>
                      <w:rFonts w:ascii="Arial" w:hAnsi="Arial" w:cs="Arial"/>
                      <w:sz w:val="16"/>
                      <w:szCs w:val="16"/>
                    </w:rPr>
                    <w:t>Documentació relativa als mèrits</w:t>
                  </w:r>
                </w:p>
                <w:p w14:paraId="5C522900" w14:textId="52A0333D" w:rsidR="00022EB6" w:rsidRPr="002E7B06" w:rsidRDefault="00022EB6" w:rsidP="00022EB6">
                  <w:pPr>
                    <w:numPr>
                      <w:ilvl w:val="0"/>
                      <w:numId w:val="9"/>
                    </w:num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Autorització del pare/mare o tutor legal ja que s</w:t>
                  </w:r>
                  <w:r w:rsidR="003D138C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 menor d’edat.</w:t>
                  </w:r>
                </w:p>
                <w:p w14:paraId="56FBC189" w14:textId="77777777" w:rsidR="00E21D5A" w:rsidRPr="002E7B06" w:rsidRDefault="00E21D5A" w:rsidP="00464E1D">
                  <w:pPr>
                    <w:spacing w:after="0" w:line="36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14:paraId="133C8B20" w14:textId="77777777" w:rsidR="00E21D5A" w:rsidRPr="002E7B06" w:rsidRDefault="00E21D5A" w:rsidP="00464E1D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E7B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CERTIFICAT DE CATALÀ (Nivell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bàsic</w:t>
                  </w:r>
                  <w:r w:rsidRPr="002E7B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</w:t>
                  </w:r>
                  <w:r w:rsidRPr="002E7B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  <w:p w14:paraId="14B202C0" w14:textId="77777777" w:rsidR="00E21D5A" w:rsidRPr="002E7B06" w:rsidRDefault="00E21D5A" w:rsidP="00E21D5A">
                  <w:pPr>
                    <w:numPr>
                      <w:ilvl w:val="0"/>
                      <w:numId w:val="9"/>
                    </w:num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7B06">
                    <w:rPr>
                      <w:rFonts w:ascii="Arial" w:hAnsi="Arial" w:cs="Arial"/>
                      <w:sz w:val="16"/>
                      <w:szCs w:val="16"/>
                    </w:rPr>
                    <w:t>Aporto certificat de nivell de català.</w:t>
                  </w:r>
                </w:p>
                <w:p w14:paraId="0C20351A" w14:textId="77777777" w:rsidR="00E21D5A" w:rsidRPr="002E7B06" w:rsidRDefault="00E21D5A" w:rsidP="00E21D5A">
                  <w:pPr>
                    <w:numPr>
                      <w:ilvl w:val="0"/>
                      <w:numId w:val="9"/>
                    </w:num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E7B06">
                    <w:rPr>
                      <w:rFonts w:ascii="Arial" w:hAnsi="Arial" w:cs="Arial"/>
                      <w:sz w:val="16"/>
                      <w:szCs w:val="16"/>
                    </w:rPr>
                    <w:t>Disposo del nivell de català exigit en aquest procés selectiu, i em comprometo a aportar-lo abans de la realització de la prova de coneixement de llengua catalana.</w:t>
                  </w:r>
                </w:p>
                <w:p w14:paraId="4AA1E682" w14:textId="77777777" w:rsidR="00E21D5A" w:rsidRPr="002E7B06" w:rsidRDefault="00E21D5A" w:rsidP="00E21D5A">
                  <w:pPr>
                    <w:numPr>
                      <w:ilvl w:val="0"/>
                      <w:numId w:val="9"/>
                    </w:num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7B06">
                    <w:rPr>
                      <w:rFonts w:ascii="Arial" w:hAnsi="Arial" w:cs="Arial"/>
                      <w:sz w:val="16"/>
                      <w:szCs w:val="16"/>
                    </w:rPr>
                    <w:t>No disposo del nivell de català exigit en aquest procés selectiu, per tant, realitzaré la prova de coneixement de llengua catalana.</w:t>
                  </w:r>
                </w:p>
                <w:p w14:paraId="4014EEAE" w14:textId="77777777" w:rsidR="00E21D5A" w:rsidRPr="002E7B06" w:rsidRDefault="00E21D5A" w:rsidP="00464E1D">
                  <w:pPr>
                    <w:spacing w:after="0" w:line="360" w:lineRule="auto"/>
                    <w:ind w:left="36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52F7F47" w14:textId="77777777" w:rsidR="00E21D5A" w:rsidRPr="002E7B06" w:rsidRDefault="00E21D5A" w:rsidP="00464E1D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A32825C" w14:textId="77777777" w:rsidR="00E21D5A" w:rsidRPr="002E7B06" w:rsidRDefault="00E21D5A" w:rsidP="00464E1D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2E7B06">
              <w:rPr>
                <w:rFonts w:ascii="Arial" w:hAnsi="Arial" w:cs="Arial"/>
                <w:iCs/>
                <w:sz w:val="16"/>
                <w:szCs w:val="16"/>
              </w:rPr>
              <w:t xml:space="preserve">Per tot això, </w:t>
            </w:r>
            <w:r w:rsidRPr="002E7B06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SOL·LICITO </w:t>
            </w:r>
            <w:r w:rsidRPr="002E7B06">
              <w:rPr>
                <w:rFonts w:ascii="Arial" w:hAnsi="Arial" w:cs="Arial"/>
                <w:iCs/>
                <w:sz w:val="16"/>
                <w:szCs w:val="16"/>
              </w:rPr>
              <w:t>que, de conformitat amb el que es disposa en els articles 71 i 77 Decret 214/1990, de 30 de juliol, pel qual s'aprova el reglament del personal al servei de les entitats locals, s'admeti aquesta sol·licitud per al procés de selecció de personal referenciat.</w:t>
            </w:r>
          </w:p>
          <w:p w14:paraId="5EBFECC5" w14:textId="77777777" w:rsidR="00E21D5A" w:rsidRPr="002E7B06" w:rsidRDefault="00E21D5A" w:rsidP="00464E1D">
            <w:pPr>
              <w:spacing w:after="0" w:line="360" w:lineRule="auto"/>
              <w:ind w:left="7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E21D5A" w:rsidRPr="002E7B06" w14:paraId="41B6BFE2" w14:textId="77777777" w:rsidTr="00464E1D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trHeight w:val="241"/>
        </w:trPr>
        <w:tc>
          <w:tcPr>
            <w:tcW w:w="8505" w:type="dxa"/>
            <w:gridSpan w:val="2"/>
            <w:shd w:val="clear" w:color="auto" w:fill="F2F2F2"/>
            <w:vAlign w:val="center"/>
          </w:tcPr>
          <w:p w14:paraId="6FC05CD8" w14:textId="77777777" w:rsidR="00E21D5A" w:rsidRPr="002E7B06" w:rsidRDefault="00E21D5A" w:rsidP="00464E1D">
            <w:pPr>
              <w:spacing w:line="360" w:lineRule="auto"/>
              <w:jc w:val="both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2E7B06">
              <w:rPr>
                <w:rFonts w:ascii="Arial" w:hAnsi="Arial" w:cs="Arial"/>
                <w:sz w:val="20"/>
              </w:rPr>
              <w:lastRenderedPageBreak/>
              <w:br w:type="page"/>
            </w:r>
            <w:r w:rsidRPr="002E7B0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Consentiment i deure d'informar als interessats sobre protecció de dades </w:t>
            </w:r>
          </w:p>
        </w:tc>
      </w:tr>
      <w:tr w:rsidR="00E21D5A" w:rsidRPr="002E7B06" w14:paraId="6CB5F989" w14:textId="77777777" w:rsidTr="00464E1D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trHeight w:val="241"/>
        </w:trPr>
        <w:tc>
          <w:tcPr>
            <w:tcW w:w="8505" w:type="dxa"/>
            <w:gridSpan w:val="2"/>
          </w:tcPr>
          <w:p w14:paraId="1AEC0CDB" w14:textId="77777777" w:rsidR="00E21D5A" w:rsidRPr="002E7B06" w:rsidRDefault="00E21D5A" w:rsidP="00464E1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7B06">
              <w:rPr>
                <w:rFonts w:ascii="Arial" w:hAnsi="Arial" w:cs="Arial"/>
                <w:sz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</w:rPr>
            </w:r>
            <w:r w:rsidR="00000000">
              <w:rPr>
                <w:rFonts w:ascii="Arial" w:hAnsi="Arial" w:cs="Arial"/>
                <w:sz w:val="36"/>
              </w:rPr>
              <w:fldChar w:fldCharType="separate"/>
            </w:r>
            <w:r w:rsidRPr="002E7B06">
              <w:rPr>
                <w:rFonts w:ascii="Arial" w:hAnsi="Arial" w:cs="Arial"/>
                <w:sz w:val="36"/>
              </w:rPr>
              <w:fldChar w:fldCharType="end"/>
            </w:r>
            <w:r w:rsidRPr="002E7B06">
              <w:rPr>
                <w:rFonts w:ascii="Arial" w:hAnsi="Arial" w:cs="Arial"/>
                <w:sz w:val="16"/>
                <w:szCs w:val="20"/>
              </w:rPr>
              <w:sym w:font="Wingdings" w:char="F020"/>
            </w:r>
            <w:r w:rsidRPr="002E7B06">
              <w:rPr>
                <w:rFonts w:ascii="Arial" w:hAnsi="Arial" w:cs="Arial"/>
                <w:sz w:val="16"/>
                <w:szCs w:val="20"/>
              </w:rPr>
              <w:t>He estat informat de què aquest Ajuntament tractarà i guardar les dades aportades en la instància i en la documentació que li acompanya per a la tramitació i gestió d'expedients administratius.</w:t>
            </w:r>
            <w:r w:rsidRPr="002E7B0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</w:p>
        </w:tc>
      </w:tr>
      <w:tr w:rsidR="00E21D5A" w:rsidRPr="002E7B06" w14:paraId="2A71FAF4" w14:textId="77777777" w:rsidTr="00464E1D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trHeight w:val="241"/>
        </w:trPr>
        <w:tc>
          <w:tcPr>
            <w:tcW w:w="3261" w:type="dxa"/>
          </w:tcPr>
          <w:p w14:paraId="1C32DDA8" w14:textId="77777777" w:rsidR="00E21D5A" w:rsidRPr="002E7B06" w:rsidRDefault="00E21D5A" w:rsidP="00464E1D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Responsable</w:t>
            </w:r>
          </w:p>
        </w:tc>
        <w:tc>
          <w:tcPr>
            <w:tcW w:w="5244" w:type="dxa"/>
          </w:tcPr>
          <w:p w14:paraId="666E2443" w14:textId="77777777" w:rsidR="00E21D5A" w:rsidRPr="002E7B06" w:rsidRDefault="00E21D5A" w:rsidP="00464E1D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E7B06">
              <w:rPr>
                <w:rFonts w:ascii="Arial" w:hAnsi="Arial" w:cs="Arial"/>
                <w:sz w:val="16"/>
                <w:szCs w:val="20"/>
              </w:rPr>
              <w:t>Ajuntament de Sant Vicenç de Montalt</w:t>
            </w:r>
          </w:p>
        </w:tc>
      </w:tr>
      <w:tr w:rsidR="00E21D5A" w:rsidRPr="002E7B06" w14:paraId="643C9C26" w14:textId="77777777" w:rsidTr="00464E1D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trHeight w:val="241"/>
        </w:trPr>
        <w:tc>
          <w:tcPr>
            <w:tcW w:w="3261" w:type="dxa"/>
          </w:tcPr>
          <w:p w14:paraId="71B52998" w14:textId="77777777" w:rsidR="00E21D5A" w:rsidRPr="002E7B06" w:rsidRDefault="00E21D5A" w:rsidP="00464E1D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Finalitat Principal</w:t>
            </w:r>
          </w:p>
        </w:tc>
        <w:tc>
          <w:tcPr>
            <w:tcW w:w="5244" w:type="dxa"/>
          </w:tcPr>
          <w:p w14:paraId="4E09ACF2" w14:textId="77777777" w:rsidR="00E21D5A" w:rsidRPr="002E7B06" w:rsidRDefault="00E21D5A" w:rsidP="00464E1D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E7B06">
              <w:rPr>
                <w:rFonts w:ascii="Arial" w:hAnsi="Arial" w:cs="Arial"/>
                <w:sz w:val="16"/>
                <w:szCs w:val="20"/>
              </w:rPr>
              <w:t>Tramitació, gestió d'expedients administratius i actuacions derivades d'aquests.</w:t>
            </w:r>
          </w:p>
        </w:tc>
      </w:tr>
      <w:tr w:rsidR="00E21D5A" w:rsidRPr="002E7B06" w14:paraId="53180ADB" w14:textId="77777777" w:rsidTr="00464E1D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trHeight w:val="241"/>
        </w:trPr>
        <w:tc>
          <w:tcPr>
            <w:tcW w:w="3261" w:type="dxa"/>
          </w:tcPr>
          <w:p w14:paraId="043F4EA7" w14:textId="77777777" w:rsidR="00E21D5A" w:rsidRPr="002E7B06" w:rsidRDefault="00E21D5A" w:rsidP="00464E1D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Legitimació</w:t>
            </w:r>
          </w:p>
        </w:tc>
        <w:tc>
          <w:tcPr>
            <w:tcW w:w="5244" w:type="dxa"/>
          </w:tcPr>
          <w:p w14:paraId="0BB8FEEA" w14:textId="77777777" w:rsidR="00E21D5A" w:rsidRPr="002E7B06" w:rsidRDefault="00E21D5A" w:rsidP="00464E1D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E7B06">
              <w:rPr>
                <w:rFonts w:ascii="Arial" w:hAnsi="Arial" w:cs="Arial"/>
                <w:sz w:val="16"/>
                <w:szCs w:val="20"/>
              </w:rPr>
              <w:t>Compliment d'una missió realitzada en interès públic o en l'exercici de poders públics atorgats a aquest Ajuntament.</w:t>
            </w:r>
          </w:p>
        </w:tc>
      </w:tr>
      <w:tr w:rsidR="00E21D5A" w:rsidRPr="002E7B06" w14:paraId="4287E109" w14:textId="77777777" w:rsidTr="00464E1D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trHeight w:val="241"/>
        </w:trPr>
        <w:tc>
          <w:tcPr>
            <w:tcW w:w="3261" w:type="dxa"/>
          </w:tcPr>
          <w:p w14:paraId="5C656812" w14:textId="77777777" w:rsidR="00E21D5A" w:rsidRPr="002E7B06" w:rsidRDefault="00E21D5A" w:rsidP="00464E1D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Destinataris</w:t>
            </w:r>
          </w:p>
        </w:tc>
        <w:tc>
          <w:tcPr>
            <w:tcW w:w="5244" w:type="dxa"/>
          </w:tcPr>
          <w:p w14:paraId="395665B0" w14:textId="77777777" w:rsidR="00E21D5A" w:rsidRPr="002E7B06" w:rsidRDefault="00E21D5A" w:rsidP="00464E1D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E7B06">
              <w:rPr>
                <w:rFonts w:ascii="Arial" w:hAnsi="Arial" w:cs="Arial"/>
                <w:iCs/>
                <w:sz w:val="16"/>
                <w:szCs w:val="16"/>
              </w:rPr>
              <w:t>No hi ha previsió de transferències a tercers països.</w:t>
            </w:r>
          </w:p>
        </w:tc>
      </w:tr>
      <w:tr w:rsidR="00E21D5A" w:rsidRPr="002E7B06" w14:paraId="7B848F33" w14:textId="77777777" w:rsidTr="00464E1D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trHeight w:val="241"/>
        </w:trPr>
        <w:tc>
          <w:tcPr>
            <w:tcW w:w="3261" w:type="dxa"/>
          </w:tcPr>
          <w:p w14:paraId="71D0F6C6" w14:textId="77777777" w:rsidR="00E21D5A" w:rsidRPr="002E7B06" w:rsidRDefault="00E21D5A" w:rsidP="00464E1D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Drets</w:t>
            </w:r>
          </w:p>
        </w:tc>
        <w:tc>
          <w:tcPr>
            <w:tcW w:w="5244" w:type="dxa"/>
          </w:tcPr>
          <w:p w14:paraId="78980855" w14:textId="77777777" w:rsidR="00E21D5A" w:rsidRPr="002E7B06" w:rsidRDefault="00E21D5A" w:rsidP="00464E1D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E7B06">
              <w:rPr>
                <w:rFonts w:ascii="Arial" w:hAnsi="Arial" w:cs="Arial"/>
                <w:sz w:val="16"/>
                <w:szCs w:val="20"/>
              </w:rPr>
              <w:t>Té dret a accedir, rectificar i suprimir les dades, així com qualssevol altres drets que els corresponguin, tal com s'explica en la informació addicional</w:t>
            </w:r>
          </w:p>
        </w:tc>
      </w:tr>
      <w:tr w:rsidR="00E21D5A" w:rsidRPr="002E7B06" w14:paraId="1849AB91" w14:textId="77777777" w:rsidTr="00464E1D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trHeight w:val="241"/>
        </w:trPr>
        <w:tc>
          <w:tcPr>
            <w:tcW w:w="3261" w:type="dxa"/>
          </w:tcPr>
          <w:p w14:paraId="27768E24" w14:textId="77777777" w:rsidR="00E21D5A" w:rsidRPr="002E7B06" w:rsidRDefault="00E21D5A" w:rsidP="00464E1D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Informació Addicional</w:t>
            </w:r>
          </w:p>
        </w:tc>
        <w:tc>
          <w:tcPr>
            <w:tcW w:w="5244" w:type="dxa"/>
          </w:tcPr>
          <w:p w14:paraId="0A37C33D" w14:textId="77777777" w:rsidR="00E21D5A" w:rsidRPr="002E7B06" w:rsidRDefault="00E21D5A" w:rsidP="00464E1D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E7B06">
              <w:rPr>
                <w:rFonts w:ascii="Arial" w:hAnsi="Arial" w:cs="Arial"/>
                <w:sz w:val="16"/>
                <w:szCs w:val="20"/>
              </w:rPr>
              <w:t xml:space="preserve">Pot consultar la informació addicional i detallada sobre protecció de dades en la següent </w:t>
            </w:r>
            <w:proofErr w:type="spellStart"/>
            <w:r w:rsidRPr="002E7B06">
              <w:rPr>
                <w:rFonts w:ascii="Arial" w:hAnsi="Arial" w:cs="Arial"/>
                <w:sz w:val="16"/>
                <w:szCs w:val="20"/>
              </w:rPr>
              <w:t>url</w:t>
            </w:r>
            <w:proofErr w:type="spellEnd"/>
            <w:r w:rsidRPr="002E7B06">
              <w:rPr>
                <w:rFonts w:ascii="Arial" w:hAnsi="Arial" w:cs="Arial"/>
                <w:sz w:val="16"/>
                <w:szCs w:val="20"/>
              </w:rPr>
              <w:t xml:space="preserve"> www.svmontalt.cat</w:t>
            </w:r>
          </w:p>
        </w:tc>
      </w:tr>
    </w:tbl>
    <w:p w14:paraId="5D479A30" w14:textId="77777777" w:rsidR="00E21D5A" w:rsidRPr="002E7B06" w:rsidRDefault="00E21D5A" w:rsidP="00E21D5A">
      <w:pPr>
        <w:spacing w:line="360" w:lineRule="auto"/>
        <w:ind w:right="74"/>
        <w:jc w:val="both"/>
        <w:rPr>
          <w:rFonts w:ascii="Arial" w:hAnsi="Arial" w:cs="Arial"/>
          <w:sz w:val="20"/>
        </w:rPr>
      </w:pPr>
    </w:p>
    <w:p w14:paraId="1EF30C57" w14:textId="77777777" w:rsidR="00E21D5A" w:rsidRPr="002E7B06" w:rsidRDefault="00E21D5A" w:rsidP="00E21D5A">
      <w:pPr>
        <w:spacing w:line="360" w:lineRule="auto"/>
        <w:ind w:right="74"/>
        <w:jc w:val="both"/>
        <w:rPr>
          <w:rFonts w:ascii="Arial" w:hAnsi="Arial" w:cs="Arial"/>
          <w:sz w:val="20"/>
        </w:rPr>
      </w:pPr>
      <w:r w:rsidRPr="002E7B06">
        <w:rPr>
          <w:rFonts w:ascii="Arial" w:hAnsi="Arial" w:cs="Arial"/>
          <w:sz w:val="20"/>
        </w:rPr>
        <w:lastRenderedPageBreak/>
        <w:t>Addicionalment:</w:t>
      </w:r>
    </w:p>
    <w:tbl>
      <w:tblPr>
        <w:tblW w:w="8505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3261"/>
        <w:gridCol w:w="5244"/>
      </w:tblGrid>
      <w:tr w:rsidR="00E21D5A" w:rsidRPr="002E7B06" w14:paraId="77DCF8A4" w14:textId="77777777" w:rsidTr="00464E1D">
        <w:trPr>
          <w:trHeight w:val="241"/>
        </w:trPr>
        <w:tc>
          <w:tcPr>
            <w:tcW w:w="8505" w:type="dxa"/>
            <w:gridSpan w:val="2"/>
          </w:tcPr>
          <w:p w14:paraId="6D2D2478" w14:textId="77777777" w:rsidR="00E21D5A" w:rsidRPr="002E7B06" w:rsidRDefault="00E21D5A" w:rsidP="00464E1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7B06">
              <w:rPr>
                <w:rFonts w:ascii="Arial" w:hAnsi="Arial" w:cs="Arial"/>
                <w:sz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</w:rPr>
            </w:r>
            <w:r w:rsidR="00000000">
              <w:rPr>
                <w:rFonts w:ascii="Arial" w:hAnsi="Arial" w:cs="Arial"/>
                <w:sz w:val="36"/>
              </w:rPr>
              <w:fldChar w:fldCharType="separate"/>
            </w:r>
            <w:r w:rsidRPr="002E7B06">
              <w:rPr>
                <w:rFonts w:ascii="Arial" w:hAnsi="Arial" w:cs="Arial"/>
                <w:sz w:val="36"/>
              </w:rPr>
              <w:fldChar w:fldCharType="end"/>
            </w:r>
            <w:r w:rsidRPr="002E7B06">
              <w:rPr>
                <w:rFonts w:ascii="Arial" w:hAnsi="Arial" w:cs="Arial"/>
                <w:sz w:val="16"/>
                <w:szCs w:val="20"/>
              </w:rPr>
              <w:sym w:font="Wingdings" w:char="F020"/>
            </w:r>
            <w:r w:rsidRPr="002E7B06">
              <w:rPr>
                <w:rFonts w:ascii="Arial" w:hAnsi="Arial" w:cs="Arial"/>
                <w:sz w:val="16"/>
                <w:szCs w:val="20"/>
              </w:rPr>
              <w:t>Presto el meu consentiment perquè les dades aportades en la instància i en la documentació que, si escau, l'acompanya puguin ser utilitzats per a l'elaboració d'estadístiques d'interès general.</w:t>
            </w:r>
          </w:p>
        </w:tc>
      </w:tr>
      <w:tr w:rsidR="00E21D5A" w:rsidRPr="002E7B06" w14:paraId="586CCFA8" w14:textId="77777777" w:rsidTr="00464E1D">
        <w:trPr>
          <w:trHeight w:val="241"/>
        </w:trPr>
        <w:tc>
          <w:tcPr>
            <w:tcW w:w="3261" w:type="dxa"/>
          </w:tcPr>
          <w:p w14:paraId="733B9EE4" w14:textId="77777777" w:rsidR="00E21D5A" w:rsidRPr="002E7B06" w:rsidRDefault="00E21D5A" w:rsidP="00464E1D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Responsable</w:t>
            </w:r>
          </w:p>
        </w:tc>
        <w:tc>
          <w:tcPr>
            <w:tcW w:w="5244" w:type="dxa"/>
          </w:tcPr>
          <w:p w14:paraId="514B7FA5" w14:textId="77777777" w:rsidR="00E21D5A" w:rsidRPr="002E7B06" w:rsidRDefault="00E21D5A" w:rsidP="00464E1D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E7B06">
              <w:rPr>
                <w:rFonts w:ascii="Arial" w:hAnsi="Arial" w:cs="Arial"/>
                <w:sz w:val="16"/>
                <w:szCs w:val="20"/>
              </w:rPr>
              <w:t>Ajuntament de Sant Vicenç de Montalt</w:t>
            </w:r>
          </w:p>
        </w:tc>
      </w:tr>
      <w:tr w:rsidR="00E21D5A" w:rsidRPr="002E7B06" w14:paraId="4CE910D3" w14:textId="77777777" w:rsidTr="00464E1D">
        <w:trPr>
          <w:trHeight w:val="241"/>
        </w:trPr>
        <w:tc>
          <w:tcPr>
            <w:tcW w:w="3261" w:type="dxa"/>
          </w:tcPr>
          <w:p w14:paraId="61673D64" w14:textId="77777777" w:rsidR="00E21D5A" w:rsidRPr="002E7B06" w:rsidRDefault="00E21D5A" w:rsidP="00464E1D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Finalitat Principal</w:t>
            </w:r>
          </w:p>
        </w:tc>
        <w:tc>
          <w:tcPr>
            <w:tcW w:w="5244" w:type="dxa"/>
          </w:tcPr>
          <w:p w14:paraId="50AB0B9B" w14:textId="77777777" w:rsidR="00E21D5A" w:rsidRPr="002E7B06" w:rsidRDefault="00E21D5A" w:rsidP="00464E1D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E7B06">
              <w:rPr>
                <w:rFonts w:ascii="Arial" w:hAnsi="Arial" w:cs="Arial"/>
                <w:sz w:val="16"/>
                <w:szCs w:val="20"/>
              </w:rPr>
              <w:t>Elaboració d'estudis sobre l'ocupació pública en l'àmbit local.</w:t>
            </w:r>
          </w:p>
        </w:tc>
      </w:tr>
      <w:tr w:rsidR="00E21D5A" w:rsidRPr="002E7B06" w14:paraId="17C4950F" w14:textId="77777777" w:rsidTr="00464E1D">
        <w:trPr>
          <w:trHeight w:val="241"/>
        </w:trPr>
        <w:tc>
          <w:tcPr>
            <w:tcW w:w="3261" w:type="dxa"/>
          </w:tcPr>
          <w:p w14:paraId="24374E7D" w14:textId="77777777" w:rsidR="00E21D5A" w:rsidRPr="002E7B06" w:rsidRDefault="00E21D5A" w:rsidP="00464E1D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Legitimació</w:t>
            </w:r>
          </w:p>
        </w:tc>
        <w:tc>
          <w:tcPr>
            <w:tcW w:w="5244" w:type="dxa"/>
          </w:tcPr>
          <w:p w14:paraId="78CAD119" w14:textId="77777777" w:rsidR="00E21D5A" w:rsidRPr="002E7B06" w:rsidRDefault="00E21D5A" w:rsidP="00464E1D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E7B06">
              <w:rPr>
                <w:rFonts w:ascii="Arial" w:hAnsi="Arial" w:cs="Arial"/>
                <w:sz w:val="16"/>
                <w:szCs w:val="20"/>
              </w:rPr>
              <w:t>Consentiment</w:t>
            </w:r>
          </w:p>
        </w:tc>
      </w:tr>
      <w:tr w:rsidR="00E21D5A" w:rsidRPr="002E7B06" w14:paraId="4FA5EC0F" w14:textId="77777777" w:rsidTr="00464E1D">
        <w:trPr>
          <w:trHeight w:val="241"/>
        </w:trPr>
        <w:tc>
          <w:tcPr>
            <w:tcW w:w="3261" w:type="dxa"/>
          </w:tcPr>
          <w:p w14:paraId="6B97265B" w14:textId="77777777" w:rsidR="00E21D5A" w:rsidRPr="002E7B06" w:rsidRDefault="00E21D5A" w:rsidP="00464E1D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Destinataris</w:t>
            </w:r>
          </w:p>
        </w:tc>
        <w:tc>
          <w:tcPr>
            <w:tcW w:w="5244" w:type="dxa"/>
          </w:tcPr>
          <w:p w14:paraId="20A75CF5" w14:textId="77777777" w:rsidR="00E21D5A" w:rsidRPr="002E7B06" w:rsidRDefault="00E21D5A" w:rsidP="00464E1D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E7B06">
              <w:rPr>
                <w:rFonts w:ascii="Arial" w:hAnsi="Arial" w:cs="Arial"/>
                <w:iCs/>
                <w:sz w:val="16"/>
                <w:szCs w:val="16"/>
              </w:rPr>
              <w:t>No hi ha previsió de transferències a tercers països.</w:t>
            </w:r>
          </w:p>
        </w:tc>
      </w:tr>
      <w:tr w:rsidR="00E21D5A" w:rsidRPr="002E7B06" w14:paraId="3535BE66" w14:textId="77777777" w:rsidTr="00464E1D">
        <w:trPr>
          <w:trHeight w:val="241"/>
        </w:trPr>
        <w:tc>
          <w:tcPr>
            <w:tcW w:w="3261" w:type="dxa"/>
          </w:tcPr>
          <w:p w14:paraId="2B5DD91C" w14:textId="77777777" w:rsidR="00E21D5A" w:rsidRPr="002E7B06" w:rsidRDefault="00E21D5A" w:rsidP="00464E1D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Drets</w:t>
            </w:r>
          </w:p>
        </w:tc>
        <w:tc>
          <w:tcPr>
            <w:tcW w:w="5244" w:type="dxa"/>
          </w:tcPr>
          <w:p w14:paraId="4A5EE2F5" w14:textId="77777777" w:rsidR="00E21D5A" w:rsidRPr="002E7B06" w:rsidRDefault="00E21D5A" w:rsidP="00464E1D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E7B06">
              <w:rPr>
                <w:rFonts w:ascii="Arial" w:hAnsi="Arial" w:cs="Arial"/>
                <w:sz w:val="16"/>
                <w:szCs w:val="20"/>
              </w:rPr>
              <w:t>Té dret a accedir, rectificar i suprimir les dades, així com qualssevol altres drets que els corresponguin, tal com s'explica en la informació addicional</w:t>
            </w:r>
          </w:p>
        </w:tc>
      </w:tr>
      <w:tr w:rsidR="00E21D5A" w:rsidRPr="002E7B06" w14:paraId="1A8816BE" w14:textId="77777777" w:rsidTr="00464E1D">
        <w:trPr>
          <w:trHeight w:val="241"/>
        </w:trPr>
        <w:tc>
          <w:tcPr>
            <w:tcW w:w="3261" w:type="dxa"/>
          </w:tcPr>
          <w:p w14:paraId="69D63062" w14:textId="77777777" w:rsidR="00E21D5A" w:rsidRPr="002E7B06" w:rsidRDefault="00E21D5A" w:rsidP="00464E1D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2E7B06">
              <w:rPr>
                <w:rFonts w:ascii="Arial" w:hAnsi="Arial" w:cs="Arial"/>
                <w:b/>
                <w:sz w:val="16"/>
                <w:szCs w:val="20"/>
              </w:rPr>
              <w:t>Informació Addicional</w:t>
            </w:r>
          </w:p>
        </w:tc>
        <w:tc>
          <w:tcPr>
            <w:tcW w:w="5244" w:type="dxa"/>
          </w:tcPr>
          <w:p w14:paraId="590B1DEE" w14:textId="77777777" w:rsidR="00E21D5A" w:rsidRPr="002E7B06" w:rsidRDefault="00E21D5A" w:rsidP="00464E1D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E7B06">
              <w:rPr>
                <w:rFonts w:ascii="Arial" w:hAnsi="Arial" w:cs="Arial"/>
                <w:sz w:val="16"/>
                <w:szCs w:val="20"/>
              </w:rPr>
              <w:t xml:space="preserve">Pot consultar la informació addicional i detallada sobre protecció de dades en la següent </w:t>
            </w:r>
            <w:proofErr w:type="spellStart"/>
            <w:r w:rsidRPr="002E7B06">
              <w:rPr>
                <w:rFonts w:ascii="Arial" w:hAnsi="Arial" w:cs="Arial"/>
                <w:sz w:val="16"/>
                <w:szCs w:val="20"/>
              </w:rPr>
              <w:t>url</w:t>
            </w:r>
            <w:proofErr w:type="spellEnd"/>
            <w:r w:rsidRPr="002E7B06">
              <w:rPr>
                <w:rFonts w:ascii="Arial" w:hAnsi="Arial" w:cs="Arial"/>
                <w:sz w:val="16"/>
                <w:szCs w:val="20"/>
              </w:rPr>
              <w:t xml:space="preserve"> www.svmontalt.cat</w:t>
            </w:r>
          </w:p>
        </w:tc>
      </w:tr>
    </w:tbl>
    <w:p w14:paraId="71DD4459" w14:textId="77777777" w:rsidR="00E21D5A" w:rsidRPr="002E7B06" w:rsidRDefault="00E21D5A" w:rsidP="00E21D5A">
      <w:pPr>
        <w:widowControl w:val="0"/>
        <w:jc w:val="both"/>
        <w:rPr>
          <w:rFonts w:ascii="Arial" w:hAnsi="Arial" w:cs="Arial"/>
          <w:sz w:val="14"/>
          <w:szCs w:val="14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</w:tblGrid>
      <w:tr w:rsidR="00E21D5A" w:rsidRPr="002E7B06" w14:paraId="57401FBA" w14:textId="77777777" w:rsidTr="00464E1D">
        <w:trPr>
          <w:trHeight w:val="24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5093F58E" w14:textId="77777777" w:rsidR="00E21D5A" w:rsidRPr="002E7B06" w:rsidRDefault="00E21D5A" w:rsidP="00464E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7B06">
              <w:rPr>
                <w:rFonts w:ascii="Arial" w:hAnsi="Arial" w:cs="Arial"/>
                <w:b/>
                <w:color w:val="333399"/>
                <w:sz w:val="20"/>
                <w:szCs w:val="20"/>
              </w:rPr>
              <w:t>DATA I SIGNATURA</w:t>
            </w:r>
          </w:p>
        </w:tc>
      </w:tr>
      <w:tr w:rsidR="00E21D5A" w:rsidRPr="002E7B06" w14:paraId="6C600B0F" w14:textId="77777777" w:rsidTr="00464E1D">
        <w:trPr>
          <w:trHeight w:val="406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14:paraId="520E05ED" w14:textId="77777777" w:rsidR="00E21D5A" w:rsidRPr="002E7B06" w:rsidRDefault="00E21D5A" w:rsidP="00464E1D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7F062963" w14:textId="77777777" w:rsidR="00E21D5A" w:rsidRPr="002E7B06" w:rsidRDefault="00E21D5A" w:rsidP="00464E1D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2E7B06">
              <w:rPr>
                <w:rFonts w:ascii="Arial" w:hAnsi="Arial" w:cs="Arial"/>
                <w:iCs/>
                <w:sz w:val="16"/>
                <w:szCs w:val="16"/>
              </w:rPr>
              <w:t>Declaro sota la meva responsabilitat que les dades facilitades són certes.</w:t>
            </w:r>
          </w:p>
          <w:p w14:paraId="2A6EC86E" w14:textId="77777777" w:rsidR="00E21D5A" w:rsidRPr="002E7B06" w:rsidRDefault="00E21D5A" w:rsidP="00464E1D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770BFB66" w14:textId="77777777" w:rsidR="00E21D5A" w:rsidRPr="002E7B06" w:rsidRDefault="00E21D5A" w:rsidP="00464E1D">
            <w:pPr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E7B06">
              <w:rPr>
                <w:rFonts w:ascii="Arial" w:hAnsi="Arial" w:cs="Arial"/>
                <w:iCs/>
                <w:sz w:val="16"/>
                <w:szCs w:val="16"/>
              </w:rPr>
              <w:t>A ___________________________, a __________ de __________ de 20__.</w:t>
            </w:r>
          </w:p>
          <w:p w14:paraId="21B87749" w14:textId="77777777" w:rsidR="00E21D5A" w:rsidRPr="002E7B06" w:rsidRDefault="00E21D5A" w:rsidP="00464E1D">
            <w:pPr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3CC4EF7B" w14:textId="77777777" w:rsidR="00E21D5A" w:rsidRPr="002E7B06" w:rsidRDefault="00E21D5A" w:rsidP="00464E1D">
            <w:pPr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E7B06">
              <w:rPr>
                <w:rFonts w:ascii="Arial" w:hAnsi="Arial" w:cs="Arial"/>
                <w:iCs/>
                <w:sz w:val="16"/>
                <w:szCs w:val="16"/>
              </w:rPr>
              <w:t>El sol·licitant,</w:t>
            </w:r>
          </w:p>
          <w:p w14:paraId="6A2411DB" w14:textId="77777777" w:rsidR="00E21D5A" w:rsidRPr="002E7B06" w:rsidRDefault="00E21D5A" w:rsidP="00464E1D">
            <w:pPr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E7B06">
              <w:rPr>
                <w:rFonts w:ascii="Arial" w:hAnsi="Arial" w:cs="Arial"/>
                <w:iCs/>
                <w:sz w:val="16"/>
                <w:szCs w:val="16"/>
              </w:rPr>
              <w:t>Signat: _________________</w:t>
            </w:r>
          </w:p>
          <w:p w14:paraId="04CDE60A" w14:textId="77777777" w:rsidR="00E21D5A" w:rsidRPr="002E7B06" w:rsidRDefault="00E21D5A" w:rsidP="00464E1D">
            <w:pPr>
              <w:spacing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9FEBB30" w14:textId="77777777" w:rsidR="00E21D5A" w:rsidRPr="002E7B06" w:rsidRDefault="00E21D5A" w:rsidP="00464E1D">
            <w:pPr>
              <w:spacing w:line="360" w:lineRule="auto"/>
              <w:ind w:right="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B06">
              <w:rPr>
                <w:rFonts w:ascii="Arial" w:hAnsi="Arial" w:cs="Arial"/>
                <w:iCs/>
                <w:sz w:val="16"/>
                <w:szCs w:val="16"/>
              </w:rPr>
              <w:t xml:space="preserve">IL·LM. </w:t>
            </w:r>
            <w:r w:rsidRPr="002E7B06">
              <w:rPr>
                <w:rFonts w:ascii="Arial" w:hAnsi="Arial" w:cs="Arial"/>
                <w:sz w:val="16"/>
                <w:szCs w:val="16"/>
              </w:rPr>
              <w:t>SR. ALCALDE-PRESIDENT DE L'AJUNTAMENT DE SANT VICENÇ DE MONTALT.</w:t>
            </w:r>
          </w:p>
        </w:tc>
      </w:tr>
    </w:tbl>
    <w:p w14:paraId="3B952A7F" w14:textId="77777777" w:rsidR="00E21D5A" w:rsidRPr="002E7B06" w:rsidRDefault="00E21D5A" w:rsidP="00E21D5A">
      <w:pPr>
        <w:rPr>
          <w:rFonts w:ascii="Arial" w:hAnsi="Arial" w:cs="Arial"/>
        </w:rPr>
      </w:pPr>
    </w:p>
    <w:bookmarkEnd w:id="0"/>
    <w:p w14:paraId="648C2147" w14:textId="77777777" w:rsidR="00E21D5A" w:rsidRPr="00D472C3" w:rsidRDefault="00E21D5A" w:rsidP="00E21D5A">
      <w:pPr>
        <w:widowControl w:val="0"/>
        <w:tabs>
          <w:tab w:val="left" w:pos="421"/>
          <w:tab w:val="left" w:pos="993"/>
        </w:tabs>
        <w:spacing w:before="53" w:after="0" w:line="240" w:lineRule="auto"/>
        <w:jc w:val="both"/>
        <w:rPr>
          <w:rFonts w:ascii="Arial" w:hAnsi="Arial" w:cs="Arial"/>
        </w:rPr>
      </w:pPr>
    </w:p>
    <w:sectPr w:rsidR="00E21D5A" w:rsidRPr="00D472C3">
      <w:headerReference w:type="even" r:id="rId7"/>
      <w:headerReference w:type="default" r:id="rId8"/>
      <w:headerReference w:type="first" r:id="rId9"/>
      <w:pgSz w:w="11906" w:h="16838"/>
      <w:pgMar w:top="2835" w:right="1701" w:bottom="1134" w:left="1701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F032A" w14:textId="77777777" w:rsidR="00586EF6" w:rsidRDefault="00586EF6">
      <w:pPr>
        <w:spacing w:after="0" w:line="240" w:lineRule="auto"/>
      </w:pPr>
      <w:r>
        <w:separator/>
      </w:r>
    </w:p>
  </w:endnote>
  <w:endnote w:type="continuationSeparator" w:id="0">
    <w:p w14:paraId="1DD9CECA" w14:textId="77777777" w:rsidR="00586EF6" w:rsidRDefault="005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ple Garamond Light">
    <w:altName w:val="Bernard MT Condensed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F97BE" w14:textId="77777777" w:rsidR="00586EF6" w:rsidRDefault="00586EF6">
      <w:pPr>
        <w:spacing w:after="0" w:line="240" w:lineRule="auto"/>
      </w:pPr>
      <w:r>
        <w:separator/>
      </w:r>
    </w:p>
  </w:footnote>
  <w:footnote w:type="continuationSeparator" w:id="0">
    <w:p w14:paraId="2E987572" w14:textId="77777777" w:rsidR="00586EF6" w:rsidRDefault="0058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00A27" w14:textId="77777777" w:rsidR="00240887" w:rsidRDefault="00000000">
    <w:r>
      <w:rPr>
        <w:lang w:val="es-ES" w:eastAsia="es-ES"/>
      </w:rPr>
      <w:pict w14:anchorId="07C4CC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59735" o:spid="_x0000_s1029" type="#_x0000_t75" style="position:absolute;margin-left:0;margin-top:0;width:425.15pt;height:598.35pt;z-index:-251660800;mso-wrap-style:square;mso-position-horizontal:center;mso-position-horizontal-relative:margin;mso-position-vertical:center;mso-position-vertical-relative:margin" o:allowincell="f">
          <v:imagedata r:id="rId1" o:title="fullduestintes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5DA6F" w14:textId="77777777" w:rsidR="00240887" w:rsidRDefault="00000000">
    <w:pPr>
      <w:pStyle w:val="Encabezado"/>
    </w:pPr>
    <w:r>
      <w:rPr>
        <w:lang w:val="es-ES" w:eastAsia="es-ES"/>
      </w:rPr>
      <w:pict w14:anchorId="23D968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-16.4pt;margin-top:-157.65pt;width:538pt;height:814.15pt;z-index:-251659776;mso-wrap-style:square;mso-position-horizontal-relative:margin;mso-position-vertical-relative:margin" o:allowincell="f">
          <v:imagedata r:id="rId1" o:title="fullduestintes3"/>
          <w10:wrap anchorx="margin" anchory="margin"/>
        </v:shape>
      </w:pict>
    </w:r>
    <w:r w:rsidR="00F75B66"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 wp14:anchorId="6696C034" wp14:editId="405874E1">
          <wp:simplePos x="0" y="0"/>
          <wp:positionH relativeFrom="column">
            <wp:posOffset>-489585</wp:posOffset>
          </wp:positionH>
          <wp:positionV relativeFrom="paragraph">
            <wp:posOffset>95250</wp:posOffset>
          </wp:positionV>
          <wp:extent cx="866775" cy="914400"/>
          <wp:effectExtent l="0" t="0" r="0" b="0"/>
          <wp:wrapSquare wrapText="bothSides"/>
          <wp:docPr id="6" name="Imagen 6" descr="LOGOAJUN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AJUN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D3E4B" w14:textId="77777777" w:rsidR="00240887" w:rsidRDefault="00F75B6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C889FC7" wp14:editId="40664612">
              <wp:simplePos x="0" y="0"/>
              <wp:positionH relativeFrom="column">
                <wp:posOffset>3996690</wp:posOffset>
              </wp:positionH>
              <wp:positionV relativeFrom="paragraph">
                <wp:posOffset>304800</wp:posOffset>
              </wp:positionV>
              <wp:extent cx="635" cy="647700"/>
              <wp:effectExtent l="15240" t="9525" r="12700" b="9525"/>
              <wp:wrapNone/>
              <wp:docPr id="3" name="Auto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4770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7177D" id="_x0000_t32" coordsize="21600,21600" o:spt="32" o:oned="t" path="m,l21600,21600e" filled="f">
              <v:path arrowok="t" fillok="f" o:connecttype="none"/>
              <o:lock v:ext="edit" shapetype="t"/>
            </v:shapetype>
            <v:shape id="Autoforma 3" o:spid="_x0000_s1026" type="#_x0000_t32" style="position:absolute;margin-left:314.7pt;margin-top:24pt;width:.0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" strokeweight="1.5pt">
              <v:shadow color="#868686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9B03E5" wp14:editId="0BF13C7D">
              <wp:simplePos x="0" y="0"/>
              <wp:positionH relativeFrom="column">
                <wp:posOffset>4064000</wp:posOffset>
              </wp:positionH>
              <wp:positionV relativeFrom="paragraph">
                <wp:posOffset>252730</wp:posOffset>
              </wp:positionV>
              <wp:extent cx="1929765" cy="783590"/>
              <wp:effectExtent l="0" t="0" r="0" b="190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E2DED" w14:textId="77777777" w:rsidR="00240887" w:rsidRDefault="00F75B66">
                          <w:pPr>
                            <w:spacing w:after="100" w:line="12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Carrer Sant Antoni, 13</w:t>
                          </w:r>
                        </w:p>
                        <w:p w14:paraId="14149F56" w14:textId="77777777" w:rsidR="00240887" w:rsidRDefault="00F75B66">
                          <w:pPr>
                            <w:spacing w:after="100" w:line="12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08394 Sant Vicenç de </w:t>
                          </w:r>
                          <w:r>
                            <w:rPr>
                              <w:rFonts w:hAnsi="Cambria Math" w:cs="Cambria Math"/>
                              <w:sz w:val="16"/>
                              <w:szCs w:val="16"/>
                            </w:rPr>
                            <w:t> 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Montalt</w:t>
                          </w:r>
                        </w:p>
                        <w:p w14:paraId="76316F98" w14:textId="77777777" w:rsidR="00240887" w:rsidRDefault="00F75B66">
                          <w:pPr>
                            <w:spacing w:after="100" w:line="12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 93 791 05 11 - Fax: 93 791 29 61</w:t>
                          </w:r>
                        </w:p>
                        <w:p w14:paraId="619313C0" w14:textId="77777777" w:rsidR="00240887" w:rsidRDefault="00F75B66">
                          <w:pPr>
                            <w:spacing w:after="100" w:line="12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http://www.svmontalt.cat</w:t>
                          </w:r>
                        </w:p>
                        <w:p w14:paraId="62699E90" w14:textId="77777777" w:rsidR="00240887" w:rsidRDefault="00240887">
                          <w:pPr>
                            <w:spacing w:line="120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B03E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0pt;margin-top:19.9pt;width:151.95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" stroked="f">
              <v:textbox>
                <w:txbxContent>
                  <w:p w14:paraId="0C5E2DED" w14:textId="77777777" w:rsidR="00240887" w:rsidRDefault="00F75B66">
                    <w:pPr>
                      <w:spacing w:after="100" w:line="12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Carrer Sant Antoni, 13</w:t>
                    </w:r>
                  </w:p>
                  <w:p w14:paraId="14149F56" w14:textId="77777777" w:rsidR="00240887" w:rsidRDefault="00F75B66">
                    <w:pPr>
                      <w:spacing w:after="100" w:line="120" w:lineRule="atLeast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08394 Sant Vicenç de </w:t>
                    </w:r>
                    <w:r>
                      <w:rPr>
                        <w:rFonts w:hAnsi="Cambria Math" w:cs="Cambria Math"/>
                        <w:sz w:val="16"/>
                        <w:szCs w:val="16"/>
                      </w:rPr>
                      <w:t> 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Montalt</w:t>
                    </w:r>
                  </w:p>
                  <w:p w14:paraId="76316F98" w14:textId="77777777" w:rsidR="00240887" w:rsidRDefault="00F75B66">
                    <w:pPr>
                      <w:spacing w:after="100" w:line="12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 93 791 05 11 - Fax: 93 791 29 61</w:t>
                    </w:r>
                  </w:p>
                  <w:p w14:paraId="619313C0" w14:textId="77777777" w:rsidR="00240887" w:rsidRDefault="00F75B66">
                    <w:pPr>
                      <w:spacing w:after="100" w:line="12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http://www.svmontalt.cat</w:t>
                    </w:r>
                  </w:p>
                  <w:p w14:paraId="62699E90" w14:textId="77777777" w:rsidR="00240887" w:rsidRDefault="00240887">
                    <w:pPr>
                      <w:spacing w:line="120" w:lineRule="atLeas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0000">
      <w:rPr>
        <w:lang w:val="es-ES" w:eastAsia="es-ES"/>
      </w:rPr>
      <w:pict w14:anchorId="40AA4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59734" o:spid="_x0000_s1028" type="#_x0000_t75" style="position:absolute;margin-left:-17.05pt;margin-top:-142.1pt;width:538pt;height:814.15pt;z-index:-251661824;mso-wrap-style:square;mso-position-horizontal-relative:margin;mso-position-vertical-relative:margin" o:allowincell="f">
          <v:imagedata r:id="rId1" o:title="fullduestintes3"/>
          <w10:wrap anchorx="margin" anchory="margin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5F9EB13F" wp14:editId="660296C0">
          <wp:simplePos x="0" y="0"/>
          <wp:positionH relativeFrom="column">
            <wp:posOffset>-422910</wp:posOffset>
          </wp:positionH>
          <wp:positionV relativeFrom="paragraph">
            <wp:posOffset>121285</wp:posOffset>
          </wp:positionV>
          <wp:extent cx="2686050" cy="915035"/>
          <wp:effectExtent l="0" t="0" r="0" b="0"/>
          <wp:wrapSquare wrapText="bothSides"/>
          <wp:docPr id="1" name="Imagen 1" descr="marca+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+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BC94"/>
    <w:multiLevelType w:val="singleLevel"/>
    <w:tmpl w:val="020DBC94"/>
    <w:lvl w:ilvl="0">
      <w:start w:val="2"/>
      <w:numFmt w:val="decimal"/>
      <w:suff w:val="space"/>
      <w:lvlText w:val="%1)"/>
      <w:lvlJc w:val="left"/>
    </w:lvl>
  </w:abstractNum>
  <w:abstractNum w:abstractNumId="1" w15:restartNumberingAfterBreak="0">
    <w:nsid w:val="037B2812"/>
    <w:multiLevelType w:val="hybridMultilevel"/>
    <w:tmpl w:val="90A8180A"/>
    <w:lvl w:ilvl="0" w:tplc="82BC0F4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30B7"/>
    <w:multiLevelType w:val="multilevel"/>
    <w:tmpl w:val="23A230B7"/>
    <w:lvl w:ilvl="0">
      <w:start w:val="2"/>
      <w:numFmt w:val="decimal"/>
      <w:lvlText w:val="%1."/>
      <w:lvlJc w:val="left"/>
      <w:pPr>
        <w:ind w:left="532" w:hanging="2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</w:abstractNum>
  <w:abstractNum w:abstractNumId="3" w15:restartNumberingAfterBreak="0">
    <w:nsid w:val="356C2FFC"/>
    <w:multiLevelType w:val="singleLevel"/>
    <w:tmpl w:val="356C2FFC"/>
    <w:lvl w:ilvl="0">
      <w:start w:val="3"/>
      <w:numFmt w:val="decimal"/>
      <w:suff w:val="space"/>
      <w:lvlText w:val="%1)"/>
      <w:lvlJc w:val="left"/>
    </w:lvl>
  </w:abstractNum>
  <w:abstractNum w:abstractNumId="4" w15:restartNumberingAfterBreak="0">
    <w:nsid w:val="40E37F18"/>
    <w:multiLevelType w:val="multilevel"/>
    <w:tmpl w:val="40E37F18"/>
    <w:lvl w:ilvl="0">
      <w:start w:val="1"/>
      <w:numFmt w:val="lowerLetter"/>
      <w:lvlText w:val="%1)"/>
      <w:lvlJc w:val="left"/>
      <w:pPr>
        <w:ind w:left="101" w:hanging="2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963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5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7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2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4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6" w:hanging="260"/>
      </w:pPr>
      <w:rPr>
        <w:rFonts w:hint="default"/>
      </w:rPr>
    </w:lvl>
  </w:abstractNum>
  <w:abstractNum w:abstractNumId="5" w15:restartNumberingAfterBreak="0">
    <w:nsid w:val="48890543"/>
    <w:multiLevelType w:val="multilevel"/>
    <w:tmpl w:val="48890543"/>
    <w:lvl w:ilvl="0">
      <w:start w:val="1"/>
      <w:numFmt w:val="decimal"/>
      <w:lvlText w:val="%1)"/>
      <w:lvlJc w:val="left"/>
      <w:pPr>
        <w:ind w:left="101" w:hanging="276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963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5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7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0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2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4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6" w:hanging="276"/>
      </w:pPr>
      <w:rPr>
        <w:rFonts w:hint="default"/>
      </w:rPr>
    </w:lvl>
  </w:abstractNum>
  <w:abstractNum w:abstractNumId="6" w15:restartNumberingAfterBreak="0">
    <w:nsid w:val="4AA13B95"/>
    <w:multiLevelType w:val="hybridMultilevel"/>
    <w:tmpl w:val="2C422F90"/>
    <w:lvl w:ilvl="0" w:tplc="0CAA4D50">
      <w:start w:val="1"/>
      <w:numFmt w:val="bullet"/>
      <w:lvlText w:val=""/>
      <w:lvlJc w:val="left"/>
      <w:pPr>
        <w:ind w:left="727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17CF9"/>
    <w:multiLevelType w:val="multilevel"/>
    <w:tmpl w:val="53A17CF9"/>
    <w:lvl w:ilvl="0">
      <w:start w:val="1"/>
      <w:numFmt w:val="decimal"/>
      <w:lvlText w:val="%1."/>
      <w:lvlJc w:val="left"/>
      <w:pPr>
        <w:ind w:left="101" w:hanging="250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963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5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7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2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4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6" w:hanging="250"/>
      </w:pPr>
      <w:rPr>
        <w:rFonts w:hint="default"/>
      </w:rPr>
    </w:lvl>
  </w:abstractNum>
  <w:abstractNum w:abstractNumId="8" w15:restartNumberingAfterBreak="0">
    <w:nsid w:val="5CDB048D"/>
    <w:multiLevelType w:val="multilevel"/>
    <w:tmpl w:val="5CDB04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47715"/>
    <w:multiLevelType w:val="multilevel"/>
    <w:tmpl w:val="70247715"/>
    <w:lvl w:ilvl="0">
      <w:start w:val="1"/>
      <w:numFmt w:val="decimal"/>
      <w:lvlText w:val="%1."/>
      <w:lvlJc w:val="left"/>
      <w:pPr>
        <w:ind w:left="101" w:hanging="298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963" w:hanging="2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5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7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0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2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4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6" w:hanging="298"/>
      </w:pPr>
      <w:rPr>
        <w:rFonts w:hint="default"/>
      </w:rPr>
    </w:lvl>
  </w:abstractNum>
  <w:num w:numId="1" w16cid:durableId="1437015365">
    <w:abstractNumId w:val="2"/>
  </w:num>
  <w:num w:numId="2" w16cid:durableId="1946451550">
    <w:abstractNumId w:val="4"/>
  </w:num>
  <w:num w:numId="3" w16cid:durableId="366027422">
    <w:abstractNumId w:val="9"/>
  </w:num>
  <w:num w:numId="4" w16cid:durableId="882594556">
    <w:abstractNumId w:val="7"/>
  </w:num>
  <w:num w:numId="5" w16cid:durableId="1279071074">
    <w:abstractNumId w:val="0"/>
  </w:num>
  <w:num w:numId="6" w16cid:durableId="273027536">
    <w:abstractNumId w:val="8"/>
  </w:num>
  <w:num w:numId="7" w16cid:durableId="918295665">
    <w:abstractNumId w:val="3"/>
  </w:num>
  <w:num w:numId="8" w16cid:durableId="1347439253">
    <w:abstractNumId w:val="5"/>
  </w:num>
  <w:num w:numId="9" w16cid:durableId="1749383618">
    <w:abstractNumId w:val="6"/>
  </w:num>
  <w:num w:numId="10" w16cid:durableId="1879509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drawingGridHorizontalSpacing w:val="11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BF"/>
    <w:rsid w:val="000168D6"/>
    <w:rsid w:val="00017686"/>
    <w:rsid w:val="00020D68"/>
    <w:rsid w:val="00022EB6"/>
    <w:rsid w:val="00027BCA"/>
    <w:rsid w:val="0003556F"/>
    <w:rsid w:val="00036540"/>
    <w:rsid w:val="00051FE4"/>
    <w:rsid w:val="000571E4"/>
    <w:rsid w:val="00062FA4"/>
    <w:rsid w:val="0006712A"/>
    <w:rsid w:val="0008520B"/>
    <w:rsid w:val="000A18D8"/>
    <w:rsid w:val="000A36C3"/>
    <w:rsid w:val="000A41F4"/>
    <w:rsid w:val="000A4BFF"/>
    <w:rsid w:val="000B26C8"/>
    <w:rsid w:val="000B6ED6"/>
    <w:rsid w:val="000B7865"/>
    <w:rsid w:val="000C5F8D"/>
    <w:rsid w:val="000D1704"/>
    <w:rsid w:val="00101147"/>
    <w:rsid w:val="0011537F"/>
    <w:rsid w:val="00120468"/>
    <w:rsid w:val="00121684"/>
    <w:rsid w:val="00122EEC"/>
    <w:rsid w:val="00131E42"/>
    <w:rsid w:val="00152983"/>
    <w:rsid w:val="00162CC9"/>
    <w:rsid w:val="001727E0"/>
    <w:rsid w:val="00184B25"/>
    <w:rsid w:val="0019621F"/>
    <w:rsid w:val="001A5C2E"/>
    <w:rsid w:val="001C57E7"/>
    <w:rsid w:val="001C6CB4"/>
    <w:rsid w:val="001E3B32"/>
    <w:rsid w:val="001F540B"/>
    <w:rsid w:val="002133EB"/>
    <w:rsid w:val="002309C1"/>
    <w:rsid w:val="0023472F"/>
    <w:rsid w:val="00240887"/>
    <w:rsid w:val="00266CD9"/>
    <w:rsid w:val="002678EC"/>
    <w:rsid w:val="00274D9F"/>
    <w:rsid w:val="00277075"/>
    <w:rsid w:val="00295A7B"/>
    <w:rsid w:val="002B3A2F"/>
    <w:rsid w:val="002C0B78"/>
    <w:rsid w:val="002F6F00"/>
    <w:rsid w:val="003076C2"/>
    <w:rsid w:val="00310204"/>
    <w:rsid w:val="00312B98"/>
    <w:rsid w:val="00317BD2"/>
    <w:rsid w:val="00333245"/>
    <w:rsid w:val="003432EA"/>
    <w:rsid w:val="00351CE3"/>
    <w:rsid w:val="0038316C"/>
    <w:rsid w:val="00384561"/>
    <w:rsid w:val="00390186"/>
    <w:rsid w:val="003C0BBA"/>
    <w:rsid w:val="003C68DC"/>
    <w:rsid w:val="003C75A0"/>
    <w:rsid w:val="003D138C"/>
    <w:rsid w:val="003E3AB3"/>
    <w:rsid w:val="003E6A1D"/>
    <w:rsid w:val="003F2C3A"/>
    <w:rsid w:val="003F56B3"/>
    <w:rsid w:val="00407A7E"/>
    <w:rsid w:val="00416199"/>
    <w:rsid w:val="00420BB4"/>
    <w:rsid w:val="00437E73"/>
    <w:rsid w:val="00442F35"/>
    <w:rsid w:val="00451782"/>
    <w:rsid w:val="004632CF"/>
    <w:rsid w:val="00475703"/>
    <w:rsid w:val="00484C11"/>
    <w:rsid w:val="00497EDC"/>
    <w:rsid w:val="004A792A"/>
    <w:rsid w:val="004B00FB"/>
    <w:rsid w:val="004B67E6"/>
    <w:rsid w:val="004C2295"/>
    <w:rsid w:val="004C25EE"/>
    <w:rsid w:val="004E7C2E"/>
    <w:rsid w:val="004F5840"/>
    <w:rsid w:val="00502D91"/>
    <w:rsid w:val="00502E56"/>
    <w:rsid w:val="00572E96"/>
    <w:rsid w:val="00577D4D"/>
    <w:rsid w:val="00586860"/>
    <w:rsid w:val="00586EF6"/>
    <w:rsid w:val="005A540B"/>
    <w:rsid w:val="005C07CC"/>
    <w:rsid w:val="005C6906"/>
    <w:rsid w:val="005D3FE2"/>
    <w:rsid w:val="005E3DBF"/>
    <w:rsid w:val="00603E6D"/>
    <w:rsid w:val="00621574"/>
    <w:rsid w:val="00624E7D"/>
    <w:rsid w:val="006344BF"/>
    <w:rsid w:val="00654B41"/>
    <w:rsid w:val="0066762E"/>
    <w:rsid w:val="006870D5"/>
    <w:rsid w:val="00692525"/>
    <w:rsid w:val="006A210B"/>
    <w:rsid w:val="006A7386"/>
    <w:rsid w:val="006C2323"/>
    <w:rsid w:val="006D2AEA"/>
    <w:rsid w:val="006D4BB4"/>
    <w:rsid w:val="006E274E"/>
    <w:rsid w:val="006F7879"/>
    <w:rsid w:val="00751A0B"/>
    <w:rsid w:val="00762C4D"/>
    <w:rsid w:val="00763456"/>
    <w:rsid w:val="00766CD8"/>
    <w:rsid w:val="0077286D"/>
    <w:rsid w:val="007A1990"/>
    <w:rsid w:val="007A2985"/>
    <w:rsid w:val="007A3889"/>
    <w:rsid w:val="007B492A"/>
    <w:rsid w:val="007C615E"/>
    <w:rsid w:val="007D5777"/>
    <w:rsid w:val="007E3A71"/>
    <w:rsid w:val="007E44C0"/>
    <w:rsid w:val="007E5CC1"/>
    <w:rsid w:val="007F55EB"/>
    <w:rsid w:val="00802926"/>
    <w:rsid w:val="008258BE"/>
    <w:rsid w:val="008333C2"/>
    <w:rsid w:val="00852AD2"/>
    <w:rsid w:val="00860B28"/>
    <w:rsid w:val="0086674F"/>
    <w:rsid w:val="00866E03"/>
    <w:rsid w:val="0087257F"/>
    <w:rsid w:val="008756EF"/>
    <w:rsid w:val="008B74B5"/>
    <w:rsid w:val="008C16D1"/>
    <w:rsid w:val="008C763A"/>
    <w:rsid w:val="008D40E5"/>
    <w:rsid w:val="008D699B"/>
    <w:rsid w:val="008E0C0F"/>
    <w:rsid w:val="008E5190"/>
    <w:rsid w:val="008E59CE"/>
    <w:rsid w:val="008F43AA"/>
    <w:rsid w:val="0090040D"/>
    <w:rsid w:val="00901639"/>
    <w:rsid w:val="0090718B"/>
    <w:rsid w:val="00945BF2"/>
    <w:rsid w:val="00946FF7"/>
    <w:rsid w:val="009548D1"/>
    <w:rsid w:val="009549AC"/>
    <w:rsid w:val="00965332"/>
    <w:rsid w:val="00966E22"/>
    <w:rsid w:val="0097487F"/>
    <w:rsid w:val="00981357"/>
    <w:rsid w:val="009955A5"/>
    <w:rsid w:val="009C3162"/>
    <w:rsid w:val="009D575B"/>
    <w:rsid w:val="009D5B5F"/>
    <w:rsid w:val="009D618D"/>
    <w:rsid w:val="00A14F81"/>
    <w:rsid w:val="00A150D8"/>
    <w:rsid w:val="00A164E3"/>
    <w:rsid w:val="00A33848"/>
    <w:rsid w:val="00A33D0B"/>
    <w:rsid w:val="00A62674"/>
    <w:rsid w:val="00A64A3C"/>
    <w:rsid w:val="00A821CA"/>
    <w:rsid w:val="00A96B51"/>
    <w:rsid w:val="00AD4BF2"/>
    <w:rsid w:val="00AE60DB"/>
    <w:rsid w:val="00AF413F"/>
    <w:rsid w:val="00AF7695"/>
    <w:rsid w:val="00B0008C"/>
    <w:rsid w:val="00B100F8"/>
    <w:rsid w:val="00B255BD"/>
    <w:rsid w:val="00B31B51"/>
    <w:rsid w:val="00B37718"/>
    <w:rsid w:val="00B50493"/>
    <w:rsid w:val="00B711B2"/>
    <w:rsid w:val="00B8698A"/>
    <w:rsid w:val="00B874B4"/>
    <w:rsid w:val="00B93F9E"/>
    <w:rsid w:val="00B9426A"/>
    <w:rsid w:val="00B94281"/>
    <w:rsid w:val="00BC1104"/>
    <w:rsid w:val="00BD1CE5"/>
    <w:rsid w:val="00BE7257"/>
    <w:rsid w:val="00C11AF5"/>
    <w:rsid w:val="00C12806"/>
    <w:rsid w:val="00C170D2"/>
    <w:rsid w:val="00C215B6"/>
    <w:rsid w:val="00C3077B"/>
    <w:rsid w:val="00C36569"/>
    <w:rsid w:val="00C36A76"/>
    <w:rsid w:val="00C7200E"/>
    <w:rsid w:val="00C73F31"/>
    <w:rsid w:val="00C83EF1"/>
    <w:rsid w:val="00C87AE0"/>
    <w:rsid w:val="00CA562D"/>
    <w:rsid w:val="00CB0A3C"/>
    <w:rsid w:val="00CB1C00"/>
    <w:rsid w:val="00CC2677"/>
    <w:rsid w:val="00CC586D"/>
    <w:rsid w:val="00CD3804"/>
    <w:rsid w:val="00D1257D"/>
    <w:rsid w:val="00D15576"/>
    <w:rsid w:val="00D26582"/>
    <w:rsid w:val="00D36045"/>
    <w:rsid w:val="00D472C3"/>
    <w:rsid w:val="00D71BE0"/>
    <w:rsid w:val="00D86E16"/>
    <w:rsid w:val="00DA1B4D"/>
    <w:rsid w:val="00DA3838"/>
    <w:rsid w:val="00DA6417"/>
    <w:rsid w:val="00DA6B8D"/>
    <w:rsid w:val="00DB3833"/>
    <w:rsid w:val="00DD0C74"/>
    <w:rsid w:val="00DE33F0"/>
    <w:rsid w:val="00E054D2"/>
    <w:rsid w:val="00E1361B"/>
    <w:rsid w:val="00E21D5A"/>
    <w:rsid w:val="00E37289"/>
    <w:rsid w:val="00E37C50"/>
    <w:rsid w:val="00E50AC6"/>
    <w:rsid w:val="00E62816"/>
    <w:rsid w:val="00E8101F"/>
    <w:rsid w:val="00E81833"/>
    <w:rsid w:val="00E9150E"/>
    <w:rsid w:val="00EA5018"/>
    <w:rsid w:val="00EC5A83"/>
    <w:rsid w:val="00EE3813"/>
    <w:rsid w:val="00F059BF"/>
    <w:rsid w:val="00F4131D"/>
    <w:rsid w:val="00F4147B"/>
    <w:rsid w:val="00F45A05"/>
    <w:rsid w:val="00F62A2A"/>
    <w:rsid w:val="00F75B66"/>
    <w:rsid w:val="00F860D1"/>
    <w:rsid w:val="00FB4FC2"/>
    <w:rsid w:val="00FB776E"/>
    <w:rsid w:val="00FC1655"/>
    <w:rsid w:val="00FD2053"/>
    <w:rsid w:val="00FE757B"/>
    <w:rsid w:val="00FF145B"/>
    <w:rsid w:val="0E37028F"/>
    <w:rsid w:val="1B9B49F9"/>
    <w:rsid w:val="20C3138A"/>
    <w:rsid w:val="297C45F2"/>
    <w:rsid w:val="38E9193E"/>
    <w:rsid w:val="410A4692"/>
    <w:rsid w:val="67214ED6"/>
    <w:rsid w:val="6CA072B0"/>
    <w:rsid w:val="7D7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270D"/>
  <w15:chartTrackingRefBased/>
  <w15:docId w15:val="{1A514546-EE6E-4EDE-AEC6-CF6E47D9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 w:qFormat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iPriority="0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Apple Garamond Light" w:hAnsi="Apple Garamond Light"/>
      <w:sz w:val="22"/>
      <w:szCs w:val="22"/>
      <w:lang w:val="ca-ES" w:eastAsia="en-US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Pr>
      <w:rFonts w:ascii="Cambria" w:eastAsia="Times New Roman" w:hAnsi="Cambria"/>
      <w:b/>
      <w:bCs/>
      <w:sz w:val="26"/>
      <w:szCs w:val="26"/>
      <w:lang w:val="ca-ES" w:eastAsia="en-US"/>
    </w:rPr>
  </w:style>
  <w:style w:type="character" w:customStyle="1" w:styleId="Ttulo4Car">
    <w:name w:val="Título 4 Car"/>
    <w:link w:val="Ttulo4"/>
    <w:uiPriority w:val="9"/>
    <w:semiHidden/>
    <w:rPr>
      <w:rFonts w:eastAsia="Times New Roman"/>
      <w:b/>
      <w:bCs/>
      <w:sz w:val="28"/>
      <w:szCs w:val="28"/>
      <w:lang w:val="ca-ES" w:eastAsia="en-US"/>
    </w:rPr>
  </w:style>
  <w:style w:type="character" w:styleId="nfasis">
    <w:name w:val="Emphasis"/>
    <w:uiPriority w:val="20"/>
    <w:qFormat/>
    <w:rPr>
      <w:b/>
      <w:bCs/>
      <w:i w:val="0"/>
      <w:iCs w:val="0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Textoennegrita">
    <w:name w:val="Strong"/>
    <w:qFormat/>
    <w:rPr>
      <w:b/>
      <w:bCs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val="ca-ES"/>
    </w:rPr>
  </w:style>
  <w:style w:type="paragraph" w:styleId="Textoindependiente2">
    <w:name w:val="Body Text 2"/>
    <w:basedOn w:val="Normal"/>
    <w:link w:val="Textoindependiente2Car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independiente2Car">
    <w:name w:val="Texto independiente 2 Car"/>
    <w:link w:val="Textoindependiente2"/>
    <w:rPr>
      <w:rFonts w:ascii="Times New Roman" w:eastAsia="Times New Roman" w:hAnsi="Times New Roman"/>
      <w:lang w:val="ca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EncabezadoCar">
    <w:name w:val="Encabezado Car"/>
    <w:link w:val="Encabezado"/>
    <w:uiPriority w:val="99"/>
    <w:rPr>
      <w:lang w:val="ca-ES"/>
    </w:rPr>
  </w:style>
  <w:style w:type="paragraph" w:styleId="Sangradetextonormal">
    <w:name w:val="Body Text Indent"/>
    <w:basedOn w:val="Normal"/>
    <w:link w:val="SangradetextonormalCar"/>
    <w:uiPriority w:val="99"/>
    <w:unhideWhenUsed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Pr>
      <w:rFonts w:ascii="Apple Garamond Light" w:hAnsi="Apple Garamond Light"/>
      <w:sz w:val="22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PiedepginaCar">
    <w:name w:val="Pie de página Car"/>
    <w:link w:val="Piedepgina"/>
    <w:uiPriority w:val="99"/>
    <w:rPr>
      <w:lang w:val="ca-ES"/>
    </w:rPr>
  </w:style>
  <w:style w:type="paragraph" w:styleId="Textodebloque">
    <w:name w:val="Block Text"/>
    <w:basedOn w:val="Normal"/>
    <w:semiHidden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qFormat/>
    <w:pPr>
      <w:spacing w:after="120"/>
    </w:pPr>
  </w:style>
  <w:style w:type="character" w:customStyle="1" w:styleId="TextoindependienteCar">
    <w:name w:val="Texto independiente Car"/>
    <w:link w:val="Textoindependiente"/>
    <w:rPr>
      <w:rFonts w:ascii="Apple Garamond Light" w:hAnsi="Apple Garamond Light"/>
      <w:sz w:val="22"/>
      <w:szCs w:val="22"/>
      <w:lang w:val="ca-ES" w:eastAsia="en-US"/>
    </w:rPr>
  </w:style>
  <w:style w:type="paragraph" w:styleId="Textoindependiente3">
    <w:name w:val="Body Text 3"/>
    <w:basedOn w:val="Normal"/>
    <w:link w:val="Textoindependiente3Car"/>
    <w:pPr>
      <w:spacing w:after="120" w:line="240" w:lineRule="auto"/>
    </w:pPr>
    <w:rPr>
      <w:rFonts w:ascii="Tms Rmn" w:eastAsia="Times New Roman" w:hAnsi="Tms Rmn"/>
      <w:sz w:val="16"/>
      <w:szCs w:val="16"/>
    </w:rPr>
  </w:style>
  <w:style w:type="character" w:customStyle="1" w:styleId="Textoindependiente3Car">
    <w:name w:val="Texto independiente 3 Car"/>
    <w:link w:val="Textoindependiente3"/>
    <w:rPr>
      <w:rFonts w:ascii="Tms Rmn" w:eastAsia="Times New Roman" w:hAnsi="Tms Rmn"/>
      <w:sz w:val="16"/>
      <w:szCs w:val="16"/>
      <w:lang w:val="ca-ES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Pr>
      <w:rFonts w:eastAsia="Times New Roman"/>
      <w:sz w:val="22"/>
      <w:szCs w:val="22"/>
      <w:lang w:val="es-ES" w:eastAsia="en-US" w:bidi="ar-SA"/>
    </w:rPr>
  </w:style>
  <w:style w:type="paragraph" w:customStyle="1" w:styleId="Normal0">
    <w:name w:val="Normal_0"/>
    <w:qFormat/>
    <w:pPr>
      <w:spacing w:after="200" w:line="276" w:lineRule="auto"/>
    </w:pPr>
    <w:rPr>
      <w:rFonts w:ascii="Apple Garamond Light" w:hAnsi="Apple Garamond Light"/>
      <w:sz w:val="22"/>
      <w:szCs w:val="22"/>
      <w:lang w:val="ca-ES" w:eastAsia="en-US"/>
    </w:rPr>
  </w:style>
  <w:style w:type="paragraph" w:customStyle="1" w:styleId="Normal00">
    <w:name w:val="Normal_0_0"/>
    <w:qFormat/>
    <w:rPr>
      <w:rFonts w:eastAsia="Times New Roman"/>
      <w:sz w:val="24"/>
      <w:szCs w:val="24"/>
    </w:rPr>
  </w:style>
  <w:style w:type="character" w:customStyle="1" w:styleId="Hyperlink0">
    <w:name w:val="Hyperlink_0"/>
    <w:unhideWhenUsed/>
    <w:rPr>
      <w:color w:val="0000FF"/>
      <w:u w:val="single"/>
    </w:rPr>
  </w:style>
  <w:style w:type="paragraph" w:customStyle="1" w:styleId="CarCarCarCarCar">
    <w:name w:val="Car Car Car Car Car"/>
    <w:basedOn w:val="Normal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TableNormal">
    <w:name w:val="Table Normal"/>
    <w:uiPriority w:val="2"/>
    <w:unhideWhenUsed/>
    <w:qFormat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pPr>
      <w:widowControl w:val="0"/>
      <w:spacing w:after="0" w:line="240" w:lineRule="auto"/>
      <w:ind w:left="348" w:hanging="247"/>
      <w:outlineLvl w:val="1"/>
    </w:pPr>
    <w:rPr>
      <w:rFonts w:ascii="Arial" w:eastAsia="Arial" w:hAnsi="Arial"/>
      <w:b/>
      <w:bCs/>
    </w:rPr>
  </w:style>
  <w:style w:type="paragraph" w:styleId="Prrafodelista">
    <w:name w:val="List Paragraph"/>
    <w:basedOn w:val="Normal"/>
    <w:uiPriority w:val="1"/>
    <w:qFormat/>
    <w:pPr>
      <w:widowControl w:val="0"/>
      <w:spacing w:after="0" w:line="240" w:lineRule="auto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rFonts w:ascii="Calibri" w:eastAsia="Calibri" w:hAnsi="Calibri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t1">
    <w:name w:val="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r.SVMNT.000\Configuraci&#243;n%20local\Archivos%20temporales%20de%20Internet\OLK10\Plantill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General.dot</Template>
  <TotalTime>6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REGISTRE:</vt:lpstr>
    </vt:vector>
  </TitlesOfParts>
  <Company>Ajuntament de Sant Vicenç de Montalt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crisr</dc:creator>
  <cp:keywords/>
  <cp:lastModifiedBy>amontes</cp:lastModifiedBy>
  <cp:revision>10</cp:revision>
  <cp:lastPrinted>2024-04-23T11:55:00Z</cp:lastPrinted>
  <dcterms:created xsi:type="dcterms:W3CDTF">2024-04-23T12:01:00Z</dcterms:created>
  <dcterms:modified xsi:type="dcterms:W3CDTF">2024-04-24T17:19:00Z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3082-11.2.0.11536</vt:lpwstr>
  </property>
  <property fmtid="{D5CDD505-2E9C-101B-9397-08002B2CF9AE}" pid="3" name="ICV">
    <vt:lpwstr>E486F44940B44458B961427634686983</vt:lpwstr>
  </property>
</Properties>
</file>