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85A3" w14:textId="511914CF" w:rsidR="007D68CC" w:rsidRPr="005E0CAC" w:rsidRDefault="007D68CC" w:rsidP="007D68CC">
      <w:pPr>
        <w:spacing w:line="360" w:lineRule="auto"/>
        <w:jc w:val="both"/>
        <w:rPr>
          <w:rFonts w:ascii="Verdana" w:hAnsi="Verdana"/>
          <w:color w:val="333399"/>
          <w:sz w:val="20"/>
          <w:u w:val="single"/>
        </w:rPr>
      </w:pPr>
      <w:bookmarkStart w:id="0" w:name="C5"/>
      <w:bookmarkStart w:id="1" w:name="G5"/>
      <w:bookmarkStart w:id="2" w:name="H4"/>
      <w:r w:rsidRPr="002D2D6E">
        <w:rPr>
          <w:rFonts w:ascii="Verdana" w:hAnsi="Verdana"/>
          <w:b/>
          <w:bCs/>
          <w:color w:val="333399"/>
        </w:rPr>
        <w:t xml:space="preserve">SOL·LICITUD </w:t>
      </w:r>
      <w:bookmarkEnd w:id="0"/>
      <w:bookmarkEnd w:id="1"/>
      <w:bookmarkEnd w:id="2"/>
      <w:r>
        <w:rPr>
          <w:rFonts w:ascii="Verdana" w:hAnsi="Verdana"/>
          <w:b/>
          <w:bCs/>
          <w:color w:val="333399"/>
        </w:rPr>
        <w:t xml:space="preserve">PROCÉS DE SELECCIÓ PER A LA CONTRACTACIÓ TEMPORAL DE </w:t>
      </w:r>
      <w:r w:rsidRPr="005E0CAC">
        <w:rPr>
          <w:rFonts w:ascii="Verdana" w:hAnsi="Verdana"/>
          <w:b/>
          <w:bCs/>
          <w:color w:val="333399"/>
          <w:u w:val="single"/>
        </w:rPr>
        <w:t>MONITORS</w:t>
      </w:r>
      <w:r>
        <w:rPr>
          <w:rFonts w:ascii="Verdana" w:hAnsi="Verdana"/>
          <w:b/>
          <w:bCs/>
          <w:color w:val="333399"/>
          <w:u w:val="single"/>
        </w:rPr>
        <w:t>/ES</w:t>
      </w:r>
      <w:r w:rsidRPr="005E0CAC">
        <w:rPr>
          <w:rFonts w:ascii="Verdana" w:hAnsi="Verdana"/>
          <w:b/>
          <w:bCs/>
          <w:color w:val="333399"/>
          <w:u w:val="single"/>
        </w:rPr>
        <w:t xml:space="preserve"> PER A LES ESTADES ESPORTIVES D’ESTIU </w:t>
      </w:r>
      <w:r w:rsidR="001537DE">
        <w:rPr>
          <w:rFonts w:ascii="Verdana" w:hAnsi="Verdana"/>
          <w:b/>
          <w:bCs/>
          <w:color w:val="333399"/>
          <w:u w:val="single"/>
        </w:rPr>
        <w:t>202</w:t>
      </w:r>
      <w:r w:rsidR="00811C4F">
        <w:rPr>
          <w:rFonts w:ascii="Verdana" w:hAnsi="Verdana"/>
          <w:b/>
          <w:bCs/>
          <w:color w:val="333399"/>
          <w:u w:val="single"/>
        </w:rPr>
        <w:t>4</w:t>
      </w:r>
      <w:r w:rsidRPr="005E0CAC">
        <w:rPr>
          <w:rFonts w:ascii="Verdana" w:hAnsi="Verdana"/>
          <w:b/>
          <w:bCs/>
          <w:color w:val="333399"/>
          <w:u w:val="single"/>
        </w:rPr>
        <w:t>.</w:t>
      </w:r>
    </w:p>
    <w:tbl>
      <w:tblPr>
        <w:tblpPr w:leftFromText="141" w:rightFromText="141" w:vertAnchor="text" w:horzAnchor="margin" w:tblpY="85"/>
        <w:tblW w:w="403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127"/>
        <w:gridCol w:w="1911"/>
      </w:tblGrid>
      <w:tr w:rsidR="007D68CC" w14:paraId="7820AE99" w14:textId="77777777" w:rsidTr="00BC636E">
        <w:trPr>
          <w:trHeight w:val="241"/>
        </w:trPr>
        <w:tc>
          <w:tcPr>
            <w:tcW w:w="4038" w:type="dxa"/>
            <w:gridSpan w:val="2"/>
            <w:shd w:val="pct5" w:color="auto" w:fill="auto"/>
            <w:vAlign w:val="center"/>
          </w:tcPr>
          <w:p w14:paraId="7EED7EA6" w14:textId="77777777" w:rsidR="007D68CC" w:rsidRPr="002D2D6E" w:rsidRDefault="007D68CC" w:rsidP="00BC636E">
            <w:pPr>
              <w:jc w:val="center"/>
              <w:rPr>
                <w:rFonts w:ascii="Verdana" w:hAnsi="Verdana" w:cs="Arial"/>
                <w:b/>
                <w:color w:val="333399"/>
                <w:sz w:val="16"/>
                <w:szCs w:val="16"/>
              </w:rPr>
            </w:pPr>
            <w:r w:rsidRPr="002D2D6E">
              <w:rPr>
                <w:rFonts w:ascii="Verdana" w:hAnsi="Verdana" w:cs="Arial"/>
                <w:b/>
                <w:color w:val="333399"/>
                <w:sz w:val="16"/>
                <w:szCs w:val="16"/>
              </w:rPr>
              <w:t>A EMPLENAR PER L'ADMINISTRACIÓ</w:t>
            </w:r>
          </w:p>
        </w:tc>
      </w:tr>
      <w:tr w:rsidR="007D68CC" w14:paraId="58872BCC" w14:textId="77777777" w:rsidTr="00BC636E">
        <w:trPr>
          <w:trHeight w:val="242"/>
        </w:trPr>
        <w:tc>
          <w:tcPr>
            <w:tcW w:w="2127" w:type="dxa"/>
            <w:shd w:val="pct5" w:color="auto" w:fill="auto"/>
          </w:tcPr>
          <w:p w14:paraId="18D70D02" w14:textId="77777777" w:rsidR="007D68CC" w:rsidRPr="002D2D6E" w:rsidRDefault="007D68CC" w:rsidP="00BC63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2D6E">
              <w:rPr>
                <w:rFonts w:ascii="Verdana" w:hAnsi="Verdana" w:cs="Arial"/>
                <w:sz w:val="16"/>
                <w:szCs w:val="16"/>
              </w:rPr>
              <w:t>Núm. Expedient</w:t>
            </w:r>
          </w:p>
        </w:tc>
        <w:tc>
          <w:tcPr>
            <w:tcW w:w="1911" w:type="dxa"/>
            <w:shd w:val="pct5" w:color="auto" w:fill="auto"/>
          </w:tcPr>
          <w:p w14:paraId="0D1ACF16" w14:textId="77777777" w:rsidR="007D68CC" w:rsidRPr="002D2D6E" w:rsidRDefault="007D68CC" w:rsidP="00BC63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2D6E">
              <w:rPr>
                <w:rFonts w:ascii="Verdana" w:hAnsi="Verdana" w:cs="Arial"/>
                <w:sz w:val="16"/>
                <w:szCs w:val="16"/>
              </w:rPr>
              <w:t>Núm. Registre</w:t>
            </w:r>
          </w:p>
        </w:tc>
      </w:tr>
      <w:tr w:rsidR="007D68CC" w14:paraId="439F15E6" w14:textId="77777777" w:rsidTr="00BC636E">
        <w:trPr>
          <w:trHeight w:val="242"/>
        </w:trPr>
        <w:tc>
          <w:tcPr>
            <w:tcW w:w="2127" w:type="dxa"/>
            <w:shd w:val="pct5" w:color="auto" w:fill="auto"/>
          </w:tcPr>
          <w:p w14:paraId="54A822C6" w14:textId="2344F5EF" w:rsidR="007D68CC" w:rsidRPr="002D2D6E" w:rsidRDefault="001537DE" w:rsidP="002A14A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202</w:t>
            </w:r>
            <w:r w:rsidR="007E0070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/</w:t>
            </w:r>
            <w:r w:rsidR="007E0070">
              <w:rPr>
                <w:rFonts w:ascii="Verdana" w:hAnsi="Verdana" w:cs="Arial"/>
                <w:sz w:val="16"/>
                <w:szCs w:val="16"/>
              </w:rPr>
              <w:t>788</w:t>
            </w:r>
          </w:p>
        </w:tc>
        <w:tc>
          <w:tcPr>
            <w:tcW w:w="1911" w:type="dxa"/>
            <w:shd w:val="pct5" w:color="auto" w:fill="auto"/>
          </w:tcPr>
          <w:p w14:paraId="514AF4D3" w14:textId="77777777" w:rsidR="007D68CC" w:rsidRPr="002D2D6E" w:rsidRDefault="007D68CC" w:rsidP="00BC63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CC" w14:paraId="3829A838" w14:textId="77777777" w:rsidTr="00BC636E">
        <w:trPr>
          <w:trHeight w:val="241"/>
        </w:trPr>
        <w:tc>
          <w:tcPr>
            <w:tcW w:w="2127" w:type="dxa"/>
            <w:shd w:val="pct5" w:color="auto" w:fill="auto"/>
          </w:tcPr>
          <w:p w14:paraId="4917EAD3" w14:textId="77777777" w:rsidR="007D68CC" w:rsidRPr="002D2D6E" w:rsidRDefault="007D68CC" w:rsidP="00BC63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2D6E">
              <w:rPr>
                <w:rFonts w:ascii="Verdana" w:hAnsi="Verdana" w:cs="Arial"/>
                <w:sz w:val="16"/>
                <w:szCs w:val="16"/>
              </w:rPr>
              <w:t>Model</w:t>
            </w:r>
          </w:p>
        </w:tc>
        <w:tc>
          <w:tcPr>
            <w:tcW w:w="1911" w:type="dxa"/>
            <w:shd w:val="pct5" w:color="auto" w:fill="auto"/>
          </w:tcPr>
          <w:p w14:paraId="35988B6D" w14:textId="77777777" w:rsidR="007D68CC" w:rsidRPr="002D2D6E" w:rsidRDefault="007D68CC" w:rsidP="00BC63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2D6E">
              <w:rPr>
                <w:rFonts w:ascii="Verdana" w:hAnsi="Verdana" w:cs="Arial"/>
                <w:sz w:val="16"/>
                <w:szCs w:val="16"/>
              </w:rPr>
              <w:t>Data</w:t>
            </w:r>
          </w:p>
        </w:tc>
      </w:tr>
      <w:tr w:rsidR="007D68CC" w14:paraId="73D722F5" w14:textId="77777777" w:rsidTr="00BC636E">
        <w:trPr>
          <w:trHeight w:val="242"/>
        </w:trPr>
        <w:tc>
          <w:tcPr>
            <w:tcW w:w="2127" w:type="dxa"/>
            <w:shd w:val="pct5" w:color="auto" w:fill="auto"/>
          </w:tcPr>
          <w:p w14:paraId="31273B18" w14:textId="77777777" w:rsidR="007D68CC" w:rsidRPr="002D2D6E" w:rsidRDefault="007D68CC" w:rsidP="00BC63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shd w:val="pct5" w:color="auto" w:fill="auto"/>
          </w:tcPr>
          <w:p w14:paraId="4912DDE3" w14:textId="77777777" w:rsidR="007D68CC" w:rsidRPr="002D2D6E" w:rsidRDefault="007D68CC" w:rsidP="00BC63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F64F483" w14:textId="77777777" w:rsidR="007D68CC" w:rsidRPr="002D2D6E" w:rsidRDefault="007D68CC" w:rsidP="007D68C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F050174" w14:textId="77777777" w:rsidR="007D68CC" w:rsidRPr="002D2D6E" w:rsidRDefault="007D68CC" w:rsidP="007D68C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E15C45C" w14:textId="77777777" w:rsidR="007D68CC" w:rsidRPr="002D2D6E" w:rsidRDefault="007D68CC" w:rsidP="007D68C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241AFC21" w14:textId="77777777" w:rsidR="007D68CC" w:rsidRDefault="007D68CC" w:rsidP="007D68C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A473775" w14:textId="77777777" w:rsidR="007D68CC" w:rsidRPr="002D2D6E" w:rsidRDefault="007D68CC" w:rsidP="007D68CC">
      <w:pPr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7D68CC" w14:paraId="5809558F" w14:textId="77777777" w:rsidTr="00BC636E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5927698E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2D2D6E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DADES DE L'INTERESSAT</w:t>
            </w:r>
          </w:p>
        </w:tc>
      </w:tr>
      <w:tr w:rsidR="007D68CC" w14:paraId="0F6F0CC4" w14:textId="77777777" w:rsidTr="00BC636E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243B24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Nom i Cognoms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FDDF5E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7D68CC" w14:paraId="5086D22F" w14:textId="77777777" w:rsidTr="00BC636E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49792C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BA48C7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14:paraId="5F3A3162" w14:textId="77777777" w:rsidR="007D68CC" w:rsidRPr="002D2D6E" w:rsidRDefault="007D68CC" w:rsidP="007D68CC">
      <w:pPr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7D68CC" w14:paraId="58CFCAFE" w14:textId="77777777" w:rsidTr="00BC636E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56857469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2D2D6E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DADES DEL REPRESENTANT</w:t>
            </w:r>
          </w:p>
        </w:tc>
      </w:tr>
      <w:tr w:rsidR="007D68CC" w14:paraId="64B084E9" w14:textId="77777777" w:rsidTr="00BC636E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AB4CDD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Tipus de persona</w:t>
            </w:r>
          </w:p>
        </w:tc>
      </w:tr>
      <w:tr w:rsidR="007D68CC" w14:paraId="3A358710" w14:textId="77777777" w:rsidTr="00BC636E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E7DB8C" w14:textId="77777777" w:rsidR="007D68CC" w:rsidRPr="002D2D6E" w:rsidRDefault="007D68CC" w:rsidP="00BC636E">
            <w:pPr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2D6E">
              <w:rPr>
                <w:rFonts w:ascii="Verdana" w:hAnsi="Verdana"/>
                <w:sz w:val="36"/>
              </w:rPr>
              <w:instrText xml:space="preserve"> FORMCHECKBOX </w:instrText>
            </w:r>
            <w:r w:rsidR="00145CB4">
              <w:rPr>
                <w:rFonts w:ascii="Verdana" w:hAnsi="Verdana"/>
                <w:sz w:val="36"/>
              </w:rPr>
            </w:r>
            <w:r w:rsidR="00145CB4">
              <w:rPr>
                <w:rFonts w:ascii="Verdana" w:hAnsi="Verdana"/>
                <w:sz w:val="36"/>
              </w:rPr>
              <w:fldChar w:fldCharType="separate"/>
            </w:r>
            <w:r w:rsidRPr="002D2D6E">
              <w:rPr>
                <w:rFonts w:ascii="Verdana" w:hAnsi="Verdana"/>
                <w:sz w:val="36"/>
              </w:rPr>
              <w:fldChar w:fldCharType="end"/>
            </w:r>
            <w:r w:rsidRPr="002D2D6E">
              <w:rPr>
                <w:rFonts w:ascii="Verdana" w:hAnsi="Verdana"/>
                <w:sz w:val="16"/>
                <w:szCs w:val="20"/>
              </w:rPr>
              <w:t xml:space="preserve"> Física</w:t>
            </w:r>
          </w:p>
          <w:p w14:paraId="73DE8231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2D6E">
              <w:rPr>
                <w:rFonts w:ascii="Verdana" w:hAnsi="Verdana"/>
                <w:sz w:val="36"/>
              </w:rPr>
              <w:instrText xml:space="preserve"> FORMCHECKBOX </w:instrText>
            </w:r>
            <w:r w:rsidR="00145CB4">
              <w:rPr>
                <w:rFonts w:ascii="Verdana" w:hAnsi="Verdana"/>
                <w:sz w:val="36"/>
              </w:rPr>
            </w:r>
            <w:r w:rsidR="00145CB4">
              <w:rPr>
                <w:rFonts w:ascii="Verdana" w:hAnsi="Verdana"/>
                <w:sz w:val="36"/>
              </w:rPr>
              <w:fldChar w:fldCharType="separate"/>
            </w:r>
            <w:r w:rsidRPr="002D2D6E">
              <w:rPr>
                <w:rFonts w:ascii="Verdana" w:hAnsi="Verdana"/>
                <w:sz w:val="36"/>
              </w:rPr>
              <w:fldChar w:fldCharType="end"/>
            </w:r>
            <w:r w:rsidRPr="002D2D6E">
              <w:rPr>
                <w:rFonts w:ascii="Verdana" w:hAnsi="Verdana"/>
                <w:sz w:val="16"/>
                <w:szCs w:val="20"/>
              </w:rPr>
              <w:t xml:space="preserve"> Jurídica</w:t>
            </w:r>
          </w:p>
        </w:tc>
      </w:tr>
      <w:tr w:rsidR="007D68CC" w14:paraId="42DD89E8" w14:textId="77777777" w:rsidTr="00BC636E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8B54FE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Nom i Cognoms/Raó Social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48687F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NIF/CIF</w:t>
            </w:r>
          </w:p>
        </w:tc>
      </w:tr>
      <w:tr w:rsidR="007D68CC" w14:paraId="1EC4C6B4" w14:textId="77777777" w:rsidTr="00BC636E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0064D8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298AF5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D68CC" w14:paraId="045A0D7F" w14:textId="77777777" w:rsidTr="00BC636E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0797DE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Poder de representació que ostenta</w:t>
            </w:r>
          </w:p>
        </w:tc>
      </w:tr>
      <w:tr w:rsidR="007D68CC" w14:paraId="4663E991" w14:textId="77777777" w:rsidTr="00BC636E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C47FB5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</w:tbl>
    <w:p w14:paraId="02043CF7" w14:textId="77777777" w:rsidR="007D68CC" w:rsidRDefault="007D68CC" w:rsidP="007D68CC">
      <w:pPr>
        <w:spacing w:line="360" w:lineRule="auto"/>
        <w:ind w:right="71"/>
        <w:jc w:val="both"/>
        <w:rPr>
          <w:rFonts w:ascii="Verdana" w:hAnsi="Verdana" w:cs="Arial"/>
          <w:sz w:val="20"/>
          <w:szCs w:val="20"/>
        </w:rPr>
      </w:pPr>
    </w:p>
    <w:p w14:paraId="77A388AC" w14:textId="77777777" w:rsidR="007D68CC" w:rsidRDefault="007D68CC" w:rsidP="007D68CC">
      <w:pPr>
        <w:spacing w:line="360" w:lineRule="auto"/>
        <w:ind w:right="71"/>
        <w:jc w:val="both"/>
        <w:rPr>
          <w:rFonts w:ascii="Verdana" w:hAnsi="Verdana" w:cs="Arial"/>
          <w:sz w:val="20"/>
          <w:szCs w:val="20"/>
        </w:rPr>
      </w:pPr>
    </w:p>
    <w:p w14:paraId="57BF307C" w14:textId="77777777" w:rsidR="007D68CC" w:rsidRDefault="007D68CC" w:rsidP="007D68CC">
      <w:pPr>
        <w:spacing w:line="360" w:lineRule="auto"/>
        <w:ind w:right="71"/>
        <w:jc w:val="both"/>
        <w:rPr>
          <w:rFonts w:ascii="Verdana" w:hAnsi="Verdana" w:cs="Arial"/>
          <w:sz w:val="20"/>
          <w:szCs w:val="20"/>
        </w:rPr>
      </w:pPr>
    </w:p>
    <w:p w14:paraId="5CB3FB82" w14:textId="77777777" w:rsidR="007D68CC" w:rsidRPr="002D2D6E" w:rsidRDefault="007D68CC" w:rsidP="007D68CC">
      <w:pPr>
        <w:spacing w:line="360" w:lineRule="auto"/>
        <w:ind w:right="71"/>
        <w:jc w:val="both"/>
        <w:rPr>
          <w:rFonts w:ascii="Verdana" w:hAnsi="Verdana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7D68CC" w14:paraId="320B2657" w14:textId="77777777" w:rsidTr="00BC63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7FC48ABB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2D2D6E">
              <w:rPr>
                <w:rFonts w:ascii="Verdana" w:hAnsi="Verdana" w:cs="Arial"/>
                <w:b/>
                <w:color w:val="333399"/>
                <w:sz w:val="20"/>
                <w:szCs w:val="20"/>
              </w:rPr>
              <w:lastRenderedPageBreak/>
              <w:t>DADES A l'efecte de NOTIFICACIONS</w:t>
            </w:r>
          </w:p>
        </w:tc>
      </w:tr>
      <w:tr w:rsidR="007D68CC" w14:paraId="27BED9DA" w14:textId="77777777" w:rsidTr="00BC63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CA9B90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Mitjà de Notificació</w:t>
            </w:r>
            <w:r w:rsidRPr="002D2D6E">
              <w:rPr>
                <w:rFonts w:ascii="Verdana" w:hAnsi="Verdana"/>
                <w:b/>
                <w:i/>
                <w:color w:val="F49701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7D68CC" w14:paraId="278B36CE" w14:textId="77777777" w:rsidTr="00BC63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B84175" w14:textId="77777777" w:rsidR="007D68CC" w:rsidRPr="002D2D6E" w:rsidRDefault="007D68CC" w:rsidP="00BC636E">
            <w:pPr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2D6E">
              <w:rPr>
                <w:rFonts w:ascii="Verdana" w:hAnsi="Verdana"/>
                <w:sz w:val="36"/>
              </w:rPr>
              <w:instrText xml:space="preserve"> FORMCHECKBOX </w:instrText>
            </w:r>
            <w:r w:rsidR="00145CB4">
              <w:rPr>
                <w:rFonts w:ascii="Verdana" w:hAnsi="Verdana"/>
                <w:sz w:val="36"/>
              </w:rPr>
            </w:r>
            <w:r w:rsidR="00145CB4">
              <w:rPr>
                <w:rFonts w:ascii="Verdana" w:hAnsi="Verdana"/>
                <w:sz w:val="36"/>
              </w:rPr>
              <w:fldChar w:fldCharType="separate"/>
            </w:r>
            <w:r w:rsidRPr="002D2D6E">
              <w:rPr>
                <w:rFonts w:ascii="Verdana" w:hAnsi="Verdana"/>
                <w:sz w:val="36"/>
              </w:rPr>
              <w:fldChar w:fldCharType="end"/>
            </w:r>
            <w:r w:rsidRPr="002D2D6E">
              <w:rPr>
                <w:rFonts w:ascii="Verdana" w:hAnsi="Verdana"/>
                <w:sz w:val="16"/>
                <w:szCs w:val="20"/>
              </w:rPr>
              <w:t xml:space="preserve"> Notificació electrònica</w:t>
            </w:r>
          </w:p>
          <w:p w14:paraId="3AB4075C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2D2D6E"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2D6E">
              <w:rPr>
                <w:rFonts w:ascii="Verdana" w:hAnsi="Verdana"/>
                <w:sz w:val="36"/>
              </w:rPr>
              <w:instrText xml:space="preserve"> FORMCHECKBOX </w:instrText>
            </w:r>
            <w:r w:rsidR="00145CB4">
              <w:rPr>
                <w:rFonts w:ascii="Verdana" w:hAnsi="Verdana"/>
                <w:sz w:val="36"/>
              </w:rPr>
            </w:r>
            <w:r w:rsidR="00145CB4">
              <w:rPr>
                <w:rFonts w:ascii="Verdana" w:hAnsi="Verdana"/>
                <w:sz w:val="36"/>
              </w:rPr>
              <w:fldChar w:fldCharType="separate"/>
            </w:r>
            <w:r w:rsidRPr="002D2D6E">
              <w:rPr>
                <w:rFonts w:ascii="Verdana" w:hAnsi="Verdana"/>
                <w:sz w:val="36"/>
              </w:rPr>
              <w:fldChar w:fldCharType="end"/>
            </w:r>
            <w:r w:rsidRPr="002D2D6E">
              <w:rPr>
                <w:rFonts w:ascii="Verdana" w:hAnsi="Verdana"/>
                <w:sz w:val="16"/>
                <w:szCs w:val="20"/>
              </w:rPr>
              <w:t xml:space="preserve"> Notificació postal</w:t>
            </w:r>
          </w:p>
        </w:tc>
      </w:tr>
      <w:tr w:rsidR="007D68CC" w14:paraId="119B7E05" w14:textId="77777777" w:rsidTr="00BC63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C24345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Direcció</w:t>
            </w:r>
          </w:p>
        </w:tc>
      </w:tr>
      <w:tr w:rsidR="007D68CC" w14:paraId="0E11F077" w14:textId="77777777" w:rsidTr="00BC63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3E3207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D68CC" w14:paraId="4744B983" w14:textId="77777777" w:rsidTr="00BC636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42C85D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Codi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0D8E65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Municipi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1CA722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Província</w:t>
            </w:r>
          </w:p>
        </w:tc>
      </w:tr>
      <w:tr w:rsidR="007D68CC" w14:paraId="0AB55C30" w14:textId="77777777" w:rsidTr="00BC636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8DC197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488005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640235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D68CC" w14:paraId="2C3D5F97" w14:textId="77777777" w:rsidTr="00BC636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9E5901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Telèfon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C964B6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Mòbil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2982CA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8B7612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 w:cs="Arial"/>
                <w:b/>
                <w:sz w:val="16"/>
                <w:szCs w:val="20"/>
              </w:rPr>
              <w:t>Correu electrònic</w:t>
            </w:r>
            <w:r>
              <w:rPr>
                <w:rFonts w:ascii="Verdana" w:hAnsi="Verdana" w:cs="Arial"/>
                <w:b/>
                <w:sz w:val="16"/>
                <w:szCs w:val="20"/>
              </w:rPr>
              <w:t>, dada obligatòria en cas de notificació electrònica</w:t>
            </w:r>
          </w:p>
        </w:tc>
      </w:tr>
      <w:tr w:rsidR="007D68CC" w14:paraId="21BF0A48" w14:textId="77777777" w:rsidTr="00BC636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88EF88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5A1FC8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81FA4D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6C09C1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14:paraId="38FA257A" w14:textId="77777777" w:rsidR="007D68CC" w:rsidRPr="002D2D6E" w:rsidRDefault="007D68CC" w:rsidP="007D68CC">
      <w:pPr>
        <w:widowControl w:val="0"/>
        <w:rPr>
          <w:rFonts w:ascii="Verdana" w:hAnsi="Verdana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68CC" w14:paraId="18E4408B" w14:textId="77777777" w:rsidTr="00BC636E">
        <w:trPr>
          <w:trHeight w:val="355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F7C916F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D2D6E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OBJECTE DE LA SOL·LICITUD</w:t>
            </w:r>
          </w:p>
        </w:tc>
      </w:tr>
      <w:tr w:rsidR="007D68CC" w14:paraId="0A15EAE2" w14:textId="77777777" w:rsidTr="00BC636E">
        <w:trPr>
          <w:trHeight w:val="1884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078CD9A9" w14:textId="77777777" w:rsidR="007D68CC" w:rsidRPr="002D2D6E" w:rsidRDefault="007D68CC" w:rsidP="00BC636E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tbl>
            <w:tblPr>
              <w:tblW w:w="8387" w:type="dxa"/>
              <w:tblInd w:w="10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87"/>
            </w:tblGrid>
            <w:tr w:rsidR="007D68CC" w:rsidRPr="00287397" w14:paraId="7BDDA1E5" w14:textId="77777777" w:rsidTr="00BC636E">
              <w:trPr>
                <w:trHeight w:val="1925"/>
              </w:trPr>
              <w:tc>
                <w:tcPr>
                  <w:tcW w:w="8387" w:type="dxa"/>
                </w:tcPr>
                <w:p w14:paraId="4186CE9C" w14:textId="1BC9932E" w:rsidR="007D68CC" w:rsidRDefault="007D68CC" w:rsidP="00BC636E">
                  <w:pPr>
                    <w:spacing w:line="360" w:lineRule="auto"/>
                    <w:ind w:right="-15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287397">
                    <w:rPr>
                      <w:rFonts w:ascii="Verdana" w:hAnsi="Verdana" w:cs="Arial"/>
                      <w:b/>
                      <w:iCs/>
                      <w:sz w:val="16"/>
                      <w:szCs w:val="16"/>
                    </w:rPr>
                    <w:t>EXPOSO</w:t>
                  </w:r>
                  <w:r>
                    <w:rPr>
                      <w:rFonts w:ascii="Verdana" w:hAnsi="Verdana" w:cs="Arial"/>
                      <w:b/>
                      <w:iCs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Vista la convocatòria per a la contractació temporal de MONITORS/ES PER A LES ESTADES ESPORTIVES D’ESTIU </w:t>
                  </w:r>
                  <w:r w:rsidR="001537DE">
                    <w:rPr>
                      <w:rFonts w:ascii="Verdana" w:hAnsi="Verdana"/>
                      <w:bCs/>
                      <w:sz w:val="16"/>
                      <w:szCs w:val="16"/>
                    </w:rPr>
                    <w:t>202</w:t>
                  </w:r>
                  <w:r w:rsidR="00811C4F">
                    <w:rPr>
                      <w:rFonts w:ascii="Verdana" w:hAnsi="Verdana"/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, presento la meva candidatura per optar als següents perfils (Marcar la casella que escaigui)</w:t>
                  </w:r>
                </w:p>
                <w:p w14:paraId="6BB10292" w14:textId="77777777" w:rsidR="007D68CC" w:rsidRPr="00B81E87" w:rsidRDefault="007D68CC" w:rsidP="007D68CC">
                  <w:pPr>
                    <w:numPr>
                      <w:ilvl w:val="0"/>
                      <w:numId w:val="28"/>
                    </w:numPr>
                    <w:spacing w:after="0"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MONITOR/A ESTADES ESPORTIVES</w:t>
                  </w:r>
                </w:p>
                <w:p w14:paraId="00BC9B52" w14:textId="77777777" w:rsidR="007D68CC" w:rsidRPr="005E0CAC" w:rsidRDefault="007D68CC" w:rsidP="007D68CC">
                  <w:pPr>
                    <w:numPr>
                      <w:ilvl w:val="0"/>
                      <w:numId w:val="28"/>
                    </w:numPr>
                    <w:spacing w:after="0"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5E0CAC">
                    <w:rPr>
                      <w:rFonts w:ascii="Verdana" w:hAnsi="Verdana"/>
                      <w:bCs/>
                      <w:sz w:val="16"/>
                      <w:szCs w:val="16"/>
                    </w:rPr>
                    <w:t>MONITOR/A CAMPUS DE BALL</w:t>
                  </w:r>
                </w:p>
                <w:p w14:paraId="5E9F4B10" w14:textId="77777777" w:rsidR="007D68CC" w:rsidRPr="005E0CAC" w:rsidRDefault="007D68CC" w:rsidP="007D68CC">
                  <w:pPr>
                    <w:numPr>
                      <w:ilvl w:val="0"/>
                      <w:numId w:val="28"/>
                    </w:numPr>
                    <w:spacing w:after="0"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5E0CAC">
                    <w:rPr>
                      <w:rFonts w:ascii="Verdana" w:hAnsi="Verdana"/>
                      <w:bCs/>
                      <w:sz w:val="16"/>
                      <w:szCs w:val="16"/>
                    </w:rPr>
                    <w:t>MONITOR/A CURSET DE NATACIÓ</w:t>
                  </w:r>
                </w:p>
                <w:p w14:paraId="200FA073" w14:textId="77777777" w:rsidR="007D68CC" w:rsidRDefault="007D68CC" w:rsidP="007D68CC">
                  <w:pPr>
                    <w:numPr>
                      <w:ilvl w:val="0"/>
                      <w:numId w:val="28"/>
                    </w:numPr>
                    <w:spacing w:after="0"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MONITOR/A CA</w:t>
                  </w:r>
                  <w:r w:rsidR="001537DE">
                    <w:rPr>
                      <w:rFonts w:ascii="Verdana" w:hAnsi="Verdana"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PUS DE GIMNÀSTICA ARTÍSTICA</w:t>
                  </w:r>
                </w:p>
                <w:p w14:paraId="520EA0C7" w14:textId="348C385F" w:rsidR="00811C4F" w:rsidRPr="00B81E87" w:rsidRDefault="00811C4F" w:rsidP="007D68CC">
                  <w:pPr>
                    <w:numPr>
                      <w:ilvl w:val="0"/>
                      <w:numId w:val="28"/>
                    </w:numPr>
                    <w:spacing w:after="0"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PERSONAL DE SUPORT LOGÍSTIC</w:t>
                  </w:r>
                </w:p>
                <w:p w14:paraId="128B0F7B" w14:textId="77777777" w:rsidR="007D68CC" w:rsidRPr="005E0CAC" w:rsidRDefault="007D68CC" w:rsidP="00BC636E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7D68CC" w14:paraId="479C4413" w14:textId="77777777" w:rsidTr="00BC636E">
              <w:trPr>
                <w:trHeight w:val="213"/>
              </w:trPr>
              <w:tc>
                <w:tcPr>
                  <w:tcW w:w="8387" w:type="dxa"/>
                </w:tcPr>
                <w:p w14:paraId="6B816FDF" w14:textId="77777777" w:rsidR="007D68CC" w:rsidRDefault="007D68CC" w:rsidP="00BC636E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096E7B51" w14:textId="77777777" w:rsidR="00811C4F" w:rsidRDefault="00811C4F" w:rsidP="00BC636E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5FADA470" w14:textId="77777777" w:rsidR="007D68CC" w:rsidRDefault="007D68CC" w:rsidP="00BC636E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238A4238" w14:textId="77777777" w:rsidR="007D68CC" w:rsidRDefault="007D68CC" w:rsidP="00BC636E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0A1B168B" w14:textId="77777777" w:rsidR="008F5EF7" w:rsidRDefault="008F5EF7" w:rsidP="008F5EF7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lastRenderedPageBreak/>
                    <w:t>DECLARO RESPONSABLEMENT (Marcar casella, si escau):</w:t>
                  </w:r>
                </w:p>
                <w:p w14:paraId="4C3C8ED0" w14:textId="56404B14" w:rsidR="008F5EF7" w:rsidRPr="008F5EF7" w:rsidRDefault="008F5EF7" w:rsidP="008F5EF7">
                  <w:pPr>
                    <w:pStyle w:val="Prrafodelista"/>
                    <w:numPr>
                      <w:ilvl w:val="0"/>
                      <w:numId w:val="32"/>
                    </w:numPr>
                    <w:spacing w:line="360" w:lineRule="auto"/>
                    <w:ind w:left="0" w:firstLine="0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8F5EF7">
                    <w:rPr>
                      <w:rFonts w:ascii="Verdana" w:hAnsi="Verdana"/>
                      <w:bCs/>
                      <w:sz w:val="16"/>
                      <w:szCs w:val="16"/>
                    </w:rPr>
                    <w:t>Declaro reunir tots els requisits detallats a les bases reguladores del procés selectiu per a la contractació temporal de monitors/es per a les estades esportives d’estiu 202</w:t>
                  </w:r>
                  <w:r w:rsidR="00811C4F">
                    <w:rPr>
                      <w:rFonts w:ascii="Verdana" w:hAnsi="Verdana"/>
                      <w:bCs/>
                      <w:sz w:val="16"/>
                      <w:szCs w:val="16"/>
                    </w:rPr>
                    <w:t>4</w:t>
                  </w:r>
                  <w:r w:rsidRPr="008F5EF7">
                    <w:rPr>
                      <w:rFonts w:ascii="Verdana" w:hAnsi="Verdana"/>
                      <w:bCs/>
                      <w:sz w:val="16"/>
                      <w:szCs w:val="16"/>
                    </w:rPr>
                    <w:t>.</w:t>
                  </w:r>
                </w:p>
                <w:p w14:paraId="4A3FA3DE" w14:textId="77777777" w:rsidR="008F5EF7" w:rsidRPr="0076540D" w:rsidRDefault="008F5EF7" w:rsidP="00811C4F">
                  <w:pPr>
                    <w:widowControl w:val="0"/>
                    <w:numPr>
                      <w:ilvl w:val="0"/>
                      <w:numId w:val="28"/>
                    </w:numPr>
                    <w:spacing w:after="0"/>
                    <w:ind w:left="0" w:right="112" w:firstLine="0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  <w:r>
                    <w:rPr>
                      <w:rFonts w:ascii="Verdana" w:eastAsia="Arial" w:hAnsi="Verdana" w:cs="Arial"/>
                      <w:sz w:val="16"/>
                      <w:szCs w:val="16"/>
                    </w:rPr>
                    <w:t>No haver estat separat/da per resolució disciplinària ferma del servei de qualsevol Administració pública i no trobar-se inhabilitat/da per sentència ferma per a l’exercici de les funcions públiques ni estar afectat/da per causa d’incompatibilitat per prestar serveis a l’Administració pública.</w:t>
                  </w:r>
                </w:p>
                <w:p w14:paraId="067E617B" w14:textId="77777777" w:rsidR="008F5EF7" w:rsidRDefault="008F5EF7" w:rsidP="008F5EF7">
                  <w:pPr>
                    <w:spacing w:after="0" w:line="360" w:lineRule="auto"/>
                    <w:ind w:left="720"/>
                    <w:jc w:val="both"/>
                    <w:rPr>
                      <w:rFonts w:ascii="Verdana" w:hAnsi="Verdana"/>
                      <w:bCs/>
                      <w:sz w:val="16"/>
                      <w:szCs w:val="16"/>
                      <w:highlight w:val="yellow"/>
                    </w:rPr>
                  </w:pPr>
                </w:p>
                <w:p w14:paraId="396E5964" w14:textId="77777777" w:rsidR="00D82E17" w:rsidRDefault="00D82E17" w:rsidP="00306590">
                  <w:pPr>
                    <w:spacing w:after="0"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59682386" w14:textId="77777777" w:rsidR="00306590" w:rsidRPr="00210B83" w:rsidRDefault="00306590" w:rsidP="00306590">
                  <w:pPr>
                    <w:spacing w:after="0"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210B8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ADJUNTO LA SEGÜENT DOCUMENTACIÓ:</w:t>
                  </w:r>
                </w:p>
                <w:p w14:paraId="0B27AF7D" w14:textId="77777777" w:rsidR="00306590" w:rsidRPr="00210B83" w:rsidRDefault="00210B83" w:rsidP="00210B83">
                  <w:pPr>
                    <w:pStyle w:val="Prrafodelista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210B83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Currículum </w:t>
                  </w:r>
                  <w:proofErr w:type="spellStart"/>
                  <w:r w:rsidRPr="00210B83">
                    <w:rPr>
                      <w:rFonts w:ascii="Verdana" w:hAnsi="Verdana"/>
                      <w:bCs/>
                      <w:sz w:val="16"/>
                      <w:szCs w:val="16"/>
                    </w:rPr>
                    <w:t>vitae</w:t>
                  </w:r>
                  <w:proofErr w:type="spellEnd"/>
                </w:p>
                <w:p w14:paraId="0C83FFCB" w14:textId="77777777" w:rsidR="00210B83" w:rsidRPr="00210B83" w:rsidRDefault="00210B83" w:rsidP="00210B83">
                  <w:pPr>
                    <w:pStyle w:val="Prrafodelista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210B83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Fotocòpia del DNI </w:t>
                  </w:r>
                </w:p>
                <w:p w14:paraId="3EF8B6C2" w14:textId="77777777" w:rsidR="00210B83" w:rsidRDefault="00210B83" w:rsidP="00210B83">
                  <w:pPr>
                    <w:pStyle w:val="Prrafodelista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210B83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Títol de Graduat en ESO i/o titulació de nivell acadèmic superior </w:t>
                  </w:r>
                  <w:r w:rsidRPr="00210B8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MÉS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un dels títols següents:</w:t>
                  </w:r>
                </w:p>
                <w:p w14:paraId="66880A2A" w14:textId="77777777" w:rsidR="00210B83" w:rsidRDefault="00210B83" w:rsidP="00210B83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  <w:p w14:paraId="0BFAD75C" w14:textId="77777777" w:rsidR="00210B83" w:rsidRPr="00210B83" w:rsidRDefault="00210B83" w:rsidP="00210B83">
                  <w:pPr>
                    <w:pStyle w:val="Prrafodelista"/>
                    <w:autoSpaceDE w:val="0"/>
                    <w:autoSpaceDN w:val="0"/>
                    <w:adjustRightInd w:val="0"/>
                    <w:ind w:left="1218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  <w:r w:rsidRPr="00210B83">
                    <w:rPr>
                      <w:rFonts w:ascii="Verdana" w:eastAsia="Arial" w:hAnsi="Verdana" w:cs="Arial"/>
                      <w:color w:val="0070C0"/>
                      <w:sz w:val="16"/>
                      <w:szCs w:val="16"/>
                      <w:u w:val="single"/>
                    </w:rPr>
                    <w:t>Monitor/a estades esportives</w:t>
                  </w: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 xml:space="preserve">: han de comptar amb </w:t>
                  </w:r>
                  <w:r w:rsidRPr="00210B83">
                    <w:rPr>
                      <w:rFonts w:ascii="Verdana" w:eastAsia="Arial" w:hAnsi="Verdana" w:cs="Arial"/>
                      <w:b/>
                      <w:sz w:val="16"/>
                      <w:szCs w:val="16"/>
                    </w:rPr>
                    <w:t>alguna</w:t>
                  </w: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 xml:space="preserve"> de les titulacions següents:</w:t>
                  </w:r>
                </w:p>
                <w:p w14:paraId="31249FB1" w14:textId="77777777" w:rsidR="00210B83" w:rsidRPr="00210B83" w:rsidRDefault="00210B83" w:rsidP="00210B83">
                  <w:pPr>
                    <w:autoSpaceDE w:val="0"/>
                    <w:autoSpaceDN w:val="0"/>
                    <w:adjustRightInd w:val="0"/>
                    <w:spacing w:after="0"/>
                    <w:ind w:left="1218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</w:p>
                <w:p w14:paraId="650F16C6" w14:textId="77777777" w:rsidR="00210B83" w:rsidRPr="00210B83" w:rsidRDefault="00210B83" w:rsidP="00210B83">
                  <w:pPr>
                    <w:pStyle w:val="Prrafodelista"/>
                    <w:numPr>
                      <w:ilvl w:val="1"/>
                      <w:numId w:val="31"/>
                    </w:numPr>
                    <w:autoSpaceDE w:val="0"/>
                    <w:autoSpaceDN w:val="0"/>
                    <w:adjustRightInd w:val="0"/>
                    <w:ind w:left="1218" w:firstLine="0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 xml:space="preserve">Certificat d’inscripció al </w:t>
                  </w:r>
                  <w:r w:rsidRPr="00210B83">
                    <w:rPr>
                      <w:rFonts w:ascii="Verdana" w:eastAsia="Arial" w:hAnsi="Verdana" w:cs="Arial"/>
                      <w:b/>
                      <w:sz w:val="16"/>
                      <w:szCs w:val="16"/>
                    </w:rPr>
                    <w:t>Registre Oficial de Professionals de l’Esport de Catalunya (ROPEC)</w:t>
                  </w: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 xml:space="preserve"> com a mínim de monitors/es esportius</w:t>
                  </w:r>
                </w:p>
                <w:p w14:paraId="0EE9A318" w14:textId="77777777" w:rsidR="00210B83" w:rsidRPr="00210B83" w:rsidRDefault="00210B83" w:rsidP="00210B83">
                  <w:pPr>
                    <w:autoSpaceDE w:val="0"/>
                    <w:autoSpaceDN w:val="0"/>
                    <w:adjustRightInd w:val="0"/>
                    <w:spacing w:after="0"/>
                    <w:ind w:left="1218"/>
                    <w:rPr>
                      <w:rFonts w:ascii="Verdana" w:eastAsia="Arial" w:hAnsi="Verdana" w:cs="Arial"/>
                      <w:sz w:val="16"/>
                      <w:szCs w:val="16"/>
                      <w:highlight w:val="red"/>
                    </w:rPr>
                  </w:pPr>
                </w:p>
                <w:p w14:paraId="3422782E" w14:textId="77777777" w:rsidR="00210B83" w:rsidRPr="00210B83" w:rsidRDefault="00210B83" w:rsidP="00210B83">
                  <w:pPr>
                    <w:pStyle w:val="Prrafodelista"/>
                    <w:tabs>
                      <w:tab w:val="left" w:pos="284"/>
                      <w:tab w:val="left" w:pos="404"/>
                      <w:tab w:val="left" w:pos="993"/>
                    </w:tabs>
                    <w:ind w:left="1218" w:right="109"/>
                    <w:jc w:val="both"/>
                    <w:rPr>
                      <w:rFonts w:ascii="Verdana" w:eastAsia="Arial" w:hAnsi="Verdana" w:cs="Arial"/>
                      <w:color w:val="0070C0"/>
                      <w:sz w:val="16"/>
                      <w:szCs w:val="16"/>
                    </w:rPr>
                  </w:pPr>
                  <w:r w:rsidRPr="00210B83">
                    <w:rPr>
                      <w:rFonts w:ascii="Verdana" w:eastAsia="Arial" w:hAnsi="Verdana" w:cs="Arial"/>
                      <w:color w:val="0070C0"/>
                      <w:sz w:val="16"/>
                      <w:szCs w:val="16"/>
                      <w:u w:val="single"/>
                    </w:rPr>
                    <w:t>Monitor/a de Campus de Ball</w:t>
                  </w:r>
                  <w:r w:rsidRPr="00210B83">
                    <w:rPr>
                      <w:rFonts w:ascii="Verdana" w:eastAsia="Arial" w:hAnsi="Verdana" w:cs="Arial"/>
                      <w:color w:val="0070C0"/>
                      <w:sz w:val="16"/>
                      <w:szCs w:val="16"/>
                    </w:rPr>
                    <w:t xml:space="preserve">: </w:t>
                  </w:r>
                </w:p>
                <w:p w14:paraId="296959D9" w14:textId="77777777" w:rsidR="00210B83" w:rsidRDefault="00210B83" w:rsidP="00210B83">
                  <w:pPr>
                    <w:pStyle w:val="Prrafodelista"/>
                    <w:tabs>
                      <w:tab w:val="left" w:pos="284"/>
                      <w:tab w:val="left" w:pos="404"/>
                      <w:tab w:val="left" w:pos="993"/>
                    </w:tabs>
                    <w:ind w:left="1218" w:right="109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</w:p>
                <w:p w14:paraId="49A8AB34" w14:textId="77777777" w:rsidR="00210B83" w:rsidRPr="00210B83" w:rsidRDefault="00210B83" w:rsidP="00210B83">
                  <w:pPr>
                    <w:pStyle w:val="Prrafodelista"/>
                    <w:numPr>
                      <w:ilvl w:val="1"/>
                      <w:numId w:val="31"/>
                    </w:numPr>
                    <w:ind w:left="1218" w:right="109" w:firstLine="0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 xml:space="preserve">Certificat d’inscripció al </w:t>
                  </w:r>
                  <w:r w:rsidRPr="00210B83">
                    <w:rPr>
                      <w:rFonts w:ascii="Verdana" w:eastAsia="Arial" w:hAnsi="Verdana" w:cs="Arial"/>
                      <w:b/>
                      <w:sz w:val="16"/>
                      <w:szCs w:val="16"/>
                    </w:rPr>
                    <w:t>Registre Oficial de Professionals de l’Esport de Catalunya (ROPEC)</w:t>
                  </w: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 xml:space="preserve"> </w:t>
                  </w:r>
                  <w:r w:rsidRPr="00210B83">
                    <w:rPr>
                      <w:rFonts w:ascii="Verdana" w:eastAsia="Arial" w:hAnsi="Verdana" w:cs="Arial"/>
                      <w:b/>
                      <w:sz w:val="16"/>
                      <w:szCs w:val="16"/>
                    </w:rPr>
                    <w:t>o titulació de monitor/a de lleure</w:t>
                  </w: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 xml:space="preserve"> i a més ha de tenir experiència acreditada en l’àmbit de la Dansa.</w:t>
                  </w:r>
                </w:p>
                <w:p w14:paraId="66BCCDC5" w14:textId="77777777" w:rsidR="00210B83" w:rsidRPr="00210B83" w:rsidRDefault="00210B83" w:rsidP="00210B83">
                  <w:pPr>
                    <w:widowControl w:val="0"/>
                    <w:tabs>
                      <w:tab w:val="left" w:pos="284"/>
                      <w:tab w:val="left" w:pos="404"/>
                      <w:tab w:val="left" w:pos="993"/>
                    </w:tabs>
                    <w:spacing w:after="0"/>
                    <w:ind w:left="1218" w:right="109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</w:p>
                <w:p w14:paraId="742EDD46" w14:textId="77777777" w:rsidR="00210B83" w:rsidRPr="00210B83" w:rsidRDefault="00210B83" w:rsidP="00210B83">
                  <w:pPr>
                    <w:widowControl w:val="0"/>
                    <w:tabs>
                      <w:tab w:val="left" w:pos="284"/>
                      <w:tab w:val="left" w:pos="404"/>
                      <w:tab w:val="left" w:pos="993"/>
                    </w:tabs>
                    <w:spacing w:after="0"/>
                    <w:ind w:left="1218" w:right="109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</w:p>
                <w:p w14:paraId="44EBB70C" w14:textId="77777777" w:rsidR="00210B83" w:rsidRPr="00210B83" w:rsidRDefault="00210B83" w:rsidP="00210B83">
                  <w:pPr>
                    <w:pStyle w:val="Prrafodelista"/>
                    <w:tabs>
                      <w:tab w:val="left" w:pos="993"/>
                    </w:tabs>
                    <w:ind w:left="1218" w:right="210"/>
                    <w:jc w:val="both"/>
                    <w:rPr>
                      <w:rFonts w:ascii="Verdana" w:eastAsia="Arial" w:hAnsi="Verdana" w:cs="Arial"/>
                      <w:color w:val="0070C0"/>
                      <w:sz w:val="16"/>
                      <w:szCs w:val="16"/>
                      <w:u w:val="single"/>
                    </w:rPr>
                  </w:pPr>
                  <w:r w:rsidRPr="00210B83">
                    <w:rPr>
                      <w:rFonts w:ascii="Verdana" w:eastAsia="Arial" w:hAnsi="Verdana" w:cs="Arial"/>
                      <w:color w:val="0070C0"/>
                      <w:sz w:val="16"/>
                      <w:szCs w:val="16"/>
                      <w:u w:val="single"/>
                    </w:rPr>
                    <w:t>Monitor/a de curset de natació</w:t>
                  </w:r>
                </w:p>
                <w:p w14:paraId="21DA2180" w14:textId="77777777" w:rsidR="00210B83" w:rsidRPr="00210B83" w:rsidRDefault="00210B83" w:rsidP="00210B83">
                  <w:pPr>
                    <w:widowControl w:val="0"/>
                    <w:tabs>
                      <w:tab w:val="left" w:pos="993"/>
                    </w:tabs>
                    <w:spacing w:after="0"/>
                    <w:ind w:left="1218" w:right="210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</w:p>
                <w:p w14:paraId="4843F2AF" w14:textId="77777777" w:rsidR="00210B83" w:rsidRPr="00210B83" w:rsidRDefault="00210B83" w:rsidP="00210B83">
                  <w:pPr>
                    <w:pStyle w:val="Prrafodelista"/>
                    <w:numPr>
                      <w:ilvl w:val="1"/>
                      <w:numId w:val="31"/>
                    </w:numPr>
                    <w:tabs>
                      <w:tab w:val="left" w:pos="993"/>
                    </w:tabs>
                    <w:ind w:left="1218" w:right="210" w:firstLine="0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 xml:space="preserve">Certificat d’inscripció al </w:t>
                  </w:r>
                  <w:r w:rsidRPr="00210B83">
                    <w:rPr>
                      <w:rFonts w:ascii="Verdana" w:eastAsia="Arial" w:hAnsi="Verdana" w:cs="Arial"/>
                      <w:b/>
                      <w:sz w:val="16"/>
                      <w:szCs w:val="16"/>
                    </w:rPr>
                    <w:t xml:space="preserve">Registre Oficial de Professionals de l’Esport de Catalunya (ROPEC) </w:t>
                  </w: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>amb titulació específica en monitor/a de natació.</w:t>
                  </w:r>
                </w:p>
                <w:p w14:paraId="71C1EC7A" w14:textId="77777777" w:rsidR="00210B83" w:rsidRPr="00210B83" w:rsidRDefault="00210B83" w:rsidP="00210B83">
                  <w:pPr>
                    <w:widowControl w:val="0"/>
                    <w:tabs>
                      <w:tab w:val="left" w:pos="993"/>
                    </w:tabs>
                    <w:spacing w:after="0"/>
                    <w:ind w:left="1218" w:right="210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</w:p>
                <w:p w14:paraId="3799FA68" w14:textId="77777777" w:rsidR="00210B83" w:rsidRPr="00210B83" w:rsidRDefault="00210B83" w:rsidP="00210B83">
                  <w:pPr>
                    <w:pStyle w:val="Prrafodelista"/>
                    <w:tabs>
                      <w:tab w:val="left" w:pos="993"/>
                    </w:tabs>
                    <w:ind w:left="1218" w:right="210"/>
                    <w:jc w:val="both"/>
                    <w:rPr>
                      <w:rFonts w:ascii="Verdana" w:eastAsia="Arial" w:hAnsi="Verdana" w:cs="Arial"/>
                      <w:color w:val="0070C0"/>
                      <w:sz w:val="16"/>
                      <w:szCs w:val="16"/>
                      <w:u w:val="single"/>
                    </w:rPr>
                  </w:pPr>
                  <w:r w:rsidRPr="00210B83">
                    <w:rPr>
                      <w:rFonts w:ascii="Verdana" w:eastAsia="Arial" w:hAnsi="Verdana" w:cs="Arial"/>
                      <w:color w:val="0070C0"/>
                      <w:sz w:val="16"/>
                      <w:szCs w:val="16"/>
                      <w:u w:val="single"/>
                    </w:rPr>
                    <w:t>Monitor/a de campus de gimnàstica artística</w:t>
                  </w:r>
                </w:p>
                <w:p w14:paraId="29284BD0" w14:textId="77777777" w:rsidR="00210B83" w:rsidRPr="00210B83" w:rsidRDefault="00210B83" w:rsidP="00210B83">
                  <w:pPr>
                    <w:widowControl w:val="0"/>
                    <w:tabs>
                      <w:tab w:val="left" w:pos="993"/>
                    </w:tabs>
                    <w:spacing w:after="0"/>
                    <w:ind w:left="1218" w:right="210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</w:p>
                <w:p w14:paraId="09F130D9" w14:textId="77777777" w:rsidR="00210B83" w:rsidRDefault="00210B83" w:rsidP="00210B83">
                  <w:pPr>
                    <w:pStyle w:val="Prrafodelista"/>
                    <w:numPr>
                      <w:ilvl w:val="1"/>
                      <w:numId w:val="31"/>
                    </w:numPr>
                    <w:tabs>
                      <w:tab w:val="left" w:pos="993"/>
                    </w:tabs>
                    <w:ind w:left="1218" w:right="210" w:firstLine="0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 xml:space="preserve">Certificat d’inscripció al </w:t>
                  </w:r>
                  <w:r w:rsidRPr="00210B83">
                    <w:rPr>
                      <w:rFonts w:ascii="Verdana" w:eastAsia="Arial" w:hAnsi="Verdana" w:cs="Arial"/>
                      <w:b/>
                      <w:sz w:val="16"/>
                      <w:szCs w:val="16"/>
                    </w:rPr>
                    <w:t xml:space="preserve">Registre Oficial de Professionals de l’Esport de Catalunya (ROPEC) </w:t>
                  </w: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>a més ha de tenir experiència acreditada en l’àmbit de la Gimnàstica Artística.</w:t>
                  </w:r>
                </w:p>
                <w:p w14:paraId="1DDAC709" w14:textId="77777777" w:rsidR="00811C4F" w:rsidRDefault="00811C4F" w:rsidP="00811C4F">
                  <w:pPr>
                    <w:widowControl w:val="0"/>
                    <w:tabs>
                      <w:tab w:val="left" w:pos="993"/>
                    </w:tabs>
                    <w:spacing w:after="0"/>
                    <w:ind w:left="1218" w:right="210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</w:p>
                <w:p w14:paraId="5FDB555B" w14:textId="69E3683A" w:rsidR="00811C4F" w:rsidRPr="00210B83" w:rsidRDefault="00811C4F" w:rsidP="00811C4F">
                  <w:pPr>
                    <w:pStyle w:val="Prrafodelista"/>
                    <w:tabs>
                      <w:tab w:val="left" w:pos="993"/>
                    </w:tabs>
                    <w:ind w:left="1218" w:right="210"/>
                    <w:jc w:val="both"/>
                    <w:rPr>
                      <w:rFonts w:ascii="Verdana" w:eastAsia="Arial" w:hAnsi="Verdana" w:cs="Arial"/>
                      <w:color w:val="0070C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Verdana" w:eastAsia="Arial" w:hAnsi="Verdana" w:cs="Arial"/>
                      <w:color w:val="0070C0"/>
                      <w:sz w:val="16"/>
                      <w:szCs w:val="16"/>
                      <w:u w:val="single"/>
                    </w:rPr>
                    <w:t>Personal de suport logístic</w:t>
                  </w:r>
                </w:p>
                <w:p w14:paraId="005F375B" w14:textId="77777777" w:rsidR="00811C4F" w:rsidRPr="00210B83" w:rsidRDefault="00811C4F" w:rsidP="00811C4F">
                  <w:pPr>
                    <w:widowControl w:val="0"/>
                    <w:tabs>
                      <w:tab w:val="left" w:pos="993"/>
                    </w:tabs>
                    <w:spacing w:after="0"/>
                    <w:ind w:left="1218" w:right="210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</w:p>
                <w:p w14:paraId="6D1263CE" w14:textId="77777777" w:rsidR="00811C4F" w:rsidRPr="00210B83" w:rsidRDefault="00811C4F" w:rsidP="00811C4F">
                  <w:pPr>
                    <w:pStyle w:val="Prrafodelista"/>
                    <w:numPr>
                      <w:ilvl w:val="1"/>
                      <w:numId w:val="31"/>
                    </w:numPr>
                    <w:tabs>
                      <w:tab w:val="left" w:pos="993"/>
                    </w:tabs>
                    <w:ind w:left="1218" w:right="210" w:firstLine="0"/>
                    <w:jc w:val="both"/>
                    <w:rPr>
                      <w:rFonts w:ascii="Verdana" w:eastAsia="Arial" w:hAnsi="Verdana" w:cs="Arial"/>
                      <w:sz w:val="16"/>
                      <w:szCs w:val="16"/>
                    </w:rPr>
                  </w:pP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 xml:space="preserve">Certificat d’inscripció al </w:t>
                  </w:r>
                  <w:r w:rsidRPr="00210B83">
                    <w:rPr>
                      <w:rFonts w:ascii="Verdana" w:eastAsia="Arial" w:hAnsi="Verdana" w:cs="Arial"/>
                      <w:b/>
                      <w:sz w:val="16"/>
                      <w:szCs w:val="16"/>
                    </w:rPr>
                    <w:t xml:space="preserve">Registre Oficial de Professionals de l’Esport de Catalunya (ROPEC) </w:t>
                  </w:r>
                  <w:r w:rsidRPr="00210B83">
                    <w:rPr>
                      <w:rFonts w:ascii="Verdana" w:eastAsia="Arial" w:hAnsi="Verdana" w:cs="Arial"/>
                      <w:sz w:val="16"/>
                      <w:szCs w:val="16"/>
                    </w:rPr>
                    <w:t>a més ha de tenir experiència acreditada en l’àmbit de la Gimnàstica Artística.</w:t>
                  </w:r>
                </w:p>
                <w:p w14:paraId="14B3B5C8" w14:textId="77777777" w:rsidR="00D82E17" w:rsidRDefault="00D82E17" w:rsidP="00210B83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  <w:p w14:paraId="4D517E11" w14:textId="77777777" w:rsidR="00D82E17" w:rsidRDefault="00D82E17" w:rsidP="00210B83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  <w:p w14:paraId="29F4D25E" w14:textId="77777777" w:rsidR="00145CB4" w:rsidRDefault="00145CB4" w:rsidP="00210B83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  <w:p w14:paraId="4A5E25CC" w14:textId="77777777" w:rsidR="00D82E17" w:rsidRDefault="00D82E17" w:rsidP="00210B83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  <w:p w14:paraId="18DCD1DD" w14:textId="77777777" w:rsidR="00210B83" w:rsidRPr="00210B83" w:rsidRDefault="00210B83" w:rsidP="00210B83">
                  <w:pPr>
                    <w:pStyle w:val="Prrafodelista"/>
                    <w:numPr>
                      <w:ilvl w:val="1"/>
                      <w:numId w:val="31"/>
                    </w:numPr>
                    <w:spacing w:line="360" w:lineRule="auto"/>
                    <w:ind w:left="509" w:firstLine="0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210B8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lastRenderedPageBreak/>
                    <w:t xml:space="preserve">CERTIFICAT DE CATALÀ (Nivell B2 Intermedi) (Marcar la casella escaient) </w:t>
                  </w:r>
                </w:p>
                <w:p w14:paraId="6A6BBB16" w14:textId="77777777" w:rsidR="00210B83" w:rsidRDefault="00210B83" w:rsidP="00210B83">
                  <w:pPr>
                    <w:numPr>
                      <w:ilvl w:val="0"/>
                      <w:numId w:val="28"/>
                    </w:numPr>
                    <w:spacing w:line="360" w:lineRule="auto"/>
                    <w:ind w:left="1218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Aporto certificat de nivell B2 Intermedi de català, com a mínim.</w:t>
                  </w:r>
                </w:p>
                <w:p w14:paraId="41F536D9" w14:textId="77777777" w:rsidR="00210B83" w:rsidRPr="0034062C" w:rsidRDefault="00210B83" w:rsidP="00210B83">
                  <w:pPr>
                    <w:numPr>
                      <w:ilvl w:val="0"/>
                      <w:numId w:val="28"/>
                    </w:numPr>
                    <w:spacing w:line="360" w:lineRule="auto"/>
                    <w:ind w:left="1218" w:firstLine="0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Disposo del nivell de català exigit en aquest procés selectiu, i em comprometo a aportar-lo abans de la realització de la prova de coneixement de llengua catalana.</w:t>
                  </w:r>
                </w:p>
                <w:p w14:paraId="77460655" w14:textId="77777777" w:rsidR="00210B83" w:rsidRDefault="00210B83" w:rsidP="00210B83">
                  <w:pPr>
                    <w:numPr>
                      <w:ilvl w:val="0"/>
                      <w:numId w:val="28"/>
                    </w:numPr>
                    <w:spacing w:line="360" w:lineRule="auto"/>
                    <w:ind w:left="1218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34062C">
                    <w:rPr>
                      <w:rFonts w:ascii="Verdana" w:hAnsi="Verdana"/>
                      <w:sz w:val="16"/>
                      <w:szCs w:val="16"/>
                    </w:rPr>
                    <w:t>No disposo del nivell de català exigit en aquest procés selectiu, per tant, realitzaré la prova de coneixement de llengua catalana.</w:t>
                  </w:r>
                </w:p>
                <w:p w14:paraId="546DF379" w14:textId="77777777" w:rsidR="00B94082" w:rsidRDefault="00B94082" w:rsidP="00B94082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192247E5" w14:textId="77777777" w:rsidR="00B94082" w:rsidRDefault="00B94082" w:rsidP="00B94082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CERTIFICAT DE CASTELLÀ (Nivell Intermedi PER AQUELLS ASPIRANTS QUE NO TINGUIN LA NACIONALITAT ESPANYOLA.</w:t>
                  </w:r>
                </w:p>
                <w:p w14:paraId="532CD4FC" w14:textId="77777777" w:rsidR="00B94082" w:rsidRDefault="00B94082" w:rsidP="00B94082">
                  <w:pPr>
                    <w:numPr>
                      <w:ilvl w:val="0"/>
                      <w:numId w:val="28"/>
                    </w:num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Aporto certificat de nivell de castellà.</w:t>
                  </w:r>
                </w:p>
                <w:p w14:paraId="79F3BB9C" w14:textId="77777777" w:rsidR="00B94082" w:rsidRPr="0034062C" w:rsidRDefault="00B94082" w:rsidP="00B94082">
                  <w:pPr>
                    <w:numPr>
                      <w:ilvl w:val="0"/>
                      <w:numId w:val="28"/>
                    </w:num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Disposo del nivell de castellà exigit en aquest procés selectiu, i em comprometo a aportar-lo abans de la realització de la prova de coneixement de llengua castellana.</w:t>
                  </w:r>
                </w:p>
                <w:p w14:paraId="16713760" w14:textId="77777777" w:rsidR="00B94082" w:rsidRDefault="00B94082" w:rsidP="00B94082">
                  <w:pPr>
                    <w:numPr>
                      <w:ilvl w:val="0"/>
                      <w:numId w:val="28"/>
                    </w:num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34062C">
                    <w:rPr>
                      <w:rFonts w:ascii="Verdana" w:hAnsi="Verdana"/>
                      <w:sz w:val="16"/>
                      <w:szCs w:val="16"/>
                    </w:rPr>
                    <w:t xml:space="preserve">No disposo del nivell de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castellà</w:t>
                  </w:r>
                  <w:r w:rsidRPr="0034062C">
                    <w:rPr>
                      <w:rFonts w:ascii="Verdana" w:hAnsi="Verdana"/>
                      <w:sz w:val="16"/>
                      <w:szCs w:val="16"/>
                    </w:rPr>
                    <w:t xml:space="preserve"> exigit en aquest procés selectiu, per tant, realitzaré la prova de coneixement de llengua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castellana</w:t>
                  </w:r>
                  <w:r w:rsidRPr="0034062C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14:paraId="10662057" w14:textId="77777777" w:rsidR="0076540D" w:rsidRDefault="00DF682C" w:rsidP="00306590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APORTO LA SEGÜENT DOCUMENTACIÓ ACREDITATIVA DE MÈRITS:</w:t>
                  </w:r>
                </w:p>
                <w:p w14:paraId="38F36181" w14:textId="77777777" w:rsidR="00DF682C" w:rsidRDefault="00DF682C" w:rsidP="00306590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-</w:t>
                  </w:r>
                </w:p>
                <w:p w14:paraId="6BF058AB" w14:textId="77777777" w:rsidR="00DF682C" w:rsidRDefault="00DF682C" w:rsidP="00306590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-</w:t>
                  </w:r>
                </w:p>
                <w:p w14:paraId="7E868AE8" w14:textId="77777777" w:rsidR="00DF682C" w:rsidRDefault="00DF682C" w:rsidP="00306590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-</w:t>
                  </w:r>
                </w:p>
                <w:p w14:paraId="0A8BF0FA" w14:textId="77777777" w:rsidR="00D82E17" w:rsidRDefault="00D82E17" w:rsidP="00306590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-</w:t>
                  </w:r>
                </w:p>
                <w:p w14:paraId="35A862B0" w14:textId="77777777" w:rsidR="00DF682C" w:rsidRDefault="00D82E17" w:rsidP="00306590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-</w:t>
                  </w:r>
                </w:p>
                <w:p w14:paraId="17DED8CD" w14:textId="77777777" w:rsidR="00DF682C" w:rsidRDefault="00DF682C" w:rsidP="00DF682C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  <w:highlight w:val="yellow"/>
                    </w:rPr>
                  </w:pPr>
                </w:p>
                <w:p w14:paraId="5B2FE24C" w14:textId="77777777" w:rsidR="00D82E17" w:rsidRDefault="00D82E17" w:rsidP="00DF682C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  <w:highlight w:val="yellow"/>
                    </w:rPr>
                  </w:pPr>
                </w:p>
                <w:p w14:paraId="570975CB" w14:textId="77777777" w:rsidR="00D82E17" w:rsidRDefault="00D82E17" w:rsidP="00DF682C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  <w:highlight w:val="yellow"/>
                    </w:rPr>
                  </w:pPr>
                </w:p>
                <w:p w14:paraId="20F8D413" w14:textId="77777777" w:rsidR="00D82E17" w:rsidRDefault="00D82E17" w:rsidP="00DF682C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  <w:highlight w:val="yellow"/>
                    </w:rPr>
                  </w:pPr>
                </w:p>
                <w:p w14:paraId="04ECA2E4" w14:textId="77777777" w:rsidR="00D82E17" w:rsidRDefault="00D82E17" w:rsidP="00DF682C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  <w:highlight w:val="yellow"/>
                    </w:rPr>
                  </w:pPr>
                </w:p>
                <w:p w14:paraId="0531AAF8" w14:textId="77777777" w:rsidR="00D82E17" w:rsidRDefault="00D82E17" w:rsidP="00DF682C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  <w:highlight w:val="yellow"/>
                    </w:rPr>
                  </w:pPr>
                </w:p>
                <w:p w14:paraId="5D78B107" w14:textId="77777777" w:rsidR="0076540D" w:rsidRPr="003C1997" w:rsidRDefault="00DF682C" w:rsidP="00DF682C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lastRenderedPageBreak/>
                    <w:t xml:space="preserve">Pel que fa a la certificació negativa del Registre Central de delinqüents sexuals </w:t>
                  </w:r>
                  <w:r w:rsidR="0076540D" w:rsidRPr="00DF682C">
                    <w:rPr>
                      <w:rFonts w:ascii="Verdana" w:hAnsi="Verdana"/>
                      <w:b/>
                      <w:sz w:val="16"/>
                      <w:szCs w:val="16"/>
                      <w:u w:val="single"/>
                    </w:rPr>
                    <w:t xml:space="preserve">AUTORITZO </w:t>
                  </w:r>
                  <w:r w:rsidR="0076540D" w:rsidRPr="003C1997">
                    <w:rPr>
                      <w:rFonts w:ascii="Verdana" w:hAnsi="Verdana"/>
                      <w:b/>
                      <w:sz w:val="16"/>
                      <w:szCs w:val="16"/>
                    </w:rPr>
                    <w:t>a l’Ajuntament de Sant Vicenç de Montalt:</w:t>
                  </w:r>
                </w:p>
                <w:p w14:paraId="7A2C3793" w14:textId="77777777" w:rsidR="0076540D" w:rsidRDefault="0076540D" w:rsidP="0076540D">
                  <w:pPr>
                    <w:numPr>
                      <w:ilvl w:val="0"/>
                      <w:numId w:val="28"/>
                    </w:num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Consultar els meus antecedents en el Registre Central de delinqüents sexuals i que no he estat condemnat/da per sentència ferma per algun delicte contra la llibertat i indemnitat sexual, que inclou l’agressió i abús sexual, assetjament sexual, exhibicionisme i</w:t>
                  </w:r>
                  <w:r w:rsidR="003C1997">
                    <w:rPr>
                      <w:rFonts w:ascii="Verdana" w:hAnsi="Verdana"/>
                      <w:sz w:val="16"/>
                      <w:szCs w:val="16"/>
                    </w:rPr>
                    <w:t xml:space="preserve"> provocació sexual, prostitució, explotació sexual i corrupció de menors, així com per tracta d’éssers humans.</w:t>
                  </w:r>
                </w:p>
                <w:p w14:paraId="0D5D0109" w14:textId="77777777" w:rsidR="003C1997" w:rsidRPr="00D82E17" w:rsidRDefault="00D82E17" w:rsidP="00D82E17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82E1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MARCAR LA CASELLA QUE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S’</w:t>
                  </w:r>
                  <w:r w:rsidRPr="00D82E17">
                    <w:rPr>
                      <w:rFonts w:ascii="Verdana" w:hAnsi="Verdana"/>
                      <w:b/>
                      <w:sz w:val="16"/>
                      <w:szCs w:val="16"/>
                    </w:rPr>
                    <w:t>ESCAIGUI</w:t>
                  </w:r>
                </w:p>
                <w:p w14:paraId="43FD68D9" w14:textId="08D77CE5" w:rsidR="007D68CC" w:rsidRDefault="00D82E17" w:rsidP="00D82E17">
                  <w:pPr>
                    <w:pStyle w:val="Prrafodelista"/>
                    <w:numPr>
                      <w:ilvl w:val="0"/>
                      <w:numId w:val="28"/>
                    </w:num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D82E17">
                    <w:rPr>
                      <w:rFonts w:ascii="Verdana" w:hAnsi="Verdana"/>
                      <w:sz w:val="16"/>
                      <w:szCs w:val="16"/>
                    </w:rPr>
                    <w:t xml:space="preserve">Com que </w:t>
                  </w:r>
                  <w:proofErr w:type="spellStart"/>
                  <w:r w:rsidRPr="00D82E17">
                    <w:rPr>
                      <w:rFonts w:ascii="Verdana" w:hAnsi="Verdana"/>
                      <w:sz w:val="16"/>
                      <w:szCs w:val="16"/>
                    </w:rPr>
                    <w:t>sóc</w:t>
                  </w:r>
                  <w:proofErr w:type="spellEnd"/>
                  <w:r w:rsidRPr="00D82E17">
                    <w:rPr>
                      <w:rFonts w:ascii="Verdana" w:hAnsi="Verdana"/>
                      <w:sz w:val="16"/>
                      <w:szCs w:val="16"/>
                    </w:rPr>
                    <w:t xml:space="preserve"> menor d’edat APORTO AUTORITZACIÓ del meu pare/mare o tutor legal per presentar la meva candidatura al procés selectiu per a la contractació temporal de monitors/es per a les estades esportives d’estiu 202</w:t>
                  </w:r>
                  <w:r w:rsidR="00811C4F"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Pr="00D82E17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14:paraId="6BAC179C" w14:textId="77777777" w:rsidR="00D82E17" w:rsidRPr="00D82E17" w:rsidRDefault="00D82E17" w:rsidP="00D82E17">
                  <w:pPr>
                    <w:pStyle w:val="Prrafodelista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4412A027" w14:textId="77777777" w:rsidR="00D82E17" w:rsidRPr="00D82E17" w:rsidRDefault="00D82E17" w:rsidP="00D82E17">
                  <w:pPr>
                    <w:pStyle w:val="Prrafodelista"/>
                    <w:numPr>
                      <w:ilvl w:val="0"/>
                      <w:numId w:val="28"/>
                    </w:num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No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sóc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menor d’edat.</w:t>
                  </w:r>
                </w:p>
                <w:p w14:paraId="1996C1FA" w14:textId="77777777" w:rsidR="007D68CC" w:rsidRPr="002D2D6E" w:rsidRDefault="007D68CC" w:rsidP="00BC636E">
                  <w:pPr>
                    <w:spacing w:after="0" w:line="360" w:lineRule="auto"/>
                    <w:ind w:left="360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0EC65D7" w14:textId="77777777" w:rsidR="007D68CC" w:rsidRPr="002D2D6E" w:rsidRDefault="007D68CC" w:rsidP="00BC636E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180BDA40" w14:textId="77777777" w:rsidR="007D68CC" w:rsidRDefault="007D68CC" w:rsidP="00BC636E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2D2D6E">
              <w:rPr>
                <w:rFonts w:ascii="Verdana" w:hAnsi="Verdana"/>
                <w:iCs/>
                <w:sz w:val="16"/>
                <w:szCs w:val="16"/>
              </w:rPr>
              <w:t xml:space="preserve">Per tot això, </w:t>
            </w:r>
            <w:r w:rsidRPr="002D2D6E">
              <w:rPr>
                <w:rFonts w:ascii="Verdana" w:hAnsi="Verdana"/>
                <w:b/>
                <w:iCs/>
                <w:sz w:val="16"/>
                <w:szCs w:val="16"/>
              </w:rPr>
              <w:t xml:space="preserve">SOL·LICITO </w:t>
            </w:r>
            <w:r w:rsidRPr="002D2D6E">
              <w:rPr>
                <w:rFonts w:ascii="Verdana" w:hAnsi="Verdana"/>
                <w:iCs/>
                <w:sz w:val="16"/>
                <w:szCs w:val="16"/>
              </w:rPr>
              <w:t>que, de conformitat amb el que es disposa en els articles 71 i 77 Decret 214/1990, de 30 de juliol, pel qual s'aprova el reglament del personal al servei de les entitats locals, s'admeti aquesta sol·licitud per al procés de selecció de personal referenciat.</w:t>
            </w:r>
          </w:p>
          <w:p w14:paraId="19C0875E" w14:textId="77777777" w:rsidR="007D68CC" w:rsidRPr="002D2D6E" w:rsidRDefault="007D68CC" w:rsidP="00BC636E">
            <w:pPr>
              <w:spacing w:after="0" w:line="360" w:lineRule="auto"/>
              <w:ind w:left="720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</w:tbl>
    <w:p w14:paraId="05E08964" w14:textId="77777777" w:rsidR="007D68CC" w:rsidRDefault="007D68CC" w:rsidP="007D68CC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2037807" w14:textId="77777777" w:rsidR="007D68CC" w:rsidRDefault="007D68CC" w:rsidP="007D68CC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A206EF3" w14:textId="77777777" w:rsidR="007D68CC" w:rsidRDefault="007D68CC" w:rsidP="007D68CC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001"/>
        <w:gridCol w:w="5504"/>
      </w:tblGrid>
      <w:tr w:rsidR="007D68CC" w14:paraId="5F1AEC57" w14:textId="77777777" w:rsidTr="00BC636E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14:paraId="394D21EA" w14:textId="77777777" w:rsidR="007D68CC" w:rsidRPr="002D2D6E" w:rsidRDefault="007D68CC" w:rsidP="00BC636E">
            <w:pPr>
              <w:spacing w:line="360" w:lineRule="auto"/>
              <w:jc w:val="both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2D2D6E">
              <w:rPr>
                <w:rFonts w:ascii="Verdana" w:hAnsi="Verdana" w:cs="Arial"/>
                <w:sz w:val="20"/>
              </w:rPr>
              <w:br w:type="page"/>
            </w:r>
            <w:r w:rsidRPr="002D2D6E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Consentiment i deure d'informar als interessats sobre protecció de dades </w:t>
            </w:r>
          </w:p>
        </w:tc>
      </w:tr>
      <w:tr w:rsidR="007D68CC" w14:paraId="6F879CB1" w14:textId="77777777" w:rsidTr="00BC636E">
        <w:trPr>
          <w:trHeight w:val="241"/>
        </w:trPr>
        <w:tc>
          <w:tcPr>
            <w:tcW w:w="8505" w:type="dxa"/>
            <w:gridSpan w:val="2"/>
          </w:tcPr>
          <w:p w14:paraId="26E9B9BF" w14:textId="77777777" w:rsidR="007D68CC" w:rsidRPr="002D2D6E" w:rsidRDefault="007D68CC" w:rsidP="00BC636E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2D6E">
              <w:rPr>
                <w:rFonts w:ascii="Verdana" w:hAnsi="Verdana"/>
                <w:sz w:val="36"/>
              </w:rPr>
              <w:instrText xml:space="preserve"> FORMCHECKBOX </w:instrText>
            </w:r>
            <w:r w:rsidR="00145CB4">
              <w:rPr>
                <w:rFonts w:ascii="Verdana" w:hAnsi="Verdana"/>
                <w:sz w:val="36"/>
              </w:rPr>
            </w:r>
            <w:r w:rsidR="00145CB4">
              <w:rPr>
                <w:rFonts w:ascii="Verdana" w:hAnsi="Verdana"/>
                <w:sz w:val="36"/>
              </w:rPr>
              <w:fldChar w:fldCharType="separate"/>
            </w:r>
            <w:r w:rsidRPr="002D2D6E">
              <w:rPr>
                <w:rFonts w:ascii="Verdana" w:hAnsi="Verdana"/>
                <w:sz w:val="36"/>
              </w:rPr>
              <w:fldChar w:fldCharType="end"/>
            </w:r>
            <w:r w:rsidRPr="002D2D6E">
              <w:rPr>
                <w:rFonts w:ascii="Wingdings" w:hAnsi="Wingdings"/>
                <w:sz w:val="16"/>
                <w:szCs w:val="20"/>
              </w:rPr>
              <w:sym w:font="Wingdings" w:char="F020"/>
            </w:r>
            <w:r w:rsidRPr="002D2D6E">
              <w:rPr>
                <w:rFonts w:ascii="Verdana" w:hAnsi="Verdana" w:cs="Arial"/>
                <w:sz w:val="16"/>
                <w:szCs w:val="20"/>
              </w:rPr>
              <w:t>He estat informat de què aquest Ajuntament tractarà i guardar les dades aportades en la instància i en la documentació que li acompanya per a la tramitació i gestió d'expedients administratius.</w:t>
            </w:r>
            <w:r w:rsidRPr="002D2D6E">
              <w:rPr>
                <w:rFonts w:ascii="Verdana" w:hAnsi="Verdana" w:cs="Arial"/>
                <w:i/>
                <w:sz w:val="16"/>
                <w:szCs w:val="20"/>
              </w:rPr>
              <w:t xml:space="preserve"> </w:t>
            </w:r>
          </w:p>
        </w:tc>
      </w:tr>
      <w:tr w:rsidR="007D68CC" w14:paraId="51FDA349" w14:textId="77777777" w:rsidTr="00BC636E">
        <w:trPr>
          <w:trHeight w:val="241"/>
        </w:trPr>
        <w:tc>
          <w:tcPr>
            <w:tcW w:w="3001" w:type="dxa"/>
          </w:tcPr>
          <w:p w14:paraId="40931701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t>Responsable</w:t>
            </w:r>
          </w:p>
        </w:tc>
        <w:tc>
          <w:tcPr>
            <w:tcW w:w="5504" w:type="dxa"/>
          </w:tcPr>
          <w:p w14:paraId="65E65FFF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16"/>
                <w:szCs w:val="20"/>
              </w:rPr>
              <w:t xml:space="preserve">Ajuntament de </w:t>
            </w:r>
            <w:r>
              <w:rPr>
                <w:rFonts w:ascii="Verdana" w:hAnsi="Verdana"/>
                <w:sz w:val="16"/>
                <w:szCs w:val="20"/>
              </w:rPr>
              <w:t>Sant Vicenç de Montalt</w:t>
            </w:r>
          </w:p>
        </w:tc>
      </w:tr>
      <w:tr w:rsidR="007D68CC" w14:paraId="08CC87C5" w14:textId="77777777" w:rsidTr="00BC636E">
        <w:trPr>
          <w:trHeight w:val="241"/>
        </w:trPr>
        <w:tc>
          <w:tcPr>
            <w:tcW w:w="3001" w:type="dxa"/>
          </w:tcPr>
          <w:p w14:paraId="0A6E05B5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t>Finalitat Principal</w:t>
            </w:r>
          </w:p>
        </w:tc>
        <w:tc>
          <w:tcPr>
            <w:tcW w:w="5504" w:type="dxa"/>
          </w:tcPr>
          <w:p w14:paraId="39DDB098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16"/>
                <w:szCs w:val="20"/>
              </w:rPr>
              <w:t>Tramitació, gestió d'expedients administratius i actuacions derivades d'aquests.</w:t>
            </w:r>
          </w:p>
        </w:tc>
      </w:tr>
      <w:tr w:rsidR="007D68CC" w14:paraId="7DE5EFBF" w14:textId="77777777" w:rsidTr="00BC636E">
        <w:trPr>
          <w:trHeight w:val="241"/>
        </w:trPr>
        <w:tc>
          <w:tcPr>
            <w:tcW w:w="3001" w:type="dxa"/>
          </w:tcPr>
          <w:p w14:paraId="29814E29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t>Legitimació</w:t>
            </w:r>
          </w:p>
        </w:tc>
        <w:tc>
          <w:tcPr>
            <w:tcW w:w="5504" w:type="dxa"/>
          </w:tcPr>
          <w:p w14:paraId="60A03A35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16"/>
                <w:szCs w:val="20"/>
              </w:rPr>
              <w:t>Compliment d'una missió realitzada en interès públic o en l'exercici de poders públics atorgats a aquest Ajuntament.</w:t>
            </w:r>
          </w:p>
        </w:tc>
      </w:tr>
      <w:tr w:rsidR="007D68CC" w14:paraId="706A2F80" w14:textId="77777777" w:rsidTr="00BC636E">
        <w:trPr>
          <w:trHeight w:val="241"/>
        </w:trPr>
        <w:tc>
          <w:tcPr>
            <w:tcW w:w="3001" w:type="dxa"/>
          </w:tcPr>
          <w:p w14:paraId="792B732F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t>Destinataris</w:t>
            </w:r>
          </w:p>
        </w:tc>
        <w:tc>
          <w:tcPr>
            <w:tcW w:w="5504" w:type="dxa"/>
          </w:tcPr>
          <w:p w14:paraId="12EEDB92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iCs/>
                <w:sz w:val="16"/>
                <w:szCs w:val="16"/>
              </w:rPr>
              <w:t>No hi ha previsió de transferències a tercers països.</w:t>
            </w:r>
          </w:p>
        </w:tc>
      </w:tr>
      <w:tr w:rsidR="007D68CC" w14:paraId="7982ED5C" w14:textId="77777777" w:rsidTr="00BC636E">
        <w:trPr>
          <w:trHeight w:val="241"/>
        </w:trPr>
        <w:tc>
          <w:tcPr>
            <w:tcW w:w="3001" w:type="dxa"/>
          </w:tcPr>
          <w:p w14:paraId="34AD3BEF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lastRenderedPageBreak/>
              <w:t>Drets</w:t>
            </w:r>
          </w:p>
        </w:tc>
        <w:tc>
          <w:tcPr>
            <w:tcW w:w="5504" w:type="dxa"/>
          </w:tcPr>
          <w:p w14:paraId="74E1122B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16"/>
                <w:szCs w:val="20"/>
              </w:rPr>
              <w:t>Té dret a accedir, rectificar i suprimir les dades, així com qualssevol altres drets que els corresponguin, tal com s'explica en la informació addicional</w:t>
            </w:r>
          </w:p>
        </w:tc>
      </w:tr>
      <w:tr w:rsidR="007D68CC" w14:paraId="5D693B3D" w14:textId="77777777" w:rsidTr="00BC636E">
        <w:trPr>
          <w:trHeight w:val="241"/>
        </w:trPr>
        <w:tc>
          <w:tcPr>
            <w:tcW w:w="3001" w:type="dxa"/>
          </w:tcPr>
          <w:p w14:paraId="2ED8D86F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t>Informació Addicional</w:t>
            </w:r>
          </w:p>
        </w:tc>
        <w:tc>
          <w:tcPr>
            <w:tcW w:w="5504" w:type="dxa"/>
          </w:tcPr>
          <w:p w14:paraId="4FF3F776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16"/>
                <w:szCs w:val="20"/>
              </w:rPr>
              <w:t xml:space="preserve">Pot consultar la informació addicional i detallada sobre protecció de dades en la següent </w:t>
            </w:r>
            <w:proofErr w:type="spellStart"/>
            <w:r w:rsidRPr="002D2D6E">
              <w:rPr>
                <w:rFonts w:ascii="Verdana" w:hAnsi="Verdana"/>
                <w:sz w:val="16"/>
                <w:szCs w:val="20"/>
              </w:rPr>
              <w:t>url</w:t>
            </w:r>
            <w:proofErr w:type="spellEnd"/>
            <w:r w:rsidRPr="002D2D6E">
              <w:rPr>
                <w:rFonts w:ascii="Verdana" w:hAnsi="Verdana"/>
                <w:sz w:val="16"/>
                <w:szCs w:val="20"/>
              </w:rPr>
              <w:t xml:space="preserve"> www.</w:t>
            </w:r>
            <w:r>
              <w:rPr>
                <w:rFonts w:ascii="Verdana" w:hAnsi="Verdana"/>
                <w:sz w:val="16"/>
                <w:szCs w:val="20"/>
              </w:rPr>
              <w:t>svmontalt.cat</w:t>
            </w:r>
          </w:p>
        </w:tc>
      </w:tr>
    </w:tbl>
    <w:p w14:paraId="2912770B" w14:textId="77777777" w:rsidR="007D68CC" w:rsidRPr="002D2D6E" w:rsidRDefault="007D68CC" w:rsidP="007D68CC">
      <w:pPr>
        <w:spacing w:line="360" w:lineRule="auto"/>
        <w:ind w:right="74"/>
        <w:jc w:val="both"/>
        <w:rPr>
          <w:rFonts w:ascii="Verdana" w:hAnsi="Verdana" w:cs="Arial"/>
          <w:sz w:val="20"/>
        </w:rPr>
      </w:pP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7D68CC" w14:paraId="3BA08F39" w14:textId="77777777" w:rsidTr="00BC636E">
        <w:trPr>
          <w:trHeight w:val="241"/>
        </w:trPr>
        <w:tc>
          <w:tcPr>
            <w:tcW w:w="8505" w:type="dxa"/>
            <w:gridSpan w:val="2"/>
          </w:tcPr>
          <w:p w14:paraId="446D9958" w14:textId="77777777" w:rsidR="007D68CC" w:rsidRPr="002D2D6E" w:rsidRDefault="007D68CC" w:rsidP="00BC636E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2D6E">
              <w:rPr>
                <w:rFonts w:ascii="Verdana" w:hAnsi="Verdana"/>
                <w:sz w:val="36"/>
              </w:rPr>
              <w:instrText xml:space="preserve"> FORMCHECKBOX </w:instrText>
            </w:r>
            <w:r w:rsidR="00145CB4">
              <w:rPr>
                <w:rFonts w:ascii="Verdana" w:hAnsi="Verdana"/>
                <w:sz w:val="36"/>
              </w:rPr>
            </w:r>
            <w:r w:rsidR="00145CB4">
              <w:rPr>
                <w:rFonts w:ascii="Verdana" w:hAnsi="Verdana"/>
                <w:sz w:val="36"/>
              </w:rPr>
              <w:fldChar w:fldCharType="separate"/>
            </w:r>
            <w:r w:rsidRPr="002D2D6E">
              <w:rPr>
                <w:rFonts w:ascii="Verdana" w:hAnsi="Verdana"/>
                <w:sz w:val="36"/>
              </w:rPr>
              <w:fldChar w:fldCharType="end"/>
            </w:r>
            <w:r w:rsidRPr="002D2D6E">
              <w:rPr>
                <w:rFonts w:ascii="Wingdings" w:hAnsi="Wingdings"/>
                <w:sz w:val="16"/>
                <w:szCs w:val="20"/>
              </w:rPr>
              <w:sym w:font="Wingdings" w:char="F020"/>
            </w:r>
            <w:r w:rsidRPr="002D2D6E">
              <w:rPr>
                <w:rFonts w:ascii="Verdana" w:hAnsi="Verdana" w:cs="Arial"/>
                <w:sz w:val="16"/>
                <w:szCs w:val="20"/>
              </w:rPr>
              <w:t>Presto el meu consentiment perquè les dades aportades en la instància i en la documentació que, si escau, l'acompanya puguin ser utilitzats per a l'elaboració d'estadístiques d'interès general.</w:t>
            </w:r>
          </w:p>
        </w:tc>
      </w:tr>
      <w:tr w:rsidR="007D68CC" w14:paraId="66FDE377" w14:textId="77777777" w:rsidTr="00BC636E">
        <w:trPr>
          <w:trHeight w:val="241"/>
        </w:trPr>
        <w:tc>
          <w:tcPr>
            <w:tcW w:w="3261" w:type="dxa"/>
          </w:tcPr>
          <w:p w14:paraId="19A357C6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t>Responsable</w:t>
            </w:r>
          </w:p>
        </w:tc>
        <w:tc>
          <w:tcPr>
            <w:tcW w:w="5244" w:type="dxa"/>
          </w:tcPr>
          <w:p w14:paraId="2A6B0725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16"/>
                <w:szCs w:val="20"/>
              </w:rPr>
              <w:t>Ajuntament de</w:t>
            </w:r>
            <w:r>
              <w:rPr>
                <w:rFonts w:ascii="Verdana" w:hAnsi="Verdana"/>
                <w:sz w:val="16"/>
                <w:szCs w:val="20"/>
              </w:rPr>
              <w:t xml:space="preserve"> Sant Vicenç de Montalt</w:t>
            </w:r>
          </w:p>
        </w:tc>
      </w:tr>
      <w:tr w:rsidR="007D68CC" w14:paraId="74399A55" w14:textId="77777777" w:rsidTr="00BC636E">
        <w:trPr>
          <w:trHeight w:val="241"/>
        </w:trPr>
        <w:tc>
          <w:tcPr>
            <w:tcW w:w="3261" w:type="dxa"/>
          </w:tcPr>
          <w:p w14:paraId="350C41F2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t>Finalitat Principal</w:t>
            </w:r>
          </w:p>
        </w:tc>
        <w:tc>
          <w:tcPr>
            <w:tcW w:w="5244" w:type="dxa"/>
          </w:tcPr>
          <w:p w14:paraId="324AA21A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16"/>
                <w:szCs w:val="20"/>
              </w:rPr>
              <w:t>Elaboració d'estudis sobre l'ocupació pública en l'àmbit local.</w:t>
            </w:r>
          </w:p>
        </w:tc>
      </w:tr>
      <w:tr w:rsidR="007D68CC" w14:paraId="0C65A4DE" w14:textId="77777777" w:rsidTr="00BC636E">
        <w:trPr>
          <w:trHeight w:val="241"/>
        </w:trPr>
        <w:tc>
          <w:tcPr>
            <w:tcW w:w="3261" w:type="dxa"/>
          </w:tcPr>
          <w:p w14:paraId="60E29561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t>Legitimació</w:t>
            </w:r>
          </w:p>
        </w:tc>
        <w:tc>
          <w:tcPr>
            <w:tcW w:w="5244" w:type="dxa"/>
          </w:tcPr>
          <w:p w14:paraId="6F8996A8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16"/>
                <w:szCs w:val="20"/>
              </w:rPr>
              <w:t>Consentiment</w:t>
            </w:r>
          </w:p>
        </w:tc>
      </w:tr>
      <w:tr w:rsidR="007D68CC" w14:paraId="389AA652" w14:textId="77777777" w:rsidTr="00BC636E">
        <w:trPr>
          <w:trHeight w:val="241"/>
        </w:trPr>
        <w:tc>
          <w:tcPr>
            <w:tcW w:w="3261" w:type="dxa"/>
          </w:tcPr>
          <w:p w14:paraId="3272999D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t>Destinataris</w:t>
            </w:r>
          </w:p>
        </w:tc>
        <w:tc>
          <w:tcPr>
            <w:tcW w:w="5244" w:type="dxa"/>
          </w:tcPr>
          <w:p w14:paraId="717BE204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iCs/>
                <w:sz w:val="16"/>
                <w:szCs w:val="16"/>
              </w:rPr>
              <w:t>No hi ha previsió de transferències a tercers països.</w:t>
            </w:r>
          </w:p>
        </w:tc>
      </w:tr>
      <w:tr w:rsidR="007D68CC" w14:paraId="643CA3AE" w14:textId="77777777" w:rsidTr="00BC636E">
        <w:trPr>
          <w:trHeight w:val="241"/>
        </w:trPr>
        <w:tc>
          <w:tcPr>
            <w:tcW w:w="3261" w:type="dxa"/>
          </w:tcPr>
          <w:p w14:paraId="1FEB5CCD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t>Drets</w:t>
            </w:r>
          </w:p>
        </w:tc>
        <w:tc>
          <w:tcPr>
            <w:tcW w:w="5244" w:type="dxa"/>
          </w:tcPr>
          <w:p w14:paraId="2353E31D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16"/>
                <w:szCs w:val="20"/>
              </w:rPr>
              <w:t>Té dret a accedir, rectificar i suprimir les dades, així com qualssevol altres drets que els corresponguin, tal com s'explica en la informació addicional</w:t>
            </w:r>
          </w:p>
        </w:tc>
      </w:tr>
      <w:tr w:rsidR="007D68CC" w14:paraId="4F27BB10" w14:textId="77777777" w:rsidTr="00BC636E">
        <w:trPr>
          <w:trHeight w:val="241"/>
        </w:trPr>
        <w:tc>
          <w:tcPr>
            <w:tcW w:w="3261" w:type="dxa"/>
          </w:tcPr>
          <w:p w14:paraId="05602361" w14:textId="77777777" w:rsidR="007D68CC" w:rsidRPr="002D2D6E" w:rsidRDefault="007D68CC" w:rsidP="00BC636E">
            <w:pPr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2D2D6E">
              <w:rPr>
                <w:rFonts w:ascii="Verdana" w:hAnsi="Verdana"/>
                <w:b/>
                <w:sz w:val="16"/>
                <w:szCs w:val="20"/>
              </w:rPr>
              <w:t>Informació Addicional</w:t>
            </w:r>
          </w:p>
        </w:tc>
        <w:tc>
          <w:tcPr>
            <w:tcW w:w="5244" w:type="dxa"/>
          </w:tcPr>
          <w:p w14:paraId="5439F98F" w14:textId="77777777" w:rsidR="007D68CC" w:rsidRPr="002D2D6E" w:rsidRDefault="007D68CC" w:rsidP="00BC636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2D2D6E">
              <w:rPr>
                <w:rFonts w:ascii="Verdana" w:hAnsi="Verdana"/>
                <w:sz w:val="16"/>
                <w:szCs w:val="20"/>
              </w:rPr>
              <w:t xml:space="preserve">Pot consultar la informació addicional i detallada sobre protecció de dades en la següent </w:t>
            </w:r>
            <w:proofErr w:type="spellStart"/>
            <w:r w:rsidRPr="002D2D6E">
              <w:rPr>
                <w:rFonts w:ascii="Verdana" w:hAnsi="Verdana"/>
                <w:sz w:val="16"/>
                <w:szCs w:val="20"/>
              </w:rPr>
              <w:t>url</w:t>
            </w:r>
            <w:proofErr w:type="spellEnd"/>
            <w:r w:rsidRPr="002D2D6E">
              <w:rPr>
                <w:rFonts w:ascii="Verdana" w:hAnsi="Verdana"/>
                <w:sz w:val="16"/>
                <w:szCs w:val="20"/>
              </w:rPr>
              <w:t xml:space="preserve"> www.</w:t>
            </w:r>
            <w:r>
              <w:rPr>
                <w:rFonts w:ascii="Verdana" w:hAnsi="Verdana"/>
                <w:sz w:val="16"/>
                <w:szCs w:val="20"/>
              </w:rPr>
              <w:t>svmontalt.cat</w:t>
            </w:r>
          </w:p>
        </w:tc>
      </w:tr>
    </w:tbl>
    <w:p w14:paraId="42404608" w14:textId="77777777" w:rsidR="007D68CC" w:rsidRPr="002D2D6E" w:rsidRDefault="007D68CC" w:rsidP="007D68CC">
      <w:pPr>
        <w:widowControl w:val="0"/>
        <w:jc w:val="both"/>
        <w:rPr>
          <w:rFonts w:ascii="Verdana" w:hAnsi="Verdana"/>
          <w:sz w:val="14"/>
          <w:szCs w:val="14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7D68CC" w14:paraId="341486E2" w14:textId="77777777" w:rsidTr="00BC636E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36CB65FE" w14:textId="77777777" w:rsidR="007D68CC" w:rsidRPr="002D2D6E" w:rsidRDefault="007D68CC" w:rsidP="00BC636E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D2D6E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DATA I SIGNATURA</w:t>
            </w:r>
          </w:p>
        </w:tc>
      </w:tr>
      <w:tr w:rsidR="007D68CC" w14:paraId="0C41274B" w14:textId="77777777" w:rsidTr="00BC636E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12875C21" w14:textId="77777777" w:rsidR="007D68CC" w:rsidRPr="002D2D6E" w:rsidRDefault="007D68CC" w:rsidP="00BC636E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6DE61129" w14:textId="77777777" w:rsidR="007D68CC" w:rsidRPr="002D2D6E" w:rsidRDefault="007D68CC" w:rsidP="00BC636E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2D2D6E">
              <w:rPr>
                <w:rFonts w:ascii="Verdana" w:hAnsi="Verdana"/>
                <w:iCs/>
                <w:sz w:val="16"/>
                <w:szCs w:val="16"/>
              </w:rPr>
              <w:t>Declaro sota la meva responsabilitat que les dades facilitades són certes.</w:t>
            </w:r>
          </w:p>
          <w:p w14:paraId="2E2D546C" w14:textId="6338B88B" w:rsidR="007D68CC" w:rsidRPr="002D2D6E" w:rsidRDefault="007D68CC" w:rsidP="00BC636E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2D2D6E">
              <w:rPr>
                <w:rFonts w:ascii="Verdana" w:hAnsi="Verdana"/>
                <w:iCs/>
                <w:sz w:val="16"/>
                <w:szCs w:val="16"/>
              </w:rPr>
              <w:t xml:space="preserve">A ___________________________, a __________ de __________ de </w:t>
            </w:r>
            <w:r w:rsidR="001537DE">
              <w:rPr>
                <w:rFonts w:ascii="Verdana" w:hAnsi="Verdana"/>
                <w:iCs/>
                <w:sz w:val="16"/>
                <w:szCs w:val="16"/>
              </w:rPr>
              <w:t>202</w:t>
            </w:r>
            <w:r w:rsidR="00811C4F">
              <w:rPr>
                <w:rFonts w:ascii="Verdana" w:hAnsi="Verdana"/>
                <w:iCs/>
                <w:sz w:val="16"/>
                <w:szCs w:val="16"/>
              </w:rPr>
              <w:t>4</w:t>
            </w:r>
            <w:r w:rsidRPr="002D2D6E">
              <w:rPr>
                <w:rFonts w:ascii="Verdana" w:hAnsi="Verdana"/>
                <w:iCs/>
                <w:sz w:val="16"/>
                <w:szCs w:val="16"/>
              </w:rPr>
              <w:t>.</w:t>
            </w:r>
          </w:p>
          <w:p w14:paraId="1C0C76E6" w14:textId="77777777" w:rsidR="007D68CC" w:rsidRPr="002D2D6E" w:rsidRDefault="007D68CC" w:rsidP="00BC636E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2D2D6E">
              <w:rPr>
                <w:rFonts w:ascii="Verdana" w:hAnsi="Verdana"/>
                <w:iCs/>
                <w:sz w:val="16"/>
                <w:szCs w:val="16"/>
              </w:rPr>
              <w:t>El sol·licitant,</w:t>
            </w:r>
          </w:p>
          <w:p w14:paraId="253A09DB" w14:textId="77777777" w:rsidR="007D68CC" w:rsidRPr="002D2D6E" w:rsidRDefault="007D68CC" w:rsidP="00BC636E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3E98E828" w14:textId="77777777" w:rsidR="007D68CC" w:rsidRPr="002D2D6E" w:rsidRDefault="007D68CC" w:rsidP="00BC636E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2D2D6E">
              <w:rPr>
                <w:rFonts w:ascii="Verdana" w:hAnsi="Verdana"/>
                <w:iCs/>
                <w:sz w:val="16"/>
                <w:szCs w:val="16"/>
              </w:rPr>
              <w:t>Signat: _________________</w:t>
            </w:r>
          </w:p>
          <w:p w14:paraId="0B0F18F5" w14:textId="77777777" w:rsidR="007D68CC" w:rsidRPr="002D2D6E" w:rsidRDefault="007D68CC" w:rsidP="00BC636E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5D3D1AFC" w14:textId="77777777" w:rsidR="007D68CC" w:rsidRPr="002D2D6E" w:rsidRDefault="007D68CC" w:rsidP="00BC636E">
            <w:pPr>
              <w:spacing w:line="360" w:lineRule="auto"/>
              <w:ind w:right="7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06D2">
              <w:rPr>
                <w:rFonts w:ascii="Verdana" w:hAnsi="Verdana" w:cs="Arial"/>
                <w:iCs/>
                <w:sz w:val="16"/>
                <w:szCs w:val="16"/>
              </w:rPr>
              <w:t>IL·LM.</w:t>
            </w:r>
            <w:r>
              <w:rPr>
                <w:rFonts w:ascii="Verdana" w:hAnsi="Verdana" w:cs="Arial"/>
                <w:iCs/>
                <w:sz w:val="16"/>
                <w:szCs w:val="16"/>
              </w:rPr>
              <w:t xml:space="preserve"> </w:t>
            </w:r>
            <w:r w:rsidRPr="002D2D6E">
              <w:rPr>
                <w:rFonts w:ascii="Verdana" w:hAnsi="Verdana" w:cs="Arial"/>
                <w:sz w:val="16"/>
                <w:szCs w:val="16"/>
              </w:rPr>
              <w:t xml:space="preserve">SR. ALCALDE-PRESIDENT DE L'AJUNTAMENT DE </w:t>
            </w:r>
            <w:r>
              <w:rPr>
                <w:rFonts w:ascii="Verdana" w:hAnsi="Verdana" w:cs="Arial"/>
                <w:sz w:val="16"/>
                <w:szCs w:val="16"/>
              </w:rPr>
              <w:t>SANT VICENÇ DE MONTALT</w:t>
            </w:r>
            <w:r w:rsidRPr="002D2D6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3A8D1162" w14:textId="77777777" w:rsidR="007D68CC" w:rsidRPr="0043402C" w:rsidRDefault="007D68CC" w:rsidP="007D68CC"/>
    <w:p w14:paraId="50E0ABBA" w14:textId="77777777" w:rsidR="00407A7E" w:rsidRDefault="00407A7E" w:rsidP="00122E3A">
      <w:pPr>
        <w:rPr>
          <w:szCs w:val="24"/>
        </w:rPr>
      </w:pPr>
    </w:p>
    <w:sectPr w:rsidR="00407A7E" w:rsidSect="00F3125F">
      <w:headerReference w:type="even" r:id="rId7"/>
      <w:headerReference w:type="default" r:id="rId8"/>
      <w:headerReference w:type="first" r:id="rId9"/>
      <w:pgSz w:w="11906" w:h="16838"/>
      <w:pgMar w:top="2835" w:right="1701" w:bottom="1134" w:left="1701" w:header="51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7B5D" w14:textId="77777777" w:rsidR="00F3125F" w:rsidRDefault="00F3125F" w:rsidP="002C0B78">
      <w:r>
        <w:separator/>
      </w:r>
    </w:p>
  </w:endnote>
  <w:endnote w:type="continuationSeparator" w:id="0">
    <w:p w14:paraId="786EA83F" w14:textId="77777777" w:rsidR="00F3125F" w:rsidRDefault="00F3125F" w:rsidP="002C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Garamond Light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F9B7" w14:textId="77777777" w:rsidR="00F3125F" w:rsidRDefault="00F3125F" w:rsidP="002C0B78">
      <w:r>
        <w:separator/>
      </w:r>
    </w:p>
  </w:footnote>
  <w:footnote w:type="continuationSeparator" w:id="0">
    <w:p w14:paraId="05814F0D" w14:textId="77777777" w:rsidR="00F3125F" w:rsidRDefault="00F3125F" w:rsidP="002C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FA3A" w14:textId="77777777" w:rsidR="00B93004" w:rsidRDefault="00145CB4">
    <w:r>
      <w:rPr>
        <w:noProof/>
        <w:lang w:val="es-ES" w:eastAsia="es-ES"/>
      </w:rPr>
      <w:pict w14:anchorId="466FA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59735" o:spid="_x0000_s1029" type="#_x0000_t75" style="position:absolute;margin-left:0;margin-top:0;width:425.15pt;height:598.35pt;z-index:-251657728;mso-position-horizontal:center;mso-position-horizontal-relative:margin;mso-position-vertical:center;mso-position-vertical-relative:margin" o:allowincell="f">
          <v:imagedata r:id="rId1" o:title="fullduestinte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2410" w14:textId="77777777" w:rsidR="00B93004" w:rsidRPr="00C7200E" w:rsidRDefault="00145CB4" w:rsidP="002C0B78">
    <w:pPr>
      <w:pStyle w:val="Encabezado"/>
    </w:pPr>
    <w:r>
      <w:rPr>
        <w:noProof/>
        <w:lang w:val="es-ES" w:eastAsia="es-ES"/>
      </w:rPr>
      <w:pict w14:anchorId="43E5A1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17pt;margin-top:-142.05pt;width:538pt;height:814.15pt;z-index:-251655680;mso-position-horizontal-relative:margin;mso-position-vertical-relative:margin" o:allowincell="f">
          <v:imagedata r:id="rId1" o:title="fullduestintes3"/>
          <w10:wrap anchorx="margin" anchory="margin"/>
        </v:shape>
      </w:pict>
    </w:r>
    <w:r w:rsidR="009C1B26"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B62F43B" wp14:editId="7E4070B1">
          <wp:simplePos x="0" y="0"/>
          <wp:positionH relativeFrom="column">
            <wp:posOffset>-489585</wp:posOffset>
          </wp:positionH>
          <wp:positionV relativeFrom="paragraph">
            <wp:posOffset>95250</wp:posOffset>
          </wp:positionV>
          <wp:extent cx="866775" cy="9144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567A" w14:textId="77777777" w:rsidR="00B93004" w:rsidRDefault="009C1B2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3040C6" wp14:editId="1B3192D2">
              <wp:simplePos x="0" y="0"/>
              <wp:positionH relativeFrom="column">
                <wp:posOffset>3996690</wp:posOffset>
              </wp:positionH>
              <wp:positionV relativeFrom="paragraph">
                <wp:posOffset>304800</wp:posOffset>
              </wp:positionV>
              <wp:extent cx="635" cy="647700"/>
              <wp:effectExtent l="15240" t="9525" r="1270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47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0A0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14.7pt;margin-top:24pt;width:.0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" strokeweight="1.5pt">
              <v:shadow color="#868686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DA402E" wp14:editId="6ADCFFE5">
              <wp:simplePos x="0" y="0"/>
              <wp:positionH relativeFrom="column">
                <wp:posOffset>4064000</wp:posOffset>
              </wp:positionH>
              <wp:positionV relativeFrom="paragraph">
                <wp:posOffset>252730</wp:posOffset>
              </wp:positionV>
              <wp:extent cx="1929765" cy="783590"/>
              <wp:effectExtent l="0" t="0" r="0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9FF75" w14:textId="77777777" w:rsidR="00B93004" w:rsidRPr="008C763A" w:rsidRDefault="00B93004" w:rsidP="00C7200E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 w:rsidRPr="008C763A">
                            <w:rPr>
                              <w:sz w:val="16"/>
                              <w:szCs w:val="16"/>
                            </w:rPr>
                            <w:t>Carrer Sant Antoni, 13</w:t>
                          </w:r>
                        </w:p>
                        <w:p w14:paraId="7EE9DDDA" w14:textId="77777777" w:rsidR="00B93004" w:rsidRPr="008C763A" w:rsidRDefault="00B93004" w:rsidP="00C7200E">
                          <w:pPr>
                            <w:spacing w:after="100" w:line="12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8C763A">
                            <w:rPr>
                              <w:sz w:val="16"/>
                              <w:szCs w:val="16"/>
                            </w:rPr>
                            <w:t xml:space="preserve">08394 Sant Vicenç de </w:t>
                          </w:r>
                          <w:r w:rsidRPr="008C763A">
                            <w:rPr>
                              <w:rFonts w:hAnsi="Cambria Math" w:cs="Cambria Math"/>
                              <w:sz w:val="16"/>
                              <w:szCs w:val="16"/>
                            </w:rPr>
                            <w:t> </w:t>
                          </w:r>
                          <w:r w:rsidRPr="008C763A">
                            <w:rPr>
                              <w:rFonts w:cs="Calibri"/>
                              <w:sz w:val="16"/>
                              <w:szCs w:val="16"/>
                            </w:rPr>
                            <w:t>Montalt</w:t>
                          </w:r>
                        </w:p>
                        <w:p w14:paraId="6CF0F6CB" w14:textId="77777777" w:rsidR="00B93004" w:rsidRPr="008C763A" w:rsidRDefault="00B93004" w:rsidP="00C7200E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 w:rsidRPr="008C763A">
                            <w:rPr>
                              <w:sz w:val="16"/>
                              <w:szCs w:val="16"/>
                            </w:rPr>
                            <w:t>Tel. 93 791 05 11 - Fax: 93 791 29 61</w:t>
                          </w:r>
                        </w:p>
                        <w:p w14:paraId="7338BAA9" w14:textId="77777777" w:rsidR="00B93004" w:rsidRDefault="00B93004" w:rsidP="00C7200E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 w:rsidRPr="00062FA4">
                            <w:rPr>
                              <w:sz w:val="16"/>
                              <w:szCs w:val="16"/>
                            </w:rPr>
                            <w:t>http://www.svmontalt.cat</w:t>
                          </w:r>
                        </w:p>
                        <w:p w14:paraId="625DDB68" w14:textId="77777777" w:rsidR="00B93004" w:rsidRPr="008C763A" w:rsidRDefault="00B93004" w:rsidP="00C7200E">
                          <w:pPr>
                            <w:spacing w:line="120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A40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pt;margin-top:19.9pt;width:151.95pt;height:6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" stroked="f">
              <v:textbox>
                <w:txbxContent>
                  <w:p w14:paraId="1099FF75" w14:textId="77777777" w:rsidR="00B93004" w:rsidRPr="008C763A" w:rsidRDefault="00B93004" w:rsidP="00C7200E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 w:rsidRPr="008C763A">
                      <w:rPr>
                        <w:sz w:val="16"/>
                        <w:szCs w:val="16"/>
                      </w:rPr>
                      <w:t>Carrer Sant Antoni, 13</w:t>
                    </w:r>
                  </w:p>
                  <w:p w14:paraId="7EE9DDDA" w14:textId="77777777" w:rsidR="00B93004" w:rsidRPr="008C763A" w:rsidRDefault="00B93004" w:rsidP="00C7200E">
                    <w:pPr>
                      <w:spacing w:after="100" w:line="120" w:lineRule="atLeast"/>
                      <w:rPr>
                        <w:rFonts w:cs="Calibri"/>
                        <w:sz w:val="16"/>
                        <w:szCs w:val="16"/>
                      </w:rPr>
                    </w:pPr>
                    <w:r w:rsidRPr="008C763A">
                      <w:rPr>
                        <w:sz w:val="16"/>
                        <w:szCs w:val="16"/>
                      </w:rPr>
                      <w:t xml:space="preserve">08394 Sant Vicenç de </w:t>
                    </w:r>
                    <w:r w:rsidRPr="008C763A">
                      <w:rPr>
                        <w:rFonts w:hAnsi="Cambria Math" w:cs="Cambria Math"/>
                        <w:sz w:val="16"/>
                        <w:szCs w:val="16"/>
                      </w:rPr>
                      <w:t> </w:t>
                    </w:r>
                    <w:r w:rsidRPr="008C763A">
                      <w:rPr>
                        <w:rFonts w:cs="Calibri"/>
                        <w:sz w:val="16"/>
                        <w:szCs w:val="16"/>
                      </w:rPr>
                      <w:t>Montalt</w:t>
                    </w:r>
                  </w:p>
                  <w:p w14:paraId="6CF0F6CB" w14:textId="77777777" w:rsidR="00B93004" w:rsidRPr="008C763A" w:rsidRDefault="00B93004" w:rsidP="00C7200E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 w:rsidRPr="008C763A">
                      <w:rPr>
                        <w:sz w:val="16"/>
                        <w:szCs w:val="16"/>
                      </w:rPr>
                      <w:t>Tel. 93 791 05 11 - Fax: 93 791 29 61</w:t>
                    </w:r>
                  </w:p>
                  <w:p w14:paraId="7338BAA9" w14:textId="77777777" w:rsidR="00B93004" w:rsidRDefault="00B93004" w:rsidP="00C7200E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 w:rsidRPr="00062FA4">
                      <w:rPr>
                        <w:sz w:val="16"/>
                        <w:szCs w:val="16"/>
                      </w:rPr>
                      <w:t>http://www.svmontalt.cat</w:t>
                    </w:r>
                  </w:p>
                  <w:p w14:paraId="625DDB68" w14:textId="77777777" w:rsidR="00B93004" w:rsidRPr="008C763A" w:rsidRDefault="00B93004" w:rsidP="00C7200E">
                    <w:pPr>
                      <w:spacing w:line="120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45CB4">
      <w:rPr>
        <w:noProof/>
        <w:lang w:val="es-ES" w:eastAsia="es-ES"/>
      </w:rPr>
      <w:pict w14:anchorId="3B51F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59734" o:spid="_x0000_s1028" type="#_x0000_t75" style="position:absolute;margin-left:-17.05pt;margin-top:-142.1pt;width:538pt;height:814.15pt;z-index:-251658752;mso-position-horizontal-relative:margin;mso-position-vertical-relative:margin" o:allowincell="f">
          <v:imagedata r:id="rId1" o:title="fullduestintes3"/>
          <w10:wrap anchorx="margin" anchory="margin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4656" behindDoc="0" locked="0" layoutInCell="1" allowOverlap="1" wp14:anchorId="526CF49D" wp14:editId="38F10001">
          <wp:simplePos x="0" y="0"/>
          <wp:positionH relativeFrom="column">
            <wp:posOffset>-422910</wp:posOffset>
          </wp:positionH>
          <wp:positionV relativeFrom="paragraph">
            <wp:posOffset>121285</wp:posOffset>
          </wp:positionV>
          <wp:extent cx="2686050" cy="9150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8AB"/>
    <w:multiLevelType w:val="hybridMultilevel"/>
    <w:tmpl w:val="565C8ACA"/>
    <w:lvl w:ilvl="0" w:tplc="E7123C42">
      <w:start w:val="1"/>
      <w:numFmt w:val="bullet"/>
      <w:lvlText w:val="-"/>
      <w:lvlJc w:val="left"/>
      <w:pPr>
        <w:ind w:left="421" w:hanging="137"/>
      </w:pPr>
      <w:rPr>
        <w:rFonts w:ascii="Arial" w:eastAsia="Arial" w:hAnsi="Arial" w:hint="default"/>
        <w:sz w:val="22"/>
        <w:szCs w:val="22"/>
      </w:rPr>
    </w:lvl>
    <w:lvl w:ilvl="1" w:tplc="44C82A10">
      <w:start w:val="1"/>
      <w:numFmt w:val="bullet"/>
      <w:lvlText w:val="•"/>
      <w:lvlJc w:val="left"/>
      <w:pPr>
        <w:ind w:left="1086" w:hanging="137"/>
      </w:pPr>
      <w:rPr>
        <w:rFonts w:hint="default"/>
      </w:rPr>
    </w:lvl>
    <w:lvl w:ilvl="2" w:tplc="F098995C">
      <w:start w:val="1"/>
      <w:numFmt w:val="bullet"/>
      <w:lvlText w:val="•"/>
      <w:lvlJc w:val="left"/>
      <w:pPr>
        <w:ind w:left="1934" w:hanging="137"/>
      </w:pPr>
      <w:rPr>
        <w:rFonts w:hint="default"/>
      </w:rPr>
    </w:lvl>
    <w:lvl w:ilvl="3" w:tplc="D402FB82">
      <w:start w:val="1"/>
      <w:numFmt w:val="bullet"/>
      <w:lvlText w:val="•"/>
      <w:lvlJc w:val="left"/>
      <w:pPr>
        <w:ind w:left="2782" w:hanging="137"/>
      </w:pPr>
      <w:rPr>
        <w:rFonts w:hint="default"/>
      </w:rPr>
    </w:lvl>
    <w:lvl w:ilvl="4" w:tplc="573E5ABE">
      <w:start w:val="1"/>
      <w:numFmt w:val="bullet"/>
      <w:lvlText w:val="•"/>
      <w:lvlJc w:val="left"/>
      <w:pPr>
        <w:ind w:left="3631" w:hanging="137"/>
      </w:pPr>
      <w:rPr>
        <w:rFonts w:hint="default"/>
      </w:rPr>
    </w:lvl>
    <w:lvl w:ilvl="5" w:tplc="8CBEB680">
      <w:start w:val="1"/>
      <w:numFmt w:val="bullet"/>
      <w:lvlText w:val="•"/>
      <w:lvlJc w:val="left"/>
      <w:pPr>
        <w:ind w:left="4479" w:hanging="137"/>
      </w:pPr>
      <w:rPr>
        <w:rFonts w:hint="default"/>
      </w:rPr>
    </w:lvl>
    <w:lvl w:ilvl="6" w:tplc="E4CE69A4">
      <w:start w:val="1"/>
      <w:numFmt w:val="bullet"/>
      <w:lvlText w:val="•"/>
      <w:lvlJc w:val="left"/>
      <w:pPr>
        <w:ind w:left="5327" w:hanging="137"/>
      </w:pPr>
      <w:rPr>
        <w:rFonts w:hint="default"/>
      </w:rPr>
    </w:lvl>
    <w:lvl w:ilvl="7" w:tplc="1B4A33FA">
      <w:start w:val="1"/>
      <w:numFmt w:val="bullet"/>
      <w:lvlText w:val="•"/>
      <w:lvlJc w:val="left"/>
      <w:pPr>
        <w:ind w:left="6175" w:hanging="137"/>
      </w:pPr>
      <w:rPr>
        <w:rFonts w:hint="default"/>
      </w:rPr>
    </w:lvl>
    <w:lvl w:ilvl="8" w:tplc="782E1FCE">
      <w:start w:val="1"/>
      <w:numFmt w:val="bullet"/>
      <w:lvlText w:val="•"/>
      <w:lvlJc w:val="left"/>
      <w:pPr>
        <w:ind w:left="7023" w:hanging="137"/>
      </w:pPr>
      <w:rPr>
        <w:rFonts w:hint="default"/>
      </w:rPr>
    </w:lvl>
  </w:abstractNum>
  <w:abstractNum w:abstractNumId="1" w15:restartNumberingAfterBreak="0">
    <w:nsid w:val="10275049"/>
    <w:multiLevelType w:val="hybridMultilevel"/>
    <w:tmpl w:val="8190194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290"/>
    <w:multiLevelType w:val="hybridMultilevel"/>
    <w:tmpl w:val="96E65B2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C867FA"/>
    <w:multiLevelType w:val="hybridMultilevel"/>
    <w:tmpl w:val="7C4E58BA"/>
    <w:lvl w:ilvl="0" w:tplc="3ABE0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626BA">
      <w:numFmt w:val="none"/>
      <w:lvlText w:val=""/>
      <w:lvlJc w:val="left"/>
      <w:pPr>
        <w:tabs>
          <w:tab w:val="num" w:pos="360"/>
        </w:tabs>
      </w:pPr>
    </w:lvl>
    <w:lvl w:ilvl="2" w:tplc="FD3EB858">
      <w:numFmt w:val="none"/>
      <w:lvlText w:val=""/>
      <w:lvlJc w:val="left"/>
      <w:pPr>
        <w:tabs>
          <w:tab w:val="num" w:pos="360"/>
        </w:tabs>
      </w:pPr>
    </w:lvl>
    <w:lvl w:ilvl="3" w:tplc="97028C8A">
      <w:numFmt w:val="none"/>
      <w:lvlText w:val=""/>
      <w:lvlJc w:val="left"/>
      <w:pPr>
        <w:tabs>
          <w:tab w:val="num" w:pos="360"/>
        </w:tabs>
      </w:pPr>
    </w:lvl>
    <w:lvl w:ilvl="4" w:tplc="0004D576">
      <w:numFmt w:val="none"/>
      <w:lvlText w:val=""/>
      <w:lvlJc w:val="left"/>
      <w:pPr>
        <w:tabs>
          <w:tab w:val="num" w:pos="360"/>
        </w:tabs>
      </w:pPr>
    </w:lvl>
    <w:lvl w:ilvl="5" w:tplc="A258912E">
      <w:numFmt w:val="none"/>
      <w:lvlText w:val=""/>
      <w:lvlJc w:val="left"/>
      <w:pPr>
        <w:tabs>
          <w:tab w:val="num" w:pos="360"/>
        </w:tabs>
      </w:pPr>
    </w:lvl>
    <w:lvl w:ilvl="6" w:tplc="21DC4254">
      <w:numFmt w:val="none"/>
      <w:lvlText w:val=""/>
      <w:lvlJc w:val="left"/>
      <w:pPr>
        <w:tabs>
          <w:tab w:val="num" w:pos="360"/>
        </w:tabs>
      </w:pPr>
    </w:lvl>
    <w:lvl w:ilvl="7" w:tplc="0B04DC5E">
      <w:numFmt w:val="none"/>
      <w:lvlText w:val=""/>
      <w:lvlJc w:val="left"/>
      <w:pPr>
        <w:tabs>
          <w:tab w:val="num" w:pos="360"/>
        </w:tabs>
      </w:pPr>
    </w:lvl>
    <w:lvl w:ilvl="8" w:tplc="B2141DB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6A1E77"/>
    <w:multiLevelType w:val="hybridMultilevel"/>
    <w:tmpl w:val="CC30C1AE"/>
    <w:lvl w:ilvl="0" w:tplc="0C0A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FA2377C"/>
    <w:multiLevelType w:val="hybridMultilevel"/>
    <w:tmpl w:val="CE0893B6"/>
    <w:lvl w:ilvl="0" w:tplc="0AD0350E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439A7"/>
    <w:multiLevelType w:val="hybridMultilevel"/>
    <w:tmpl w:val="09F679E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0B7"/>
    <w:multiLevelType w:val="hybridMultilevel"/>
    <w:tmpl w:val="380A54FA"/>
    <w:lvl w:ilvl="0" w:tplc="8FE27A4C">
      <w:start w:val="2"/>
      <w:numFmt w:val="decimal"/>
      <w:lvlText w:val="%1."/>
      <w:lvlJc w:val="left"/>
      <w:pPr>
        <w:ind w:left="532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C502A4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2" w:tplc="4CB6779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AB66D3B8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CF989CA8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5" w:tplc="74044746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DABC12D0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 w:tplc="1792B8C0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8" w:tplc="419C6B3E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8" w15:restartNumberingAfterBreak="0">
    <w:nsid w:val="26A532B4"/>
    <w:multiLevelType w:val="hybridMultilevel"/>
    <w:tmpl w:val="DD3CF8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9730E"/>
    <w:multiLevelType w:val="hybridMultilevel"/>
    <w:tmpl w:val="D3F64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663AC"/>
    <w:multiLevelType w:val="hybridMultilevel"/>
    <w:tmpl w:val="3732FE92"/>
    <w:lvl w:ilvl="0" w:tplc="CBB22210">
      <w:start w:val="5"/>
      <w:numFmt w:val="decimal"/>
      <w:lvlText w:val="%1."/>
      <w:lvlJc w:val="left"/>
      <w:pPr>
        <w:ind w:left="348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5EE9C38">
      <w:start w:val="1"/>
      <w:numFmt w:val="decimal"/>
      <w:lvlText w:val="%2)"/>
      <w:lvlJc w:val="left"/>
      <w:pPr>
        <w:ind w:left="1069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70E3AE6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EF8686A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74464172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5" w:tplc="FCC604A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6E262306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 w:tplc="FEE4176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8" w:tplc="232E21BC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11" w15:restartNumberingAfterBreak="0">
    <w:nsid w:val="35A40D7A"/>
    <w:multiLevelType w:val="hybridMultilevel"/>
    <w:tmpl w:val="672A2500"/>
    <w:lvl w:ilvl="0" w:tplc="D5164B9A">
      <w:start w:val="1"/>
      <w:numFmt w:val="decimal"/>
      <w:lvlText w:val="%1."/>
      <w:lvlJc w:val="left"/>
      <w:pPr>
        <w:ind w:left="116" w:hanging="206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D0446002">
      <w:start w:val="1"/>
      <w:numFmt w:val="bullet"/>
      <w:lvlText w:val="•"/>
      <w:lvlJc w:val="left"/>
      <w:pPr>
        <w:ind w:left="1092" w:hanging="206"/>
      </w:pPr>
      <w:rPr>
        <w:rFonts w:hint="default"/>
      </w:rPr>
    </w:lvl>
    <w:lvl w:ilvl="2" w:tplc="985EC9B6">
      <w:start w:val="1"/>
      <w:numFmt w:val="bullet"/>
      <w:lvlText w:val="•"/>
      <w:lvlJc w:val="left"/>
      <w:pPr>
        <w:ind w:left="2068" w:hanging="206"/>
      </w:pPr>
      <w:rPr>
        <w:rFonts w:hint="default"/>
      </w:rPr>
    </w:lvl>
    <w:lvl w:ilvl="3" w:tplc="DBB08530">
      <w:start w:val="1"/>
      <w:numFmt w:val="bullet"/>
      <w:lvlText w:val="•"/>
      <w:lvlJc w:val="left"/>
      <w:pPr>
        <w:ind w:left="3045" w:hanging="206"/>
      </w:pPr>
      <w:rPr>
        <w:rFonts w:hint="default"/>
      </w:rPr>
    </w:lvl>
    <w:lvl w:ilvl="4" w:tplc="E2AA1D90">
      <w:start w:val="1"/>
      <w:numFmt w:val="bullet"/>
      <w:lvlText w:val="•"/>
      <w:lvlJc w:val="left"/>
      <w:pPr>
        <w:ind w:left="4021" w:hanging="206"/>
      </w:pPr>
      <w:rPr>
        <w:rFonts w:hint="default"/>
      </w:rPr>
    </w:lvl>
    <w:lvl w:ilvl="5" w:tplc="9976CE38">
      <w:start w:val="1"/>
      <w:numFmt w:val="bullet"/>
      <w:lvlText w:val="•"/>
      <w:lvlJc w:val="left"/>
      <w:pPr>
        <w:ind w:left="4998" w:hanging="206"/>
      </w:pPr>
      <w:rPr>
        <w:rFonts w:hint="default"/>
      </w:rPr>
    </w:lvl>
    <w:lvl w:ilvl="6" w:tplc="B8D41DFE">
      <w:start w:val="1"/>
      <w:numFmt w:val="bullet"/>
      <w:lvlText w:val="•"/>
      <w:lvlJc w:val="left"/>
      <w:pPr>
        <w:ind w:left="5974" w:hanging="206"/>
      </w:pPr>
      <w:rPr>
        <w:rFonts w:hint="default"/>
      </w:rPr>
    </w:lvl>
    <w:lvl w:ilvl="7" w:tplc="0F322FF0">
      <w:start w:val="1"/>
      <w:numFmt w:val="bullet"/>
      <w:lvlText w:val="•"/>
      <w:lvlJc w:val="left"/>
      <w:pPr>
        <w:ind w:left="6950" w:hanging="206"/>
      </w:pPr>
      <w:rPr>
        <w:rFonts w:hint="default"/>
      </w:rPr>
    </w:lvl>
    <w:lvl w:ilvl="8" w:tplc="7ABE5310">
      <w:start w:val="1"/>
      <w:numFmt w:val="bullet"/>
      <w:lvlText w:val="•"/>
      <w:lvlJc w:val="left"/>
      <w:pPr>
        <w:ind w:left="7927" w:hanging="206"/>
      </w:pPr>
      <w:rPr>
        <w:rFonts w:hint="default"/>
      </w:rPr>
    </w:lvl>
  </w:abstractNum>
  <w:abstractNum w:abstractNumId="12" w15:restartNumberingAfterBreak="0">
    <w:nsid w:val="3E992768"/>
    <w:multiLevelType w:val="hybridMultilevel"/>
    <w:tmpl w:val="E9D407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37F18"/>
    <w:multiLevelType w:val="hybridMultilevel"/>
    <w:tmpl w:val="2F64750A"/>
    <w:lvl w:ilvl="0" w:tplc="721CFD5C">
      <w:start w:val="1"/>
      <w:numFmt w:val="lowerLetter"/>
      <w:lvlText w:val="%1)"/>
      <w:lvlJc w:val="left"/>
      <w:pPr>
        <w:ind w:left="101" w:hanging="2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4E6A848">
      <w:start w:val="1"/>
      <w:numFmt w:val="bullet"/>
      <w:lvlText w:val="•"/>
      <w:lvlJc w:val="left"/>
      <w:pPr>
        <w:ind w:left="963" w:hanging="260"/>
      </w:pPr>
      <w:rPr>
        <w:rFonts w:hint="default"/>
      </w:rPr>
    </w:lvl>
    <w:lvl w:ilvl="2" w:tplc="404CF4E8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  <w:lvl w:ilvl="3" w:tplc="EFD2E844">
      <w:start w:val="1"/>
      <w:numFmt w:val="bullet"/>
      <w:lvlText w:val="•"/>
      <w:lvlJc w:val="left"/>
      <w:pPr>
        <w:ind w:left="2687" w:hanging="260"/>
      </w:pPr>
      <w:rPr>
        <w:rFonts w:hint="default"/>
      </w:rPr>
    </w:lvl>
    <w:lvl w:ilvl="4" w:tplc="40708630">
      <w:start w:val="1"/>
      <w:numFmt w:val="bullet"/>
      <w:lvlText w:val="•"/>
      <w:lvlJc w:val="left"/>
      <w:pPr>
        <w:ind w:left="3548" w:hanging="260"/>
      </w:pPr>
      <w:rPr>
        <w:rFonts w:hint="default"/>
      </w:rPr>
    </w:lvl>
    <w:lvl w:ilvl="5" w:tplc="4D681070">
      <w:start w:val="1"/>
      <w:numFmt w:val="bullet"/>
      <w:lvlText w:val="•"/>
      <w:lvlJc w:val="left"/>
      <w:pPr>
        <w:ind w:left="4410" w:hanging="260"/>
      </w:pPr>
      <w:rPr>
        <w:rFonts w:hint="default"/>
      </w:rPr>
    </w:lvl>
    <w:lvl w:ilvl="6" w:tplc="F0FA291A">
      <w:start w:val="1"/>
      <w:numFmt w:val="bullet"/>
      <w:lvlText w:val="•"/>
      <w:lvlJc w:val="left"/>
      <w:pPr>
        <w:ind w:left="5272" w:hanging="260"/>
      </w:pPr>
      <w:rPr>
        <w:rFonts w:hint="default"/>
      </w:rPr>
    </w:lvl>
    <w:lvl w:ilvl="7" w:tplc="3F589754">
      <w:start w:val="1"/>
      <w:numFmt w:val="bullet"/>
      <w:lvlText w:val="•"/>
      <w:lvlJc w:val="left"/>
      <w:pPr>
        <w:ind w:left="6134" w:hanging="260"/>
      </w:pPr>
      <w:rPr>
        <w:rFonts w:hint="default"/>
      </w:rPr>
    </w:lvl>
    <w:lvl w:ilvl="8" w:tplc="E5241D66">
      <w:start w:val="1"/>
      <w:numFmt w:val="bullet"/>
      <w:lvlText w:val="•"/>
      <w:lvlJc w:val="left"/>
      <w:pPr>
        <w:ind w:left="6996" w:hanging="260"/>
      </w:pPr>
      <w:rPr>
        <w:rFonts w:hint="default"/>
      </w:rPr>
    </w:lvl>
  </w:abstractNum>
  <w:abstractNum w:abstractNumId="14" w15:restartNumberingAfterBreak="0">
    <w:nsid w:val="48890543"/>
    <w:multiLevelType w:val="hybridMultilevel"/>
    <w:tmpl w:val="75FE09DA"/>
    <w:lvl w:ilvl="0" w:tplc="5B402380">
      <w:start w:val="1"/>
      <w:numFmt w:val="decimal"/>
      <w:lvlText w:val="%1)"/>
      <w:lvlJc w:val="left"/>
      <w:pPr>
        <w:ind w:left="101" w:hanging="276"/>
      </w:pPr>
      <w:rPr>
        <w:rFonts w:ascii="Arial" w:eastAsia="Arial" w:hAnsi="Arial" w:hint="default"/>
        <w:spacing w:val="-1"/>
        <w:sz w:val="22"/>
        <w:szCs w:val="22"/>
      </w:rPr>
    </w:lvl>
    <w:lvl w:ilvl="1" w:tplc="5C1E8298">
      <w:start w:val="1"/>
      <w:numFmt w:val="bullet"/>
      <w:lvlText w:val="•"/>
      <w:lvlJc w:val="left"/>
      <w:pPr>
        <w:ind w:left="963" w:hanging="276"/>
      </w:pPr>
      <w:rPr>
        <w:rFonts w:hint="default"/>
      </w:rPr>
    </w:lvl>
    <w:lvl w:ilvl="2" w:tplc="5F72211E">
      <w:start w:val="1"/>
      <w:numFmt w:val="bullet"/>
      <w:lvlText w:val="•"/>
      <w:lvlJc w:val="left"/>
      <w:pPr>
        <w:ind w:left="1825" w:hanging="276"/>
      </w:pPr>
      <w:rPr>
        <w:rFonts w:hint="default"/>
      </w:rPr>
    </w:lvl>
    <w:lvl w:ilvl="3" w:tplc="BEDCB0B0">
      <w:start w:val="1"/>
      <w:numFmt w:val="bullet"/>
      <w:lvlText w:val="•"/>
      <w:lvlJc w:val="left"/>
      <w:pPr>
        <w:ind w:left="2687" w:hanging="276"/>
      </w:pPr>
      <w:rPr>
        <w:rFonts w:hint="default"/>
      </w:rPr>
    </w:lvl>
    <w:lvl w:ilvl="4" w:tplc="BB5C7166">
      <w:start w:val="1"/>
      <w:numFmt w:val="bullet"/>
      <w:lvlText w:val="•"/>
      <w:lvlJc w:val="left"/>
      <w:pPr>
        <w:ind w:left="3548" w:hanging="276"/>
      </w:pPr>
      <w:rPr>
        <w:rFonts w:hint="default"/>
      </w:rPr>
    </w:lvl>
    <w:lvl w:ilvl="5" w:tplc="F5B0EC98">
      <w:start w:val="1"/>
      <w:numFmt w:val="bullet"/>
      <w:lvlText w:val="•"/>
      <w:lvlJc w:val="left"/>
      <w:pPr>
        <w:ind w:left="4410" w:hanging="276"/>
      </w:pPr>
      <w:rPr>
        <w:rFonts w:hint="default"/>
      </w:rPr>
    </w:lvl>
    <w:lvl w:ilvl="6" w:tplc="1E783B38">
      <w:start w:val="1"/>
      <w:numFmt w:val="bullet"/>
      <w:lvlText w:val="•"/>
      <w:lvlJc w:val="left"/>
      <w:pPr>
        <w:ind w:left="5272" w:hanging="276"/>
      </w:pPr>
      <w:rPr>
        <w:rFonts w:hint="default"/>
      </w:rPr>
    </w:lvl>
    <w:lvl w:ilvl="7" w:tplc="2480978E">
      <w:start w:val="1"/>
      <w:numFmt w:val="bullet"/>
      <w:lvlText w:val="•"/>
      <w:lvlJc w:val="left"/>
      <w:pPr>
        <w:ind w:left="6134" w:hanging="276"/>
      </w:pPr>
      <w:rPr>
        <w:rFonts w:hint="default"/>
      </w:rPr>
    </w:lvl>
    <w:lvl w:ilvl="8" w:tplc="9F3E874C">
      <w:start w:val="1"/>
      <w:numFmt w:val="bullet"/>
      <w:lvlText w:val="•"/>
      <w:lvlJc w:val="left"/>
      <w:pPr>
        <w:ind w:left="6996" w:hanging="276"/>
      </w:pPr>
      <w:rPr>
        <w:rFonts w:hint="default"/>
      </w:rPr>
    </w:lvl>
  </w:abstractNum>
  <w:abstractNum w:abstractNumId="15" w15:restartNumberingAfterBreak="0">
    <w:nsid w:val="48E00034"/>
    <w:multiLevelType w:val="hybridMultilevel"/>
    <w:tmpl w:val="D30647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96DA2"/>
    <w:multiLevelType w:val="hybridMultilevel"/>
    <w:tmpl w:val="1F78C5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13B95"/>
    <w:multiLevelType w:val="hybridMultilevel"/>
    <w:tmpl w:val="77662670"/>
    <w:lvl w:ilvl="0" w:tplc="0CAA4D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17CF9"/>
    <w:multiLevelType w:val="hybridMultilevel"/>
    <w:tmpl w:val="5FAEFDA4"/>
    <w:lvl w:ilvl="0" w:tplc="2000E6EA">
      <w:start w:val="1"/>
      <w:numFmt w:val="decimal"/>
      <w:lvlText w:val="%1."/>
      <w:lvlJc w:val="left"/>
      <w:pPr>
        <w:ind w:left="101" w:hanging="250"/>
      </w:pPr>
      <w:rPr>
        <w:rFonts w:ascii="Arial" w:eastAsia="Arial" w:hAnsi="Arial" w:hint="default"/>
        <w:spacing w:val="-1"/>
        <w:sz w:val="22"/>
        <w:szCs w:val="22"/>
      </w:rPr>
    </w:lvl>
    <w:lvl w:ilvl="1" w:tplc="226AC1C4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  <w:lvl w:ilvl="2" w:tplc="10FAB282">
      <w:start w:val="1"/>
      <w:numFmt w:val="bullet"/>
      <w:lvlText w:val="•"/>
      <w:lvlJc w:val="left"/>
      <w:pPr>
        <w:ind w:left="1825" w:hanging="250"/>
      </w:pPr>
      <w:rPr>
        <w:rFonts w:hint="default"/>
      </w:rPr>
    </w:lvl>
    <w:lvl w:ilvl="3" w:tplc="C8587274">
      <w:start w:val="1"/>
      <w:numFmt w:val="bullet"/>
      <w:lvlText w:val="•"/>
      <w:lvlJc w:val="left"/>
      <w:pPr>
        <w:ind w:left="2687" w:hanging="250"/>
      </w:pPr>
      <w:rPr>
        <w:rFonts w:hint="default"/>
      </w:rPr>
    </w:lvl>
    <w:lvl w:ilvl="4" w:tplc="5D9C98D2">
      <w:start w:val="1"/>
      <w:numFmt w:val="bullet"/>
      <w:lvlText w:val="•"/>
      <w:lvlJc w:val="left"/>
      <w:pPr>
        <w:ind w:left="3548" w:hanging="250"/>
      </w:pPr>
      <w:rPr>
        <w:rFonts w:hint="default"/>
      </w:rPr>
    </w:lvl>
    <w:lvl w:ilvl="5" w:tplc="2E725014">
      <w:start w:val="1"/>
      <w:numFmt w:val="bullet"/>
      <w:lvlText w:val="•"/>
      <w:lvlJc w:val="left"/>
      <w:pPr>
        <w:ind w:left="4410" w:hanging="250"/>
      </w:pPr>
      <w:rPr>
        <w:rFonts w:hint="default"/>
      </w:rPr>
    </w:lvl>
    <w:lvl w:ilvl="6" w:tplc="87C660E0">
      <w:start w:val="1"/>
      <w:numFmt w:val="bullet"/>
      <w:lvlText w:val="•"/>
      <w:lvlJc w:val="left"/>
      <w:pPr>
        <w:ind w:left="5272" w:hanging="250"/>
      </w:pPr>
      <w:rPr>
        <w:rFonts w:hint="default"/>
      </w:rPr>
    </w:lvl>
    <w:lvl w:ilvl="7" w:tplc="DB001CF4">
      <w:start w:val="1"/>
      <w:numFmt w:val="bullet"/>
      <w:lvlText w:val="•"/>
      <w:lvlJc w:val="left"/>
      <w:pPr>
        <w:ind w:left="6134" w:hanging="250"/>
      </w:pPr>
      <w:rPr>
        <w:rFonts w:hint="default"/>
      </w:rPr>
    </w:lvl>
    <w:lvl w:ilvl="8" w:tplc="450402B2">
      <w:start w:val="1"/>
      <w:numFmt w:val="bullet"/>
      <w:lvlText w:val="•"/>
      <w:lvlJc w:val="left"/>
      <w:pPr>
        <w:ind w:left="6996" w:hanging="250"/>
      </w:pPr>
      <w:rPr>
        <w:rFonts w:hint="default"/>
      </w:rPr>
    </w:lvl>
  </w:abstractNum>
  <w:abstractNum w:abstractNumId="19" w15:restartNumberingAfterBreak="0">
    <w:nsid w:val="5A442489"/>
    <w:multiLevelType w:val="hybridMultilevel"/>
    <w:tmpl w:val="A73E8C52"/>
    <w:lvl w:ilvl="0" w:tplc="C924E428">
      <w:start w:val="1"/>
      <w:numFmt w:val="decimal"/>
      <w:lvlText w:val="%1."/>
      <w:lvlJc w:val="left"/>
      <w:pPr>
        <w:ind w:left="468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69B0EE60">
      <w:start w:val="1"/>
      <w:numFmt w:val="bullet"/>
      <w:lvlText w:val="•"/>
      <w:lvlJc w:val="left"/>
      <w:pPr>
        <w:ind w:left="1315" w:hanging="248"/>
      </w:pPr>
      <w:rPr>
        <w:rFonts w:hint="default"/>
      </w:rPr>
    </w:lvl>
    <w:lvl w:ilvl="2" w:tplc="8EF8407C">
      <w:start w:val="1"/>
      <w:numFmt w:val="bullet"/>
      <w:lvlText w:val="•"/>
      <w:lvlJc w:val="left"/>
      <w:pPr>
        <w:ind w:left="2163" w:hanging="248"/>
      </w:pPr>
      <w:rPr>
        <w:rFonts w:hint="default"/>
      </w:rPr>
    </w:lvl>
    <w:lvl w:ilvl="3" w:tplc="24E02B9E">
      <w:start w:val="1"/>
      <w:numFmt w:val="bullet"/>
      <w:lvlText w:val="•"/>
      <w:lvlJc w:val="left"/>
      <w:pPr>
        <w:ind w:left="3010" w:hanging="248"/>
      </w:pPr>
      <w:rPr>
        <w:rFonts w:hint="default"/>
      </w:rPr>
    </w:lvl>
    <w:lvl w:ilvl="4" w:tplc="9454ECCE">
      <w:start w:val="1"/>
      <w:numFmt w:val="bullet"/>
      <w:lvlText w:val="•"/>
      <w:lvlJc w:val="left"/>
      <w:pPr>
        <w:ind w:left="3857" w:hanging="248"/>
      </w:pPr>
      <w:rPr>
        <w:rFonts w:hint="default"/>
      </w:rPr>
    </w:lvl>
    <w:lvl w:ilvl="5" w:tplc="52CA8E22">
      <w:start w:val="1"/>
      <w:numFmt w:val="bullet"/>
      <w:lvlText w:val="•"/>
      <w:lvlJc w:val="left"/>
      <w:pPr>
        <w:ind w:left="4704" w:hanging="248"/>
      </w:pPr>
      <w:rPr>
        <w:rFonts w:hint="default"/>
      </w:rPr>
    </w:lvl>
    <w:lvl w:ilvl="6" w:tplc="2496F5A8">
      <w:start w:val="1"/>
      <w:numFmt w:val="bullet"/>
      <w:lvlText w:val="•"/>
      <w:lvlJc w:val="left"/>
      <w:pPr>
        <w:ind w:left="5551" w:hanging="248"/>
      </w:pPr>
      <w:rPr>
        <w:rFonts w:hint="default"/>
      </w:rPr>
    </w:lvl>
    <w:lvl w:ilvl="7" w:tplc="F8D80DC2">
      <w:start w:val="1"/>
      <w:numFmt w:val="bullet"/>
      <w:lvlText w:val="•"/>
      <w:lvlJc w:val="left"/>
      <w:pPr>
        <w:ind w:left="6398" w:hanging="248"/>
      </w:pPr>
      <w:rPr>
        <w:rFonts w:hint="default"/>
      </w:rPr>
    </w:lvl>
    <w:lvl w:ilvl="8" w:tplc="4CD02702">
      <w:start w:val="1"/>
      <w:numFmt w:val="bullet"/>
      <w:lvlText w:val="•"/>
      <w:lvlJc w:val="left"/>
      <w:pPr>
        <w:ind w:left="7245" w:hanging="248"/>
      </w:pPr>
      <w:rPr>
        <w:rFonts w:hint="default"/>
      </w:rPr>
    </w:lvl>
  </w:abstractNum>
  <w:abstractNum w:abstractNumId="20" w15:restartNumberingAfterBreak="0">
    <w:nsid w:val="5D456044"/>
    <w:multiLevelType w:val="hybridMultilevel"/>
    <w:tmpl w:val="9E56DD3A"/>
    <w:lvl w:ilvl="0" w:tplc="7D10591A">
      <w:start w:val="1"/>
      <w:numFmt w:val="lowerLetter"/>
      <w:lvlText w:val="%1)"/>
      <w:lvlJc w:val="left"/>
      <w:pPr>
        <w:ind w:left="360" w:hanging="2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E78F7E8">
      <w:start w:val="1"/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35BA975E">
      <w:start w:val="1"/>
      <w:numFmt w:val="bullet"/>
      <w:lvlText w:val="•"/>
      <w:lvlJc w:val="left"/>
      <w:pPr>
        <w:ind w:left="2032" w:hanging="260"/>
      </w:pPr>
      <w:rPr>
        <w:rFonts w:hint="default"/>
      </w:rPr>
    </w:lvl>
    <w:lvl w:ilvl="3" w:tplc="6ADE2CA8">
      <w:start w:val="1"/>
      <w:numFmt w:val="bullet"/>
      <w:lvlText w:val="•"/>
      <w:lvlJc w:val="left"/>
      <w:pPr>
        <w:ind w:left="2868" w:hanging="260"/>
      </w:pPr>
      <w:rPr>
        <w:rFonts w:hint="default"/>
      </w:rPr>
    </w:lvl>
    <w:lvl w:ilvl="4" w:tplc="B8F05506">
      <w:start w:val="1"/>
      <w:numFmt w:val="bullet"/>
      <w:lvlText w:val="•"/>
      <w:lvlJc w:val="left"/>
      <w:pPr>
        <w:ind w:left="3704" w:hanging="260"/>
      </w:pPr>
      <w:rPr>
        <w:rFonts w:hint="default"/>
      </w:rPr>
    </w:lvl>
    <w:lvl w:ilvl="5" w:tplc="1A4894F2">
      <w:start w:val="1"/>
      <w:numFmt w:val="bullet"/>
      <w:lvlText w:val="•"/>
      <w:lvlJc w:val="left"/>
      <w:pPr>
        <w:ind w:left="4540" w:hanging="260"/>
      </w:pPr>
      <w:rPr>
        <w:rFonts w:hint="default"/>
      </w:rPr>
    </w:lvl>
    <w:lvl w:ilvl="6" w:tplc="B5E81B04">
      <w:start w:val="1"/>
      <w:numFmt w:val="bullet"/>
      <w:lvlText w:val="•"/>
      <w:lvlJc w:val="left"/>
      <w:pPr>
        <w:ind w:left="5376" w:hanging="260"/>
      </w:pPr>
      <w:rPr>
        <w:rFonts w:hint="default"/>
      </w:rPr>
    </w:lvl>
    <w:lvl w:ilvl="7" w:tplc="D534ACC6">
      <w:start w:val="1"/>
      <w:numFmt w:val="bullet"/>
      <w:lvlText w:val="•"/>
      <w:lvlJc w:val="left"/>
      <w:pPr>
        <w:ind w:left="6212" w:hanging="260"/>
      </w:pPr>
      <w:rPr>
        <w:rFonts w:hint="default"/>
      </w:rPr>
    </w:lvl>
    <w:lvl w:ilvl="8" w:tplc="9522DA8C">
      <w:start w:val="1"/>
      <w:numFmt w:val="bullet"/>
      <w:lvlText w:val="•"/>
      <w:lvlJc w:val="left"/>
      <w:pPr>
        <w:ind w:left="7048" w:hanging="260"/>
      </w:pPr>
      <w:rPr>
        <w:rFonts w:hint="default"/>
      </w:rPr>
    </w:lvl>
  </w:abstractNum>
  <w:abstractNum w:abstractNumId="21" w15:restartNumberingAfterBreak="0">
    <w:nsid w:val="5EB33377"/>
    <w:multiLevelType w:val="hybridMultilevel"/>
    <w:tmpl w:val="C840E902"/>
    <w:lvl w:ilvl="0" w:tplc="0CAA4D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AA4D5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73D3"/>
    <w:multiLevelType w:val="hybridMultilevel"/>
    <w:tmpl w:val="8C7256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696"/>
    <w:multiLevelType w:val="hybridMultilevel"/>
    <w:tmpl w:val="B9267A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759E3"/>
    <w:multiLevelType w:val="hybridMultilevel"/>
    <w:tmpl w:val="91C49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F752C"/>
    <w:multiLevelType w:val="hybridMultilevel"/>
    <w:tmpl w:val="DAC6A22E"/>
    <w:lvl w:ilvl="0" w:tplc="0CAA4D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44382"/>
    <w:multiLevelType w:val="hybridMultilevel"/>
    <w:tmpl w:val="0C98738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21043"/>
    <w:multiLevelType w:val="hybridMultilevel"/>
    <w:tmpl w:val="79841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47715"/>
    <w:multiLevelType w:val="hybridMultilevel"/>
    <w:tmpl w:val="35241EF6"/>
    <w:lvl w:ilvl="0" w:tplc="8E42F45E">
      <w:start w:val="1"/>
      <w:numFmt w:val="decimal"/>
      <w:lvlText w:val="%1."/>
      <w:lvlJc w:val="left"/>
      <w:pPr>
        <w:ind w:left="101" w:hanging="298"/>
      </w:pPr>
      <w:rPr>
        <w:rFonts w:ascii="Arial" w:eastAsia="Arial" w:hAnsi="Arial" w:hint="default"/>
        <w:spacing w:val="-1"/>
        <w:sz w:val="22"/>
        <w:szCs w:val="22"/>
      </w:rPr>
    </w:lvl>
    <w:lvl w:ilvl="1" w:tplc="7564FBBE">
      <w:start w:val="1"/>
      <w:numFmt w:val="bullet"/>
      <w:lvlText w:val="•"/>
      <w:lvlJc w:val="left"/>
      <w:pPr>
        <w:ind w:left="963" w:hanging="298"/>
      </w:pPr>
      <w:rPr>
        <w:rFonts w:hint="default"/>
      </w:rPr>
    </w:lvl>
    <w:lvl w:ilvl="2" w:tplc="4D461040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3" w:tplc="B1489E98">
      <w:start w:val="1"/>
      <w:numFmt w:val="bullet"/>
      <w:lvlText w:val="•"/>
      <w:lvlJc w:val="left"/>
      <w:pPr>
        <w:ind w:left="2687" w:hanging="298"/>
      </w:pPr>
      <w:rPr>
        <w:rFonts w:hint="default"/>
      </w:rPr>
    </w:lvl>
    <w:lvl w:ilvl="4" w:tplc="A7E8F0C4">
      <w:start w:val="1"/>
      <w:numFmt w:val="bullet"/>
      <w:lvlText w:val="•"/>
      <w:lvlJc w:val="left"/>
      <w:pPr>
        <w:ind w:left="3548" w:hanging="298"/>
      </w:pPr>
      <w:rPr>
        <w:rFonts w:hint="default"/>
      </w:rPr>
    </w:lvl>
    <w:lvl w:ilvl="5" w:tplc="27703F00">
      <w:start w:val="1"/>
      <w:numFmt w:val="bullet"/>
      <w:lvlText w:val="•"/>
      <w:lvlJc w:val="left"/>
      <w:pPr>
        <w:ind w:left="4410" w:hanging="298"/>
      </w:pPr>
      <w:rPr>
        <w:rFonts w:hint="default"/>
      </w:rPr>
    </w:lvl>
    <w:lvl w:ilvl="6" w:tplc="42123818">
      <w:start w:val="1"/>
      <w:numFmt w:val="bullet"/>
      <w:lvlText w:val="•"/>
      <w:lvlJc w:val="left"/>
      <w:pPr>
        <w:ind w:left="5272" w:hanging="298"/>
      </w:pPr>
      <w:rPr>
        <w:rFonts w:hint="default"/>
      </w:rPr>
    </w:lvl>
    <w:lvl w:ilvl="7" w:tplc="5C383E0C">
      <w:start w:val="1"/>
      <w:numFmt w:val="bullet"/>
      <w:lvlText w:val="•"/>
      <w:lvlJc w:val="left"/>
      <w:pPr>
        <w:ind w:left="6134" w:hanging="298"/>
      </w:pPr>
      <w:rPr>
        <w:rFonts w:hint="default"/>
      </w:rPr>
    </w:lvl>
    <w:lvl w:ilvl="8" w:tplc="D9B447BC">
      <w:start w:val="1"/>
      <w:numFmt w:val="bullet"/>
      <w:lvlText w:val="•"/>
      <w:lvlJc w:val="left"/>
      <w:pPr>
        <w:ind w:left="6996" w:hanging="298"/>
      </w:pPr>
      <w:rPr>
        <w:rFonts w:hint="default"/>
      </w:rPr>
    </w:lvl>
  </w:abstractNum>
  <w:abstractNum w:abstractNumId="29" w15:restartNumberingAfterBreak="0">
    <w:nsid w:val="70B7789D"/>
    <w:multiLevelType w:val="hybridMultilevel"/>
    <w:tmpl w:val="F2F659C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363E8"/>
    <w:multiLevelType w:val="hybridMultilevel"/>
    <w:tmpl w:val="43B87BFA"/>
    <w:lvl w:ilvl="0" w:tplc="E3F844FE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23814"/>
    <w:multiLevelType w:val="hybridMultilevel"/>
    <w:tmpl w:val="0D3C0558"/>
    <w:lvl w:ilvl="0" w:tplc="0CAA4D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F2A87"/>
    <w:multiLevelType w:val="hybridMultilevel"/>
    <w:tmpl w:val="6588A72A"/>
    <w:lvl w:ilvl="0" w:tplc="96CC7AB2">
      <w:start w:val="1"/>
      <w:numFmt w:val="bullet"/>
      <w:lvlText w:val="-"/>
      <w:lvlJc w:val="left"/>
      <w:pPr>
        <w:ind w:left="221" w:hanging="137"/>
      </w:pPr>
      <w:rPr>
        <w:rFonts w:ascii="Arial" w:eastAsia="Arial" w:hAnsi="Arial" w:hint="default"/>
        <w:sz w:val="22"/>
        <w:szCs w:val="22"/>
      </w:rPr>
    </w:lvl>
    <w:lvl w:ilvl="1" w:tplc="9282EC9C">
      <w:start w:val="1"/>
      <w:numFmt w:val="bullet"/>
      <w:lvlText w:val="•"/>
      <w:lvlJc w:val="left"/>
      <w:pPr>
        <w:ind w:left="1093" w:hanging="137"/>
      </w:pPr>
      <w:rPr>
        <w:rFonts w:hint="default"/>
      </w:rPr>
    </w:lvl>
    <w:lvl w:ilvl="2" w:tplc="DBD04342">
      <w:start w:val="1"/>
      <w:numFmt w:val="bullet"/>
      <w:lvlText w:val="•"/>
      <w:lvlJc w:val="left"/>
      <w:pPr>
        <w:ind w:left="1965" w:hanging="137"/>
      </w:pPr>
      <w:rPr>
        <w:rFonts w:hint="default"/>
      </w:rPr>
    </w:lvl>
    <w:lvl w:ilvl="3" w:tplc="89BA07A4">
      <w:start w:val="1"/>
      <w:numFmt w:val="bullet"/>
      <w:lvlText w:val="•"/>
      <w:lvlJc w:val="left"/>
      <w:pPr>
        <w:ind w:left="2837" w:hanging="137"/>
      </w:pPr>
      <w:rPr>
        <w:rFonts w:hint="default"/>
      </w:rPr>
    </w:lvl>
    <w:lvl w:ilvl="4" w:tplc="6E74E102">
      <w:start w:val="1"/>
      <w:numFmt w:val="bullet"/>
      <w:lvlText w:val="•"/>
      <w:lvlJc w:val="left"/>
      <w:pPr>
        <w:ind w:left="3708" w:hanging="137"/>
      </w:pPr>
      <w:rPr>
        <w:rFonts w:hint="default"/>
      </w:rPr>
    </w:lvl>
    <w:lvl w:ilvl="5" w:tplc="C1A8D644">
      <w:start w:val="1"/>
      <w:numFmt w:val="bullet"/>
      <w:lvlText w:val="•"/>
      <w:lvlJc w:val="left"/>
      <w:pPr>
        <w:ind w:left="4580" w:hanging="137"/>
      </w:pPr>
      <w:rPr>
        <w:rFonts w:hint="default"/>
      </w:rPr>
    </w:lvl>
    <w:lvl w:ilvl="6" w:tplc="B198C4DA">
      <w:start w:val="1"/>
      <w:numFmt w:val="bullet"/>
      <w:lvlText w:val="•"/>
      <w:lvlJc w:val="left"/>
      <w:pPr>
        <w:ind w:left="5452" w:hanging="137"/>
      </w:pPr>
      <w:rPr>
        <w:rFonts w:hint="default"/>
      </w:rPr>
    </w:lvl>
    <w:lvl w:ilvl="7" w:tplc="8DB86CD4">
      <w:start w:val="1"/>
      <w:numFmt w:val="bullet"/>
      <w:lvlText w:val="•"/>
      <w:lvlJc w:val="left"/>
      <w:pPr>
        <w:ind w:left="6324" w:hanging="137"/>
      </w:pPr>
      <w:rPr>
        <w:rFonts w:hint="default"/>
      </w:rPr>
    </w:lvl>
    <w:lvl w:ilvl="8" w:tplc="9E0A51DE">
      <w:start w:val="1"/>
      <w:numFmt w:val="bullet"/>
      <w:lvlText w:val="•"/>
      <w:lvlJc w:val="left"/>
      <w:pPr>
        <w:ind w:left="7196" w:hanging="137"/>
      </w:pPr>
      <w:rPr>
        <w:rFonts w:hint="default"/>
      </w:rPr>
    </w:lvl>
  </w:abstractNum>
  <w:abstractNum w:abstractNumId="33" w15:restartNumberingAfterBreak="0">
    <w:nsid w:val="78BA5985"/>
    <w:multiLevelType w:val="hybridMultilevel"/>
    <w:tmpl w:val="A03EDAAC"/>
    <w:lvl w:ilvl="0" w:tplc="B2A4B3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987560">
    <w:abstractNumId w:val="16"/>
  </w:num>
  <w:num w:numId="2" w16cid:durableId="470103228">
    <w:abstractNumId w:val="12"/>
  </w:num>
  <w:num w:numId="3" w16cid:durableId="1083572269">
    <w:abstractNumId w:val="24"/>
  </w:num>
  <w:num w:numId="4" w16cid:durableId="1723945322">
    <w:abstractNumId w:val="9"/>
  </w:num>
  <w:num w:numId="5" w16cid:durableId="1416168474">
    <w:abstractNumId w:val="23"/>
  </w:num>
  <w:num w:numId="6" w16cid:durableId="2076972701">
    <w:abstractNumId w:val="22"/>
  </w:num>
  <w:num w:numId="7" w16cid:durableId="1778136983">
    <w:abstractNumId w:val="26"/>
  </w:num>
  <w:num w:numId="8" w16cid:durableId="927301110">
    <w:abstractNumId w:val="6"/>
  </w:num>
  <w:num w:numId="9" w16cid:durableId="605698607">
    <w:abstractNumId w:val="15"/>
  </w:num>
  <w:num w:numId="10" w16cid:durableId="361249677">
    <w:abstractNumId w:val="8"/>
  </w:num>
  <w:num w:numId="11" w16cid:durableId="864169652">
    <w:abstractNumId w:val="4"/>
  </w:num>
  <w:num w:numId="12" w16cid:durableId="1437364010">
    <w:abstractNumId w:val="1"/>
  </w:num>
  <w:num w:numId="13" w16cid:durableId="401489775">
    <w:abstractNumId w:val="2"/>
  </w:num>
  <w:num w:numId="14" w16cid:durableId="656424968">
    <w:abstractNumId w:val="29"/>
  </w:num>
  <w:num w:numId="15" w16cid:durableId="1367172744">
    <w:abstractNumId w:val="14"/>
  </w:num>
  <w:num w:numId="16" w16cid:durableId="1352608775">
    <w:abstractNumId w:val="0"/>
  </w:num>
  <w:num w:numId="17" w16cid:durableId="1337489694">
    <w:abstractNumId w:val="10"/>
  </w:num>
  <w:num w:numId="18" w16cid:durableId="463232285">
    <w:abstractNumId w:val="18"/>
  </w:num>
  <w:num w:numId="19" w16cid:durableId="1944149977">
    <w:abstractNumId w:val="20"/>
  </w:num>
  <w:num w:numId="20" w16cid:durableId="1208299606">
    <w:abstractNumId w:val="28"/>
  </w:num>
  <w:num w:numId="21" w16cid:durableId="47194404">
    <w:abstractNumId w:val="13"/>
  </w:num>
  <w:num w:numId="22" w16cid:durableId="97797005">
    <w:abstractNumId w:val="7"/>
  </w:num>
  <w:num w:numId="23" w16cid:durableId="1361860757">
    <w:abstractNumId w:val="19"/>
  </w:num>
  <w:num w:numId="24" w16cid:durableId="1342317843">
    <w:abstractNumId w:val="32"/>
  </w:num>
  <w:num w:numId="25" w16cid:durableId="1603806482">
    <w:abstractNumId w:val="33"/>
  </w:num>
  <w:num w:numId="26" w16cid:durableId="730616727">
    <w:abstractNumId w:val="11"/>
  </w:num>
  <w:num w:numId="27" w16cid:durableId="27143170">
    <w:abstractNumId w:val="3"/>
  </w:num>
  <w:num w:numId="28" w16cid:durableId="1623265069">
    <w:abstractNumId w:val="17"/>
  </w:num>
  <w:num w:numId="29" w16cid:durableId="1538423531">
    <w:abstractNumId w:val="27"/>
  </w:num>
  <w:num w:numId="30" w16cid:durableId="892693697">
    <w:abstractNumId w:val="31"/>
  </w:num>
  <w:num w:numId="31" w16cid:durableId="279146484">
    <w:abstractNumId w:val="21"/>
  </w:num>
  <w:num w:numId="32" w16cid:durableId="1974208851">
    <w:abstractNumId w:val="25"/>
  </w:num>
  <w:num w:numId="33" w16cid:durableId="2105228698">
    <w:abstractNumId w:val="5"/>
  </w:num>
  <w:num w:numId="34" w16cid:durableId="1625308223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BF"/>
    <w:rsid w:val="000002C6"/>
    <w:rsid w:val="000168D6"/>
    <w:rsid w:val="00020D68"/>
    <w:rsid w:val="00027BCA"/>
    <w:rsid w:val="00033D36"/>
    <w:rsid w:val="0003556F"/>
    <w:rsid w:val="00036D5B"/>
    <w:rsid w:val="00051FE4"/>
    <w:rsid w:val="0005343A"/>
    <w:rsid w:val="000571E4"/>
    <w:rsid w:val="00062FA4"/>
    <w:rsid w:val="00064582"/>
    <w:rsid w:val="0006712A"/>
    <w:rsid w:val="00071F5F"/>
    <w:rsid w:val="00076BC0"/>
    <w:rsid w:val="0008520B"/>
    <w:rsid w:val="00095837"/>
    <w:rsid w:val="000A18D8"/>
    <w:rsid w:val="000A36C3"/>
    <w:rsid w:val="000A41F4"/>
    <w:rsid w:val="000A4BFF"/>
    <w:rsid w:val="000B26C8"/>
    <w:rsid w:val="00101147"/>
    <w:rsid w:val="0011537F"/>
    <w:rsid w:val="00120468"/>
    <w:rsid w:val="00122E3A"/>
    <w:rsid w:val="00145CB4"/>
    <w:rsid w:val="001537DE"/>
    <w:rsid w:val="0015763B"/>
    <w:rsid w:val="00162049"/>
    <w:rsid w:val="00162CC9"/>
    <w:rsid w:val="001727E0"/>
    <w:rsid w:val="00184B25"/>
    <w:rsid w:val="0019621F"/>
    <w:rsid w:val="001A31AB"/>
    <w:rsid w:val="001A5C2E"/>
    <w:rsid w:val="001B0721"/>
    <w:rsid w:val="001C57E7"/>
    <w:rsid w:val="001C6CB4"/>
    <w:rsid w:val="001E2DAE"/>
    <w:rsid w:val="001E3B32"/>
    <w:rsid w:val="00210B83"/>
    <w:rsid w:val="002133EB"/>
    <w:rsid w:val="00216731"/>
    <w:rsid w:val="002309C1"/>
    <w:rsid w:val="00274D9F"/>
    <w:rsid w:val="00277075"/>
    <w:rsid w:val="00282107"/>
    <w:rsid w:val="002937A0"/>
    <w:rsid w:val="00295A7B"/>
    <w:rsid w:val="002A14A6"/>
    <w:rsid w:val="002B0CEA"/>
    <w:rsid w:val="002B5593"/>
    <w:rsid w:val="002C0B78"/>
    <w:rsid w:val="002C1545"/>
    <w:rsid w:val="002D4616"/>
    <w:rsid w:val="002F6F00"/>
    <w:rsid w:val="00306590"/>
    <w:rsid w:val="003076C2"/>
    <w:rsid w:val="00310204"/>
    <w:rsid w:val="00312B98"/>
    <w:rsid w:val="00317BD2"/>
    <w:rsid w:val="00333245"/>
    <w:rsid w:val="003432EA"/>
    <w:rsid w:val="00351CE3"/>
    <w:rsid w:val="00381413"/>
    <w:rsid w:val="0038316C"/>
    <w:rsid w:val="0038440D"/>
    <w:rsid w:val="00384561"/>
    <w:rsid w:val="00390186"/>
    <w:rsid w:val="003B5C80"/>
    <w:rsid w:val="003C0BBA"/>
    <w:rsid w:val="003C0DE1"/>
    <w:rsid w:val="003C1997"/>
    <w:rsid w:val="003C68DC"/>
    <w:rsid w:val="003D5D8C"/>
    <w:rsid w:val="003E3AB3"/>
    <w:rsid w:val="003F56B3"/>
    <w:rsid w:val="003F7642"/>
    <w:rsid w:val="00407A7E"/>
    <w:rsid w:val="0041072C"/>
    <w:rsid w:val="0041126E"/>
    <w:rsid w:val="00416199"/>
    <w:rsid w:val="00420BB4"/>
    <w:rsid w:val="00423004"/>
    <w:rsid w:val="00437E73"/>
    <w:rsid w:val="004453B1"/>
    <w:rsid w:val="00451782"/>
    <w:rsid w:val="004632CF"/>
    <w:rsid w:val="00475703"/>
    <w:rsid w:val="00496E8B"/>
    <w:rsid w:val="004A37CA"/>
    <w:rsid w:val="004A792A"/>
    <w:rsid w:val="004B00FB"/>
    <w:rsid w:val="004C25EE"/>
    <w:rsid w:val="004C636A"/>
    <w:rsid w:val="004E655B"/>
    <w:rsid w:val="004E7C2E"/>
    <w:rsid w:val="004F5840"/>
    <w:rsid w:val="00546282"/>
    <w:rsid w:val="00570559"/>
    <w:rsid w:val="00571879"/>
    <w:rsid w:val="0057352F"/>
    <w:rsid w:val="00577D4D"/>
    <w:rsid w:val="00592F03"/>
    <w:rsid w:val="005C07CC"/>
    <w:rsid w:val="005D3FE2"/>
    <w:rsid w:val="005E3DBF"/>
    <w:rsid w:val="00603E6D"/>
    <w:rsid w:val="0060401F"/>
    <w:rsid w:val="00621574"/>
    <w:rsid w:val="00624E7D"/>
    <w:rsid w:val="006344BF"/>
    <w:rsid w:val="00663FDC"/>
    <w:rsid w:val="0066762E"/>
    <w:rsid w:val="006870D5"/>
    <w:rsid w:val="00692525"/>
    <w:rsid w:val="0069476C"/>
    <w:rsid w:val="006B587C"/>
    <w:rsid w:val="006C2323"/>
    <w:rsid w:val="006D168E"/>
    <w:rsid w:val="006D2AEA"/>
    <w:rsid w:val="006D4BB4"/>
    <w:rsid w:val="006E274E"/>
    <w:rsid w:val="006F7879"/>
    <w:rsid w:val="007079C7"/>
    <w:rsid w:val="00721F1B"/>
    <w:rsid w:val="00734C26"/>
    <w:rsid w:val="00746914"/>
    <w:rsid w:val="00751A0B"/>
    <w:rsid w:val="00762C4D"/>
    <w:rsid w:val="00763456"/>
    <w:rsid w:val="00764B74"/>
    <w:rsid w:val="0076540D"/>
    <w:rsid w:val="00766CD8"/>
    <w:rsid w:val="0077286D"/>
    <w:rsid w:val="00796FDC"/>
    <w:rsid w:val="007A1AF5"/>
    <w:rsid w:val="007A2985"/>
    <w:rsid w:val="007B5464"/>
    <w:rsid w:val="007C363A"/>
    <w:rsid w:val="007C3B3C"/>
    <w:rsid w:val="007D40D9"/>
    <w:rsid w:val="007D5777"/>
    <w:rsid w:val="007D68CC"/>
    <w:rsid w:val="007E0070"/>
    <w:rsid w:val="007E3A71"/>
    <w:rsid w:val="007E5CC1"/>
    <w:rsid w:val="007F35C3"/>
    <w:rsid w:val="00807A32"/>
    <w:rsid w:val="00811C4F"/>
    <w:rsid w:val="00814498"/>
    <w:rsid w:val="008258BE"/>
    <w:rsid w:val="008333C2"/>
    <w:rsid w:val="00850D95"/>
    <w:rsid w:val="0085388E"/>
    <w:rsid w:val="00854A3E"/>
    <w:rsid w:val="00860B28"/>
    <w:rsid w:val="0086674F"/>
    <w:rsid w:val="00866E03"/>
    <w:rsid w:val="0087257F"/>
    <w:rsid w:val="008738BB"/>
    <w:rsid w:val="008805A1"/>
    <w:rsid w:val="00893707"/>
    <w:rsid w:val="008B74B5"/>
    <w:rsid w:val="008C16D1"/>
    <w:rsid w:val="008C62AD"/>
    <w:rsid w:val="008C763A"/>
    <w:rsid w:val="008D0147"/>
    <w:rsid w:val="008D699B"/>
    <w:rsid w:val="008E0C0F"/>
    <w:rsid w:val="008E59CE"/>
    <w:rsid w:val="008F23E9"/>
    <w:rsid w:val="008F43AA"/>
    <w:rsid w:val="008F5EF7"/>
    <w:rsid w:val="008F7527"/>
    <w:rsid w:val="00901639"/>
    <w:rsid w:val="0090718B"/>
    <w:rsid w:val="00946FF7"/>
    <w:rsid w:val="009548D1"/>
    <w:rsid w:val="009549AC"/>
    <w:rsid w:val="00965332"/>
    <w:rsid w:val="00966E22"/>
    <w:rsid w:val="009702E5"/>
    <w:rsid w:val="0097268B"/>
    <w:rsid w:val="0097487F"/>
    <w:rsid w:val="00976870"/>
    <w:rsid w:val="009955A5"/>
    <w:rsid w:val="009C1B26"/>
    <w:rsid w:val="009C3162"/>
    <w:rsid w:val="009D575B"/>
    <w:rsid w:val="009D618D"/>
    <w:rsid w:val="00A14F81"/>
    <w:rsid w:val="00A150D8"/>
    <w:rsid w:val="00A33848"/>
    <w:rsid w:val="00A33D0B"/>
    <w:rsid w:val="00A572F0"/>
    <w:rsid w:val="00A64A3C"/>
    <w:rsid w:val="00A821CA"/>
    <w:rsid w:val="00A96B51"/>
    <w:rsid w:val="00AA475A"/>
    <w:rsid w:val="00AC0B55"/>
    <w:rsid w:val="00AC14BA"/>
    <w:rsid w:val="00AC5C7A"/>
    <w:rsid w:val="00AD4BF2"/>
    <w:rsid w:val="00AE1C00"/>
    <w:rsid w:val="00AE60DB"/>
    <w:rsid w:val="00AF413F"/>
    <w:rsid w:val="00B0008C"/>
    <w:rsid w:val="00B100F8"/>
    <w:rsid w:val="00B1374A"/>
    <w:rsid w:val="00B206EB"/>
    <w:rsid w:val="00B217F0"/>
    <w:rsid w:val="00B255BD"/>
    <w:rsid w:val="00B31B51"/>
    <w:rsid w:val="00B50493"/>
    <w:rsid w:val="00B8698A"/>
    <w:rsid w:val="00B93004"/>
    <w:rsid w:val="00B93F9E"/>
    <w:rsid w:val="00B94082"/>
    <w:rsid w:val="00B9426A"/>
    <w:rsid w:val="00B94281"/>
    <w:rsid w:val="00B956B7"/>
    <w:rsid w:val="00BB258D"/>
    <w:rsid w:val="00BD1CE5"/>
    <w:rsid w:val="00BD75FB"/>
    <w:rsid w:val="00BE7257"/>
    <w:rsid w:val="00C11AF5"/>
    <w:rsid w:val="00C22866"/>
    <w:rsid w:val="00C3077B"/>
    <w:rsid w:val="00C34821"/>
    <w:rsid w:val="00C35570"/>
    <w:rsid w:val="00C36569"/>
    <w:rsid w:val="00C42533"/>
    <w:rsid w:val="00C453B4"/>
    <w:rsid w:val="00C4617C"/>
    <w:rsid w:val="00C53482"/>
    <w:rsid w:val="00C542A4"/>
    <w:rsid w:val="00C54C60"/>
    <w:rsid w:val="00C7200E"/>
    <w:rsid w:val="00C77BAE"/>
    <w:rsid w:val="00C83EF1"/>
    <w:rsid w:val="00C87AE0"/>
    <w:rsid w:val="00CA562D"/>
    <w:rsid w:val="00CB0A3C"/>
    <w:rsid w:val="00CB1C00"/>
    <w:rsid w:val="00CB1E21"/>
    <w:rsid w:val="00CC2677"/>
    <w:rsid w:val="00CC586D"/>
    <w:rsid w:val="00CD3804"/>
    <w:rsid w:val="00D43F16"/>
    <w:rsid w:val="00D45C84"/>
    <w:rsid w:val="00D6683F"/>
    <w:rsid w:val="00D71BE0"/>
    <w:rsid w:val="00D74F43"/>
    <w:rsid w:val="00D76C9F"/>
    <w:rsid w:val="00D82E17"/>
    <w:rsid w:val="00D859F8"/>
    <w:rsid w:val="00D86A8C"/>
    <w:rsid w:val="00DA1B4D"/>
    <w:rsid w:val="00DA3838"/>
    <w:rsid w:val="00DA6B8D"/>
    <w:rsid w:val="00DD0C74"/>
    <w:rsid w:val="00DF682C"/>
    <w:rsid w:val="00E054D2"/>
    <w:rsid w:val="00E15F62"/>
    <w:rsid w:val="00E37C50"/>
    <w:rsid w:val="00E45C90"/>
    <w:rsid w:val="00E50AC6"/>
    <w:rsid w:val="00E62816"/>
    <w:rsid w:val="00E62E80"/>
    <w:rsid w:val="00E81833"/>
    <w:rsid w:val="00E8756A"/>
    <w:rsid w:val="00EA5018"/>
    <w:rsid w:val="00EB1594"/>
    <w:rsid w:val="00EC5A83"/>
    <w:rsid w:val="00EF6C03"/>
    <w:rsid w:val="00F059BF"/>
    <w:rsid w:val="00F06F35"/>
    <w:rsid w:val="00F2654D"/>
    <w:rsid w:val="00F3125F"/>
    <w:rsid w:val="00F4131D"/>
    <w:rsid w:val="00F45A05"/>
    <w:rsid w:val="00F62A2A"/>
    <w:rsid w:val="00F860D1"/>
    <w:rsid w:val="00FB4223"/>
    <w:rsid w:val="00FB4FC2"/>
    <w:rsid w:val="00FB776E"/>
    <w:rsid w:val="00FC1655"/>
    <w:rsid w:val="00FD2053"/>
    <w:rsid w:val="00FD4887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735A1"/>
  <w15:chartTrackingRefBased/>
  <w15:docId w15:val="{D47D0279-5A2D-40C9-96EC-D87C29B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4F"/>
    <w:pPr>
      <w:spacing w:after="200" w:line="276" w:lineRule="auto"/>
    </w:pPr>
    <w:rPr>
      <w:rFonts w:ascii="Apple Garamond Light" w:hAnsi="Apple Garamond Light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0008C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qFormat/>
    <w:rsid w:val="00B0008C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3C0B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7E5CC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804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CD380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3804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CD380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99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8D699B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uiPriority w:val="99"/>
    <w:unhideWhenUsed/>
    <w:rsid w:val="008C763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8C763A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C763A"/>
    <w:rPr>
      <w:rFonts w:eastAsia="Times New Roman"/>
      <w:sz w:val="22"/>
      <w:szCs w:val="22"/>
      <w:lang w:val="es-ES" w:eastAsia="en-US" w:bidi="ar-SA"/>
    </w:rPr>
  </w:style>
  <w:style w:type="paragraph" w:styleId="Textoindependiente2">
    <w:name w:val="Body Text 2"/>
    <w:basedOn w:val="Normal"/>
    <w:link w:val="Textoindependiente2Car"/>
    <w:rsid w:val="0076345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Textoindependiente2Car">
    <w:name w:val="Texto independiente 2 Car"/>
    <w:link w:val="Textoindependiente2"/>
    <w:rsid w:val="00763456"/>
    <w:rPr>
      <w:rFonts w:ascii="Times New Roman" w:eastAsia="Times New Roman" w:hAnsi="Times New Roman"/>
      <w:lang w:val="ca-ES"/>
    </w:rPr>
  </w:style>
  <w:style w:type="paragraph" w:styleId="Textoindependiente3">
    <w:name w:val="Body Text 3"/>
    <w:basedOn w:val="Normal"/>
    <w:link w:val="Textoindependiente3Car"/>
    <w:rsid w:val="00763456"/>
    <w:pPr>
      <w:spacing w:after="120" w:line="240" w:lineRule="auto"/>
    </w:pPr>
    <w:rPr>
      <w:rFonts w:ascii="Tms Rmn" w:eastAsia="Times New Roman" w:hAnsi="Tms Rmn"/>
      <w:sz w:val="16"/>
      <w:szCs w:val="16"/>
      <w:lang w:eastAsia="x-none"/>
    </w:rPr>
  </w:style>
  <w:style w:type="character" w:customStyle="1" w:styleId="Textoindependiente3Car">
    <w:name w:val="Texto independiente 3 Car"/>
    <w:link w:val="Textoindependiente3"/>
    <w:rsid w:val="00763456"/>
    <w:rPr>
      <w:rFonts w:ascii="Tms Rmn" w:eastAsia="Times New Roman" w:hAnsi="Tms Rmn"/>
      <w:sz w:val="16"/>
      <w:szCs w:val="16"/>
      <w:lang w:val="ca-ES"/>
    </w:rPr>
  </w:style>
  <w:style w:type="character" w:customStyle="1" w:styleId="Ttulo4Car">
    <w:name w:val="Título 4 Car"/>
    <w:link w:val="Ttulo4"/>
    <w:uiPriority w:val="9"/>
    <w:semiHidden/>
    <w:rsid w:val="007E5CC1"/>
    <w:rPr>
      <w:rFonts w:eastAsia="Times New Roman"/>
      <w:b/>
      <w:bCs/>
      <w:sz w:val="28"/>
      <w:szCs w:val="28"/>
      <w:lang w:val="ca-ES" w:eastAsia="en-US"/>
    </w:rPr>
  </w:style>
  <w:style w:type="paragraph" w:styleId="Textoindependiente">
    <w:name w:val="Body Text"/>
    <w:aliases w:val="Texto independiente Título 2"/>
    <w:basedOn w:val="Normal"/>
    <w:link w:val="TextoindependienteCar"/>
    <w:unhideWhenUsed/>
    <w:qFormat/>
    <w:rsid w:val="007E5CC1"/>
    <w:pPr>
      <w:spacing w:after="120"/>
    </w:pPr>
  </w:style>
  <w:style w:type="character" w:customStyle="1" w:styleId="TextoindependienteCar">
    <w:name w:val="Texto independiente Car"/>
    <w:aliases w:val="Texto independiente Título 2 Car"/>
    <w:link w:val="Textoindependiente"/>
    <w:rsid w:val="007E5CC1"/>
    <w:rPr>
      <w:rFonts w:ascii="Apple Garamond Light" w:hAnsi="Apple Garamond Light"/>
      <w:sz w:val="22"/>
      <w:szCs w:val="22"/>
      <w:lang w:val="ca-ES" w:eastAsia="en-US"/>
    </w:rPr>
  </w:style>
  <w:style w:type="character" w:customStyle="1" w:styleId="Ttulo3Car">
    <w:name w:val="Título 3 Car"/>
    <w:link w:val="Ttulo3"/>
    <w:uiPriority w:val="9"/>
    <w:rsid w:val="003C0BBA"/>
    <w:rPr>
      <w:rFonts w:ascii="Cambria" w:eastAsia="Times New Roman" w:hAnsi="Cambria"/>
      <w:b/>
      <w:bCs/>
      <w:sz w:val="26"/>
      <w:szCs w:val="26"/>
      <w:lang w:val="ca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C0BB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C0BBA"/>
    <w:rPr>
      <w:rFonts w:ascii="Apple Garamond Light" w:hAnsi="Apple Garamond Light"/>
      <w:sz w:val="22"/>
      <w:szCs w:val="22"/>
      <w:lang w:val="ca-ES" w:eastAsia="en-US"/>
    </w:rPr>
  </w:style>
  <w:style w:type="paragraph" w:styleId="Textodebloque">
    <w:name w:val="Block Text"/>
    <w:basedOn w:val="Normal"/>
    <w:semiHidden/>
    <w:rsid w:val="009071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s-ES" w:eastAsia="es-ES"/>
    </w:rPr>
  </w:style>
  <w:style w:type="paragraph" w:customStyle="1" w:styleId="Normal0">
    <w:name w:val="Normal_0"/>
    <w:qFormat/>
    <w:rsid w:val="003432EA"/>
    <w:pPr>
      <w:spacing w:after="200" w:line="276" w:lineRule="auto"/>
    </w:pPr>
    <w:rPr>
      <w:rFonts w:ascii="Apple Garamond Light" w:hAnsi="Apple Garamond Light"/>
      <w:sz w:val="22"/>
      <w:szCs w:val="22"/>
      <w:lang w:eastAsia="en-US"/>
    </w:rPr>
  </w:style>
  <w:style w:type="paragraph" w:customStyle="1" w:styleId="Normal00">
    <w:name w:val="Normal_0_0"/>
    <w:qFormat/>
    <w:rsid w:val="005D3FE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yperlink0">
    <w:name w:val="Hyperlink_0"/>
    <w:unhideWhenUsed/>
    <w:rsid w:val="005D3FE2"/>
    <w:rPr>
      <w:color w:val="0000FF"/>
      <w:u w:val="single"/>
    </w:rPr>
  </w:style>
  <w:style w:type="paragraph" w:customStyle="1" w:styleId="CarCarCarCarCar">
    <w:name w:val="Car Car Car Car Car"/>
    <w:basedOn w:val="Normal"/>
    <w:rsid w:val="00FF145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Tablaconcuadrcula">
    <w:name w:val="Table Grid"/>
    <w:basedOn w:val="Tablanormal"/>
    <w:rsid w:val="00FF14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06712A"/>
  </w:style>
  <w:style w:type="table" w:customStyle="1" w:styleId="TableNormal">
    <w:name w:val="Table Normal"/>
    <w:uiPriority w:val="2"/>
    <w:semiHidden/>
    <w:unhideWhenUsed/>
    <w:qFormat/>
    <w:rsid w:val="0006712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06712A"/>
    <w:pPr>
      <w:widowControl w:val="0"/>
      <w:spacing w:after="0" w:line="240" w:lineRule="auto"/>
      <w:ind w:left="348" w:hanging="247"/>
      <w:outlineLvl w:val="1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rsid w:val="0006712A"/>
    <w:pPr>
      <w:widowControl w:val="0"/>
      <w:spacing w:after="0" w:line="240" w:lineRule="auto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06712A"/>
    <w:pPr>
      <w:widowControl w:val="0"/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6712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character" w:styleId="Textoennegrita">
    <w:name w:val="Strong"/>
    <w:qFormat/>
    <w:rsid w:val="0006712A"/>
    <w:rPr>
      <w:b/>
      <w:bCs/>
      <w:lang w:val="es-ES" w:eastAsia="ar-SA" w:bidi="ar-SA"/>
    </w:rPr>
  </w:style>
  <w:style w:type="character" w:styleId="nfasis">
    <w:name w:val="Emphasis"/>
    <w:uiPriority w:val="20"/>
    <w:qFormat/>
    <w:rsid w:val="0006712A"/>
    <w:rPr>
      <w:b/>
      <w:bCs/>
      <w:i w:val="0"/>
      <w:iCs w:val="0"/>
    </w:rPr>
  </w:style>
  <w:style w:type="character" w:customStyle="1" w:styleId="st1">
    <w:name w:val="st1"/>
    <w:basedOn w:val="Fuentedeprrafopredeter"/>
    <w:rsid w:val="0006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681869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9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0277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08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8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1013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68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95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118888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4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866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089211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9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00518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08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1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72452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43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9053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6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82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30317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73335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64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7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687308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0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21331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21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1398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r.SVMNT.000\Configuraci&#243;n%20local\Archivos%20temporales%20de%20Internet\OLK10\Plantill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General.dot</Template>
  <TotalTime>1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REGISTRE:</vt:lpstr>
    </vt:vector>
  </TitlesOfParts>
  <Company>Ajuntament de Sant Vicenç de Montalt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REGISTRE:</dc:title>
  <dc:subject/>
  <dc:creator>crisr</dc:creator>
  <cp:keywords/>
  <cp:lastModifiedBy>ARANDA RAMON, Eva</cp:lastModifiedBy>
  <cp:revision>3</cp:revision>
  <cp:lastPrinted>2023-03-01T15:22:00Z</cp:lastPrinted>
  <dcterms:created xsi:type="dcterms:W3CDTF">2024-04-02T06:49:00Z</dcterms:created>
  <dcterms:modified xsi:type="dcterms:W3CDTF">2024-04-02T06:49:00Z</dcterms:modified>
</cp:coreProperties>
</file>